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2D9A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A55C24">
        <w:rPr>
          <w:rFonts w:ascii="Arial" w:hAnsi="Arial" w:cs="Arial"/>
          <w:b/>
          <w:sz w:val="24"/>
          <w:szCs w:val="21"/>
        </w:rPr>
        <w:t xml:space="preserve">Event 101 </w:t>
      </w:r>
      <w:r w:rsidRPr="00A55C24">
        <w:rPr>
          <w:rFonts w:ascii="Arial" w:hAnsi="Arial" w:cs="Arial"/>
          <w:b/>
          <w:sz w:val="24"/>
        </w:rPr>
        <w:t xml:space="preserve"> Mens </w:t>
      </w:r>
      <w:r w:rsidRPr="00A55C24">
        <w:rPr>
          <w:rFonts w:ascii="Arial" w:hAnsi="Arial" w:cs="Arial"/>
          <w:b/>
          <w:sz w:val="24"/>
          <w:szCs w:val="21"/>
        </w:rPr>
        <w:t>15-18 1500</w:t>
      </w:r>
      <w:r w:rsidRPr="00A55C24">
        <w:rPr>
          <w:rFonts w:ascii="Arial" w:hAnsi="Arial" w:cs="Arial"/>
          <w:b/>
          <w:sz w:val="24"/>
        </w:rPr>
        <w:t xml:space="preserve"> </w:t>
      </w:r>
      <w:r w:rsidRPr="00A55C24">
        <w:rPr>
          <w:rFonts w:ascii="Arial" w:hAnsi="Arial" w:cs="Arial"/>
          <w:b/>
          <w:sz w:val="24"/>
          <w:szCs w:val="21"/>
        </w:rPr>
        <w:t>Metre Freestyle</w:t>
      </w:r>
    </w:p>
    <w:p w14:paraId="51537085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A55C24">
        <w:rPr>
          <w:rFonts w:ascii="Arial Narrow" w:hAnsi="Arial Narrow" w:cs="Courier New"/>
          <w:b/>
        </w:rPr>
        <w:tab/>
        <w:t>Name</w:t>
      </w:r>
      <w:r w:rsidRPr="00A55C24">
        <w:rPr>
          <w:rFonts w:ascii="Arial Narrow" w:hAnsi="Arial Narrow" w:cs="Courier New"/>
          <w:b/>
        </w:rPr>
        <w:tab/>
        <w:t>Yr</w:t>
      </w:r>
      <w:r w:rsidRPr="00A55C24">
        <w:rPr>
          <w:rFonts w:ascii="Arial Narrow" w:hAnsi="Arial Narrow" w:cs="Courier New"/>
          <w:b/>
        </w:rPr>
        <w:tab/>
        <w:t>Club</w:t>
      </w:r>
      <w:r w:rsidRPr="00A55C24">
        <w:rPr>
          <w:rFonts w:ascii="Arial Narrow" w:hAnsi="Arial Narrow" w:cs="Courier New"/>
          <w:b/>
        </w:rPr>
        <w:tab/>
        <w:t>Time</w:t>
      </w:r>
      <w:r w:rsidRPr="00A55C24">
        <w:rPr>
          <w:rFonts w:ascii="Arial Narrow" w:hAnsi="Arial Narrow" w:cs="Courier New"/>
          <w:b/>
        </w:rPr>
        <w:tab/>
        <w:t xml:space="preserve">     50</w:t>
      </w:r>
      <w:r w:rsidRPr="00A55C24">
        <w:rPr>
          <w:rFonts w:ascii="Arial Narrow" w:hAnsi="Arial Narrow" w:cs="Courier New"/>
          <w:b/>
        </w:rPr>
        <w:tab/>
        <w:t xml:space="preserve">   100</w:t>
      </w:r>
      <w:r w:rsidRPr="00A55C24">
        <w:rPr>
          <w:rFonts w:ascii="Arial Narrow" w:hAnsi="Arial Narrow" w:cs="Courier New"/>
          <w:b/>
        </w:rPr>
        <w:tab/>
        <w:t xml:space="preserve">   150</w:t>
      </w:r>
      <w:r w:rsidRPr="00A55C24">
        <w:rPr>
          <w:rFonts w:ascii="Arial Narrow" w:hAnsi="Arial Narrow" w:cs="Courier New"/>
          <w:b/>
        </w:rPr>
        <w:tab/>
        <w:t xml:space="preserve">   200</w:t>
      </w:r>
      <w:r w:rsidRPr="00A55C24">
        <w:rPr>
          <w:rFonts w:ascii="Arial Narrow" w:hAnsi="Arial Narrow" w:cs="Courier New"/>
          <w:b/>
        </w:rPr>
        <w:tab/>
        <w:t xml:space="preserve">   250</w:t>
      </w:r>
      <w:r w:rsidRPr="00A55C24">
        <w:rPr>
          <w:rFonts w:ascii="Arial Narrow" w:hAnsi="Arial Narrow" w:cs="Courier New"/>
          <w:b/>
        </w:rPr>
        <w:tab/>
        <w:t xml:space="preserve">   300</w:t>
      </w:r>
      <w:r w:rsidRPr="00A55C24">
        <w:rPr>
          <w:rFonts w:ascii="Arial Narrow" w:hAnsi="Arial Narrow" w:cs="Courier New"/>
          <w:b/>
        </w:rPr>
        <w:tab/>
        <w:t xml:space="preserve">   350</w:t>
      </w:r>
      <w:r w:rsidRPr="00A55C24">
        <w:rPr>
          <w:rFonts w:ascii="Arial Narrow" w:hAnsi="Arial Narrow" w:cs="Courier New"/>
          <w:b/>
        </w:rPr>
        <w:tab/>
        <w:t xml:space="preserve">   400</w:t>
      </w:r>
    </w:p>
    <w:p w14:paraId="091076A9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  <w:t xml:space="preserve">   450</w:t>
      </w:r>
      <w:r w:rsidRPr="00A55C24">
        <w:rPr>
          <w:rFonts w:ascii="Arial Narrow" w:hAnsi="Arial Narrow" w:cs="Courier New"/>
          <w:b/>
        </w:rPr>
        <w:tab/>
        <w:t xml:space="preserve">   500</w:t>
      </w:r>
      <w:r w:rsidRPr="00A55C24">
        <w:rPr>
          <w:rFonts w:ascii="Arial Narrow" w:hAnsi="Arial Narrow" w:cs="Courier New"/>
          <w:b/>
        </w:rPr>
        <w:tab/>
        <w:t xml:space="preserve">   550</w:t>
      </w:r>
      <w:r w:rsidRPr="00A55C24">
        <w:rPr>
          <w:rFonts w:ascii="Arial Narrow" w:hAnsi="Arial Narrow" w:cs="Courier New"/>
          <w:b/>
        </w:rPr>
        <w:tab/>
        <w:t xml:space="preserve">   600</w:t>
      </w:r>
      <w:r w:rsidRPr="00A55C24">
        <w:rPr>
          <w:rFonts w:ascii="Arial Narrow" w:hAnsi="Arial Narrow" w:cs="Courier New"/>
          <w:b/>
        </w:rPr>
        <w:tab/>
        <w:t xml:space="preserve">   650</w:t>
      </w:r>
      <w:r w:rsidRPr="00A55C24">
        <w:rPr>
          <w:rFonts w:ascii="Arial Narrow" w:hAnsi="Arial Narrow" w:cs="Courier New"/>
          <w:b/>
        </w:rPr>
        <w:tab/>
        <w:t xml:space="preserve">   700</w:t>
      </w:r>
      <w:r w:rsidRPr="00A55C24">
        <w:rPr>
          <w:rFonts w:ascii="Arial Narrow" w:hAnsi="Arial Narrow" w:cs="Courier New"/>
          <w:b/>
        </w:rPr>
        <w:tab/>
        <w:t xml:space="preserve">   750</w:t>
      </w:r>
      <w:r w:rsidRPr="00A55C24">
        <w:rPr>
          <w:rFonts w:ascii="Arial Narrow" w:hAnsi="Arial Narrow" w:cs="Courier New"/>
          <w:b/>
        </w:rPr>
        <w:tab/>
        <w:t xml:space="preserve">   800</w:t>
      </w:r>
    </w:p>
    <w:p w14:paraId="57A4EACA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  <w:t xml:space="preserve">   850</w:t>
      </w:r>
      <w:r w:rsidRPr="00A55C24">
        <w:rPr>
          <w:rFonts w:ascii="Arial Narrow" w:hAnsi="Arial Narrow" w:cs="Courier New"/>
          <w:b/>
        </w:rPr>
        <w:tab/>
        <w:t xml:space="preserve">   900</w:t>
      </w:r>
      <w:r w:rsidRPr="00A55C24">
        <w:rPr>
          <w:rFonts w:ascii="Arial Narrow" w:hAnsi="Arial Narrow" w:cs="Courier New"/>
          <w:b/>
        </w:rPr>
        <w:tab/>
        <w:t xml:space="preserve">   950</w:t>
      </w:r>
      <w:r w:rsidRPr="00A55C24">
        <w:rPr>
          <w:rFonts w:ascii="Arial Narrow" w:hAnsi="Arial Narrow" w:cs="Courier New"/>
          <w:b/>
        </w:rPr>
        <w:tab/>
        <w:t xml:space="preserve"> 1000</w:t>
      </w:r>
      <w:r w:rsidRPr="00A55C24">
        <w:rPr>
          <w:rFonts w:ascii="Arial Narrow" w:hAnsi="Arial Narrow" w:cs="Courier New"/>
          <w:b/>
        </w:rPr>
        <w:tab/>
        <w:t xml:space="preserve"> 1050</w:t>
      </w:r>
      <w:r w:rsidRPr="00A55C24">
        <w:rPr>
          <w:rFonts w:ascii="Arial Narrow" w:hAnsi="Arial Narrow" w:cs="Courier New"/>
          <w:b/>
        </w:rPr>
        <w:tab/>
        <w:t xml:space="preserve"> 1100</w:t>
      </w:r>
      <w:r w:rsidRPr="00A55C24">
        <w:rPr>
          <w:rFonts w:ascii="Arial Narrow" w:hAnsi="Arial Narrow" w:cs="Courier New"/>
          <w:b/>
        </w:rPr>
        <w:tab/>
        <w:t xml:space="preserve"> 1150</w:t>
      </w:r>
      <w:r w:rsidRPr="00A55C24">
        <w:rPr>
          <w:rFonts w:ascii="Arial Narrow" w:hAnsi="Arial Narrow" w:cs="Courier New"/>
          <w:b/>
        </w:rPr>
        <w:tab/>
        <w:t xml:space="preserve"> 1200</w:t>
      </w:r>
    </w:p>
    <w:p w14:paraId="6CD02677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  <w:t xml:space="preserve"> 1250</w:t>
      </w:r>
      <w:r w:rsidRPr="00A55C24">
        <w:rPr>
          <w:rFonts w:ascii="Arial Narrow" w:hAnsi="Arial Narrow" w:cs="Courier New"/>
          <w:b/>
        </w:rPr>
        <w:tab/>
        <w:t xml:space="preserve"> 1300</w:t>
      </w:r>
      <w:r w:rsidRPr="00A55C24">
        <w:rPr>
          <w:rFonts w:ascii="Arial Narrow" w:hAnsi="Arial Narrow" w:cs="Courier New"/>
          <w:b/>
        </w:rPr>
        <w:tab/>
        <w:t xml:space="preserve"> 1350</w:t>
      </w:r>
      <w:r w:rsidRPr="00A55C24">
        <w:rPr>
          <w:rFonts w:ascii="Arial Narrow" w:hAnsi="Arial Narrow" w:cs="Courier New"/>
          <w:b/>
        </w:rPr>
        <w:tab/>
        <w:t xml:space="preserve"> 1400</w:t>
      </w:r>
      <w:r w:rsidRPr="00A55C24">
        <w:rPr>
          <w:rFonts w:ascii="Arial Narrow" w:hAnsi="Arial Narrow" w:cs="Courier New"/>
          <w:b/>
        </w:rPr>
        <w:tab/>
        <w:t xml:space="preserve"> 1450</w:t>
      </w:r>
      <w:r w:rsidRPr="00A55C24">
        <w:rPr>
          <w:rFonts w:ascii="Arial Narrow" w:hAnsi="Arial Narrow" w:cs="Courier New"/>
          <w:b/>
        </w:rPr>
        <w:tab/>
        <w:t xml:space="preserve"> 1500</w:t>
      </w:r>
    </w:p>
    <w:p w14:paraId="08609054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1</w:t>
      </w:r>
      <w:r w:rsidRPr="00A55C24">
        <w:rPr>
          <w:rFonts w:ascii="Arial Narrow" w:hAnsi="Arial Narrow" w:cs="Courier New"/>
          <w:szCs w:val="21"/>
        </w:rPr>
        <w:tab/>
        <w:t>Ryan Duncan J</w:t>
      </w:r>
      <w:r w:rsidRPr="00A55C24">
        <w:rPr>
          <w:rFonts w:ascii="Arial Narrow" w:hAnsi="Arial Narrow" w:cs="Courier New"/>
          <w:szCs w:val="21"/>
        </w:rPr>
        <w:tab/>
        <w:t xml:space="preserve"> 03</w:t>
      </w:r>
      <w:r w:rsidRPr="00A55C24">
        <w:rPr>
          <w:rFonts w:ascii="Arial Narrow" w:hAnsi="Arial Narrow" w:cs="Courier New"/>
          <w:szCs w:val="21"/>
        </w:rPr>
        <w:tab/>
        <w:t>St Thomas</w:t>
      </w:r>
      <w:r w:rsidRPr="00A55C24">
        <w:rPr>
          <w:rFonts w:ascii="Arial Narrow" w:hAnsi="Arial Narrow" w:cs="Courier New"/>
          <w:szCs w:val="21"/>
        </w:rPr>
        <w:tab/>
        <w:t>16:51.81</w:t>
      </w:r>
      <w:r w:rsidRPr="00A55C24">
        <w:rPr>
          <w:rFonts w:ascii="Arial Narrow" w:hAnsi="Arial Narrow" w:cs="Courier New"/>
          <w:szCs w:val="21"/>
        </w:rPr>
        <w:tab/>
        <w:t>30.87</w:t>
      </w:r>
      <w:r w:rsidRPr="00A55C24">
        <w:rPr>
          <w:rFonts w:ascii="Arial Narrow" w:hAnsi="Arial Narrow" w:cs="Courier New"/>
          <w:szCs w:val="21"/>
        </w:rPr>
        <w:tab/>
        <w:t>1:04.05</w:t>
      </w:r>
      <w:r w:rsidRPr="00A55C24">
        <w:rPr>
          <w:rFonts w:ascii="Arial Narrow" w:hAnsi="Arial Narrow" w:cs="Courier New"/>
          <w:szCs w:val="21"/>
        </w:rPr>
        <w:tab/>
        <w:t>1:38.09</w:t>
      </w:r>
      <w:r w:rsidRPr="00A55C24">
        <w:rPr>
          <w:rFonts w:ascii="Arial Narrow" w:hAnsi="Arial Narrow" w:cs="Courier New"/>
          <w:szCs w:val="21"/>
        </w:rPr>
        <w:tab/>
        <w:t>2:11.95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2:46.09</w:t>
      </w:r>
      <w:r w:rsidRPr="00A55C24">
        <w:rPr>
          <w:rFonts w:ascii="Arial Narrow" w:hAnsi="Arial Narrow" w:cs="Courier New"/>
          <w:szCs w:val="21"/>
        </w:rPr>
        <w:tab/>
        <w:t>3:20.08</w:t>
      </w:r>
      <w:r w:rsidRPr="00A55C24">
        <w:rPr>
          <w:rFonts w:ascii="Arial Narrow" w:hAnsi="Arial Narrow" w:cs="Courier New"/>
          <w:szCs w:val="21"/>
        </w:rPr>
        <w:tab/>
        <w:t>3:54.22</w:t>
      </w:r>
      <w:r w:rsidRPr="00A55C24">
        <w:rPr>
          <w:rFonts w:ascii="Arial Narrow" w:hAnsi="Arial Narrow" w:cs="Courier New"/>
          <w:szCs w:val="21"/>
        </w:rPr>
        <w:tab/>
        <w:t>4:28.16</w:t>
      </w:r>
    </w:p>
    <w:p w14:paraId="7B8DABF9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5:01.94</w:t>
      </w:r>
      <w:r w:rsidRPr="00A55C24">
        <w:rPr>
          <w:rFonts w:ascii="Arial Narrow" w:hAnsi="Arial Narrow" w:cs="Courier New"/>
          <w:szCs w:val="21"/>
        </w:rPr>
        <w:tab/>
        <w:t>5:35.87</w:t>
      </w:r>
      <w:r w:rsidRPr="00A55C24">
        <w:rPr>
          <w:rFonts w:ascii="Arial Narrow" w:hAnsi="Arial Narrow" w:cs="Courier New"/>
          <w:szCs w:val="21"/>
        </w:rPr>
        <w:tab/>
        <w:t>6:09.65</w:t>
      </w:r>
      <w:r w:rsidRPr="00A55C24">
        <w:rPr>
          <w:rFonts w:ascii="Arial Narrow" w:hAnsi="Arial Narrow" w:cs="Courier New"/>
          <w:szCs w:val="21"/>
        </w:rPr>
        <w:tab/>
        <w:t>6:43.18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7:16.85</w:t>
      </w:r>
      <w:r w:rsidRPr="00A55C24">
        <w:rPr>
          <w:rFonts w:ascii="Arial Narrow" w:hAnsi="Arial Narrow" w:cs="Courier New"/>
          <w:szCs w:val="21"/>
        </w:rPr>
        <w:tab/>
        <w:t>7:50.37</w:t>
      </w:r>
      <w:r w:rsidRPr="00A55C24">
        <w:rPr>
          <w:rFonts w:ascii="Arial Narrow" w:hAnsi="Arial Narrow" w:cs="Courier New"/>
          <w:szCs w:val="21"/>
        </w:rPr>
        <w:tab/>
        <w:t>8:23.92</w:t>
      </w:r>
      <w:r w:rsidRPr="00A55C24">
        <w:rPr>
          <w:rFonts w:ascii="Arial Narrow" w:hAnsi="Arial Narrow" w:cs="Courier New"/>
          <w:szCs w:val="21"/>
        </w:rPr>
        <w:tab/>
        <w:t>8:57.62</w:t>
      </w:r>
    </w:p>
    <w:p w14:paraId="050B57E9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9:31.60</w:t>
      </w:r>
      <w:r w:rsidRPr="00A55C24">
        <w:rPr>
          <w:rFonts w:ascii="Arial Narrow" w:hAnsi="Arial Narrow" w:cs="Courier New"/>
          <w:szCs w:val="21"/>
        </w:rPr>
        <w:tab/>
        <w:t>10:05.27</w:t>
      </w:r>
      <w:r w:rsidRPr="00A55C24">
        <w:rPr>
          <w:rFonts w:ascii="Arial Narrow" w:hAnsi="Arial Narrow" w:cs="Courier New"/>
          <w:szCs w:val="21"/>
        </w:rPr>
        <w:tab/>
        <w:t>10:39.39</w:t>
      </w:r>
      <w:r w:rsidRPr="00A55C24">
        <w:rPr>
          <w:rFonts w:ascii="Arial Narrow" w:hAnsi="Arial Narrow" w:cs="Courier New"/>
          <w:szCs w:val="21"/>
        </w:rPr>
        <w:tab/>
        <w:t>11:13.30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11:47.15</w:t>
      </w:r>
      <w:r w:rsidRPr="00A55C24">
        <w:rPr>
          <w:rFonts w:ascii="Arial Narrow" w:hAnsi="Arial Narrow" w:cs="Courier New"/>
          <w:szCs w:val="21"/>
        </w:rPr>
        <w:tab/>
        <w:t>12:21.27</w:t>
      </w:r>
      <w:r w:rsidRPr="00A55C24">
        <w:rPr>
          <w:rFonts w:ascii="Arial Narrow" w:hAnsi="Arial Narrow" w:cs="Courier New"/>
          <w:szCs w:val="21"/>
        </w:rPr>
        <w:tab/>
        <w:t>12:55.61</w:t>
      </w:r>
      <w:r w:rsidRPr="00A55C24">
        <w:rPr>
          <w:rFonts w:ascii="Arial Narrow" w:hAnsi="Arial Narrow" w:cs="Courier New"/>
          <w:szCs w:val="21"/>
        </w:rPr>
        <w:tab/>
        <w:t>13:29.79</w:t>
      </w:r>
    </w:p>
    <w:p w14:paraId="1F384137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14:04.06</w:t>
      </w:r>
      <w:r w:rsidRPr="00A55C24">
        <w:rPr>
          <w:rFonts w:ascii="Arial Narrow" w:hAnsi="Arial Narrow" w:cs="Courier New"/>
          <w:szCs w:val="21"/>
        </w:rPr>
        <w:tab/>
        <w:t>14:37.96</w:t>
      </w:r>
      <w:r w:rsidRPr="00A55C24">
        <w:rPr>
          <w:rFonts w:ascii="Arial Narrow" w:hAnsi="Arial Narrow" w:cs="Courier New"/>
          <w:szCs w:val="21"/>
        </w:rPr>
        <w:tab/>
        <w:t>15:12.29</w:t>
      </w:r>
      <w:r w:rsidRPr="00A55C24">
        <w:rPr>
          <w:rFonts w:ascii="Arial Narrow" w:hAnsi="Arial Narrow" w:cs="Courier New"/>
          <w:szCs w:val="21"/>
        </w:rPr>
        <w:tab/>
        <w:t>15:45.71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16:19.24</w:t>
      </w:r>
      <w:r w:rsidRPr="00A55C24">
        <w:rPr>
          <w:rFonts w:ascii="Arial Narrow" w:hAnsi="Arial Narrow" w:cs="Courier New"/>
          <w:szCs w:val="21"/>
        </w:rPr>
        <w:tab/>
        <w:t>16:51.81</w:t>
      </w:r>
      <w:r>
        <w:rPr>
          <w:rFonts w:ascii="Arial Narrow" w:hAnsi="Arial Narrow" w:cs="Courier New"/>
        </w:rPr>
        <w:tab/>
      </w:r>
    </w:p>
    <w:p w14:paraId="4C2A9DF7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2</w:t>
      </w:r>
      <w:r w:rsidRPr="00A55C24">
        <w:rPr>
          <w:rFonts w:ascii="Arial Narrow" w:hAnsi="Arial Narrow" w:cs="Courier New"/>
          <w:szCs w:val="21"/>
        </w:rPr>
        <w:tab/>
        <w:t>Jon Taylor J</w:t>
      </w:r>
      <w:r w:rsidRPr="00A55C24">
        <w:rPr>
          <w:rFonts w:ascii="Arial Narrow" w:hAnsi="Arial Narrow" w:cs="Courier New"/>
          <w:szCs w:val="21"/>
        </w:rPr>
        <w:tab/>
        <w:t xml:space="preserve"> 04</w:t>
      </w:r>
      <w:r w:rsidRPr="00A55C24">
        <w:rPr>
          <w:rFonts w:ascii="Arial Narrow" w:hAnsi="Arial Narrow" w:cs="Courier New"/>
          <w:szCs w:val="21"/>
        </w:rPr>
        <w:tab/>
        <w:t>Aberdeen Per</w:t>
      </w:r>
      <w:r w:rsidRPr="00A55C24">
        <w:rPr>
          <w:rFonts w:ascii="Arial Narrow" w:hAnsi="Arial Narrow" w:cs="Courier New"/>
          <w:szCs w:val="21"/>
        </w:rPr>
        <w:tab/>
        <w:t>16:54.14</w:t>
      </w:r>
      <w:r w:rsidRPr="00A55C24">
        <w:rPr>
          <w:rFonts w:ascii="Arial Narrow" w:hAnsi="Arial Narrow" w:cs="Courier New"/>
          <w:szCs w:val="21"/>
        </w:rPr>
        <w:tab/>
        <w:t>29.94</w:t>
      </w:r>
      <w:r w:rsidRPr="00A55C24">
        <w:rPr>
          <w:rFonts w:ascii="Arial Narrow" w:hAnsi="Arial Narrow" w:cs="Courier New"/>
          <w:szCs w:val="21"/>
        </w:rPr>
        <w:tab/>
        <w:t>1:02.33</w:t>
      </w:r>
      <w:r w:rsidRPr="00A55C24">
        <w:rPr>
          <w:rFonts w:ascii="Arial Narrow" w:hAnsi="Arial Narrow" w:cs="Courier New"/>
          <w:szCs w:val="21"/>
        </w:rPr>
        <w:tab/>
        <w:t>1:35.55</w:t>
      </w:r>
      <w:r w:rsidRPr="00A55C24">
        <w:rPr>
          <w:rFonts w:ascii="Arial Narrow" w:hAnsi="Arial Narrow" w:cs="Courier New"/>
          <w:szCs w:val="21"/>
        </w:rPr>
        <w:tab/>
        <w:t>2:09.18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2:42.84</w:t>
      </w:r>
      <w:r w:rsidRPr="00A55C24">
        <w:rPr>
          <w:rFonts w:ascii="Arial Narrow" w:hAnsi="Arial Narrow" w:cs="Courier New"/>
          <w:szCs w:val="21"/>
        </w:rPr>
        <w:tab/>
        <w:t>3:16.80</w:t>
      </w:r>
      <w:r w:rsidRPr="00A55C24">
        <w:rPr>
          <w:rFonts w:ascii="Arial Narrow" w:hAnsi="Arial Narrow" w:cs="Courier New"/>
          <w:szCs w:val="21"/>
        </w:rPr>
        <w:tab/>
        <w:t>3:50.24</w:t>
      </w:r>
      <w:r w:rsidRPr="00A55C24">
        <w:rPr>
          <w:rFonts w:ascii="Arial Narrow" w:hAnsi="Arial Narrow" w:cs="Courier New"/>
          <w:szCs w:val="21"/>
        </w:rPr>
        <w:tab/>
        <w:t>4:24.01</w:t>
      </w:r>
    </w:p>
    <w:p w14:paraId="19FAF568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4:57.90</w:t>
      </w:r>
      <w:r w:rsidRPr="00A55C24">
        <w:rPr>
          <w:rFonts w:ascii="Arial Narrow" w:hAnsi="Arial Narrow" w:cs="Courier New"/>
          <w:szCs w:val="21"/>
        </w:rPr>
        <w:tab/>
        <w:t>5:31.53</w:t>
      </w:r>
      <w:r w:rsidRPr="00A55C24">
        <w:rPr>
          <w:rFonts w:ascii="Arial Narrow" w:hAnsi="Arial Narrow" w:cs="Courier New"/>
          <w:szCs w:val="21"/>
        </w:rPr>
        <w:tab/>
        <w:t>6:05.08</w:t>
      </w:r>
      <w:r w:rsidRPr="00A55C24">
        <w:rPr>
          <w:rFonts w:ascii="Arial Narrow" w:hAnsi="Arial Narrow" w:cs="Courier New"/>
          <w:szCs w:val="21"/>
        </w:rPr>
        <w:tab/>
        <w:t>6:38.91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7:12.23</w:t>
      </w:r>
      <w:r w:rsidRPr="00A55C24">
        <w:rPr>
          <w:rFonts w:ascii="Arial Narrow" w:hAnsi="Arial Narrow" w:cs="Courier New"/>
          <w:szCs w:val="21"/>
        </w:rPr>
        <w:tab/>
        <w:t>7:46.00</w:t>
      </w:r>
      <w:r w:rsidRPr="00A55C24">
        <w:rPr>
          <w:rFonts w:ascii="Arial Narrow" w:hAnsi="Arial Narrow" w:cs="Courier New"/>
          <w:szCs w:val="21"/>
        </w:rPr>
        <w:tab/>
        <w:t>8:19.62</w:t>
      </w:r>
      <w:r w:rsidRPr="00A55C24">
        <w:rPr>
          <w:rFonts w:ascii="Arial Narrow" w:hAnsi="Arial Narrow" w:cs="Courier New"/>
          <w:szCs w:val="21"/>
        </w:rPr>
        <w:tab/>
        <w:t>8:53.98</w:t>
      </w:r>
    </w:p>
    <w:p w14:paraId="4BA5671B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9:28.29</w:t>
      </w:r>
      <w:r w:rsidRPr="00A55C24">
        <w:rPr>
          <w:rFonts w:ascii="Arial Narrow" w:hAnsi="Arial Narrow" w:cs="Courier New"/>
          <w:szCs w:val="21"/>
        </w:rPr>
        <w:tab/>
        <w:t>10:02.92</w:t>
      </w:r>
      <w:r w:rsidRPr="00A55C24">
        <w:rPr>
          <w:rFonts w:ascii="Arial Narrow" w:hAnsi="Arial Narrow" w:cs="Courier New"/>
          <w:szCs w:val="21"/>
        </w:rPr>
        <w:tab/>
        <w:t>10:37.49</w:t>
      </w:r>
      <w:r w:rsidRPr="00A55C24">
        <w:rPr>
          <w:rFonts w:ascii="Arial Narrow" w:hAnsi="Arial Narrow" w:cs="Courier New"/>
          <w:szCs w:val="21"/>
        </w:rPr>
        <w:tab/>
        <w:t>11:12.15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11:46.90</w:t>
      </w:r>
      <w:r w:rsidRPr="00A55C24">
        <w:rPr>
          <w:rFonts w:ascii="Arial Narrow" w:hAnsi="Arial Narrow" w:cs="Courier New"/>
          <w:szCs w:val="21"/>
        </w:rPr>
        <w:tab/>
        <w:t>12:21.53</w:t>
      </w:r>
      <w:r w:rsidRPr="00A55C24">
        <w:rPr>
          <w:rFonts w:ascii="Arial Narrow" w:hAnsi="Arial Narrow" w:cs="Courier New"/>
          <w:szCs w:val="21"/>
        </w:rPr>
        <w:tab/>
        <w:t>12:56.30</w:t>
      </w:r>
      <w:r w:rsidRPr="00A55C24">
        <w:rPr>
          <w:rFonts w:ascii="Arial Narrow" w:hAnsi="Arial Narrow" w:cs="Courier New"/>
          <w:szCs w:val="21"/>
        </w:rPr>
        <w:tab/>
        <w:t>13:30.90</w:t>
      </w:r>
    </w:p>
    <w:p w14:paraId="237145DC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14:05.69</w:t>
      </w:r>
      <w:r w:rsidRPr="00A55C24">
        <w:rPr>
          <w:rFonts w:ascii="Arial Narrow" w:hAnsi="Arial Narrow" w:cs="Courier New"/>
          <w:szCs w:val="21"/>
        </w:rPr>
        <w:tab/>
        <w:t>14:40.53</w:t>
      </w:r>
      <w:r w:rsidRPr="00A55C24">
        <w:rPr>
          <w:rFonts w:ascii="Arial Narrow" w:hAnsi="Arial Narrow" w:cs="Courier New"/>
          <w:szCs w:val="21"/>
        </w:rPr>
        <w:tab/>
        <w:t>15:14.79</w:t>
      </w:r>
      <w:r w:rsidRPr="00A55C24">
        <w:rPr>
          <w:rFonts w:ascii="Arial Narrow" w:hAnsi="Arial Narrow" w:cs="Courier New"/>
          <w:szCs w:val="21"/>
        </w:rPr>
        <w:tab/>
        <w:t>15:49.38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16:23.30</w:t>
      </w:r>
      <w:r w:rsidRPr="00A55C24">
        <w:rPr>
          <w:rFonts w:ascii="Arial Narrow" w:hAnsi="Arial Narrow" w:cs="Courier New"/>
          <w:szCs w:val="21"/>
        </w:rPr>
        <w:tab/>
        <w:t>16:54.14</w:t>
      </w:r>
      <w:r>
        <w:rPr>
          <w:rFonts w:ascii="Arial Narrow" w:hAnsi="Arial Narrow" w:cs="Courier New"/>
        </w:rPr>
        <w:tab/>
      </w:r>
    </w:p>
    <w:p w14:paraId="4B91D499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3</w:t>
      </w:r>
      <w:r w:rsidRPr="00A55C24">
        <w:rPr>
          <w:rFonts w:ascii="Arial Narrow" w:hAnsi="Arial Narrow" w:cs="Courier New"/>
          <w:szCs w:val="21"/>
        </w:rPr>
        <w:tab/>
        <w:t>George Rudd J</w:t>
      </w:r>
      <w:r w:rsidRPr="00A55C24">
        <w:rPr>
          <w:rFonts w:ascii="Arial Narrow" w:hAnsi="Arial Narrow" w:cs="Courier New"/>
          <w:szCs w:val="21"/>
        </w:rPr>
        <w:tab/>
        <w:t xml:space="preserve"> 02</w:t>
      </w:r>
      <w:r w:rsidRPr="00A55C24">
        <w:rPr>
          <w:rFonts w:ascii="Arial Narrow" w:hAnsi="Arial Narrow" w:cs="Courier New"/>
          <w:szCs w:val="21"/>
        </w:rPr>
        <w:tab/>
        <w:t>Co Oxford</w:t>
      </w:r>
      <w:r w:rsidRPr="00A55C24">
        <w:rPr>
          <w:rFonts w:ascii="Arial Narrow" w:hAnsi="Arial Narrow" w:cs="Courier New"/>
          <w:szCs w:val="21"/>
        </w:rPr>
        <w:tab/>
        <w:t>17:01.93</w:t>
      </w:r>
      <w:r w:rsidRPr="00A55C24">
        <w:rPr>
          <w:rFonts w:ascii="Arial Narrow" w:hAnsi="Arial Narrow" w:cs="Courier New"/>
          <w:szCs w:val="21"/>
        </w:rPr>
        <w:tab/>
        <w:t>30.72</w:t>
      </w:r>
      <w:r w:rsidRPr="00A55C24">
        <w:rPr>
          <w:rFonts w:ascii="Arial Narrow" w:hAnsi="Arial Narrow" w:cs="Courier New"/>
          <w:szCs w:val="21"/>
        </w:rPr>
        <w:tab/>
        <w:t>1:04.12</w:t>
      </w:r>
      <w:r w:rsidRPr="00A55C24">
        <w:rPr>
          <w:rFonts w:ascii="Arial Narrow" w:hAnsi="Arial Narrow" w:cs="Courier New"/>
          <w:szCs w:val="21"/>
        </w:rPr>
        <w:tab/>
        <w:t>1:38.52</w:t>
      </w:r>
      <w:r w:rsidRPr="00A55C24">
        <w:rPr>
          <w:rFonts w:ascii="Arial Narrow" w:hAnsi="Arial Narrow" w:cs="Courier New"/>
          <w:szCs w:val="21"/>
        </w:rPr>
        <w:tab/>
        <w:t>2:12.81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2:47.75</w:t>
      </w:r>
      <w:r w:rsidRPr="00A55C24">
        <w:rPr>
          <w:rFonts w:ascii="Arial Narrow" w:hAnsi="Arial Narrow" w:cs="Courier New"/>
          <w:szCs w:val="21"/>
        </w:rPr>
        <w:tab/>
        <w:t>3:22.37</w:t>
      </w:r>
      <w:r w:rsidRPr="00A55C24">
        <w:rPr>
          <w:rFonts w:ascii="Arial Narrow" w:hAnsi="Arial Narrow" w:cs="Courier New"/>
          <w:szCs w:val="21"/>
        </w:rPr>
        <w:tab/>
        <w:t>3:56.42</w:t>
      </w:r>
      <w:r w:rsidRPr="00A55C24">
        <w:rPr>
          <w:rFonts w:ascii="Arial Narrow" w:hAnsi="Arial Narrow" w:cs="Courier New"/>
          <w:szCs w:val="21"/>
        </w:rPr>
        <w:tab/>
        <w:t>4:30.67</w:t>
      </w:r>
    </w:p>
    <w:p w14:paraId="3495DCF5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5:05.49</w:t>
      </w:r>
      <w:r w:rsidRPr="00A55C24">
        <w:rPr>
          <w:rFonts w:ascii="Arial Narrow" w:hAnsi="Arial Narrow" w:cs="Courier New"/>
          <w:szCs w:val="21"/>
        </w:rPr>
        <w:tab/>
        <w:t>5:39.95</w:t>
      </w:r>
      <w:r w:rsidRPr="00A55C24">
        <w:rPr>
          <w:rFonts w:ascii="Arial Narrow" w:hAnsi="Arial Narrow" w:cs="Courier New"/>
          <w:szCs w:val="21"/>
        </w:rPr>
        <w:tab/>
        <w:t>6:14.74</w:t>
      </w:r>
      <w:r w:rsidRPr="00A55C24">
        <w:rPr>
          <w:rFonts w:ascii="Arial Narrow" w:hAnsi="Arial Narrow" w:cs="Courier New"/>
          <w:szCs w:val="21"/>
        </w:rPr>
        <w:tab/>
        <w:t>6:49.31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7:23.90</w:t>
      </w:r>
      <w:r w:rsidRPr="00A55C24">
        <w:rPr>
          <w:rFonts w:ascii="Arial Narrow" w:hAnsi="Arial Narrow" w:cs="Courier New"/>
          <w:szCs w:val="21"/>
        </w:rPr>
        <w:tab/>
        <w:t>7:58.49</w:t>
      </w:r>
      <w:r w:rsidRPr="00A55C24">
        <w:rPr>
          <w:rFonts w:ascii="Arial Narrow" w:hAnsi="Arial Narrow" w:cs="Courier New"/>
          <w:szCs w:val="21"/>
        </w:rPr>
        <w:tab/>
        <w:t>8:32.91</w:t>
      </w:r>
      <w:r w:rsidRPr="00A55C24">
        <w:rPr>
          <w:rFonts w:ascii="Arial Narrow" w:hAnsi="Arial Narrow" w:cs="Courier New"/>
          <w:szCs w:val="21"/>
        </w:rPr>
        <w:tab/>
        <w:t>9:07.22</w:t>
      </w:r>
    </w:p>
    <w:p w14:paraId="744A61A4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9:41.54</w:t>
      </w:r>
      <w:r w:rsidRPr="00A55C24">
        <w:rPr>
          <w:rFonts w:ascii="Arial Narrow" w:hAnsi="Arial Narrow" w:cs="Courier New"/>
          <w:szCs w:val="21"/>
        </w:rPr>
        <w:tab/>
        <w:t>10:16.28</w:t>
      </w:r>
      <w:r w:rsidRPr="00A55C24">
        <w:rPr>
          <w:rFonts w:ascii="Arial Narrow" w:hAnsi="Arial Narrow" w:cs="Courier New"/>
          <w:szCs w:val="21"/>
        </w:rPr>
        <w:tab/>
        <w:t>10:49.74</w:t>
      </w:r>
      <w:r w:rsidRPr="00A55C24">
        <w:rPr>
          <w:rFonts w:ascii="Arial Narrow" w:hAnsi="Arial Narrow" w:cs="Courier New"/>
          <w:szCs w:val="21"/>
        </w:rPr>
        <w:tab/>
        <w:t>11:23.57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11:57.57</w:t>
      </w:r>
      <w:r w:rsidRPr="00A55C24">
        <w:rPr>
          <w:rFonts w:ascii="Arial Narrow" w:hAnsi="Arial Narrow" w:cs="Courier New"/>
          <w:szCs w:val="21"/>
        </w:rPr>
        <w:tab/>
        <w:t>12:31.74</w:t>
      </w:r>
      <w:r w:rsidRPr="00A55C24">
        <w:rPr>
          <w:rFonts w:ascii="Arial Narrow" w:hAnsi="Arial Narrow" w:cs="Courier New"/>
          <w:szCs w:val="21"/>
        </w:rPr>
        <w:tab/>
        <w:t>13:05.51</w:t>
      </w:r>
      <w:r w:rsidRPr="00A55C24">
        <w:rPr>
          <w:rFonts w:ascii="Arial Narrow" w:hAnsi="Arial Narrow" w:cs="Courier New"/>
          <w:szCs w:val="21"/>
        </w:rPr>
        <w:tab/>
        <w:t>13:39.48</w:t>
      </w:r>
    </w:p>
    <w:p w14:paraId="6490CB15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14:12.74</w:t>
      </w:r>
      <w:r w:rsidRPr="00A55C24">
        <w:rPr>
          <w:rFonts w:ascii="Arial Narrow" w:hAnsi="Arial Narrow" w:cs="Courier New"/>
          <w:szCs w:val="21"/>
        </w:rPr>
        <w:tab/>
        <w:t>14:46.88</w:t>
      </w:r>
      <w:r w:rsidRPr="00A55C24">
        <w:rPr>
          <w:rFonts w:ascii="Arial Narrow" w:hAnsi="Arial Narrow" w:cs="Courier New"/>
          <w:szCs w:val="21"/>
        </w:rPr>
        <w:tab/>
        <w:t>15:21.56</w:t>
      </w:r>
      <w:r w:rsidRPr="00A55C24">
        <w:rPr>
          <w:rFonts w:ascii="Arial Narrow" w:hAnsi="Arial Narrow" w:cs="Courier New"/>
          <w:szCs w:val="21"/>
        </w:rPr>
        <w:tab/>
        <w:t>15:55.74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16:29.71</w:t>
      </w:r>
      <w:r w:rsidRPr="00A55C24">
        <w:rPr>
          <w:rFonts w:ascii="Arial Narrow" w:hAnsi="Arial Narrow" w:cs="Courier New"/>
          <w:szCs w:val="21"/>
        </w:rPr>
        <w:tab/>
        <w:t>17:01.93</w:t>
      </w:r>
      <w:r>
        <w:rPr>
          <w:rFonts w:ascii="Arial Narrow" w:hAnsi="Arial Narrow" w:cs="Courier New"/>
        </w:rPr>
        <w:tab/>
      </w:r>
    </w:p>
    <w:p w14:paraId="21CBE43C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4</w:t>
      </w:r>
      <w:r w:rsidRPr="00A55C24">
        <w:rPr>
          <w:rFonts w:ascii="Arial Narrow" w:hAnsi="Arial Narrow" w:cs="Courier New"/>
          <w:szCs w:val="21"/>
        </w:rPr>
        <w:tab/>
        <w:t>Robert Burgess J</w:t>
      </w:r>
      <w:r w:rsidRPr="00A55C24">
        <w:rPr>
          <w:rFonts w:ascii="Arial Narrow" w:hAnsi="Arial Narrow" w:cs="Courier New"/>
          <w:szCs w:val="21"/>
        </w:rPr>
        <w:tab/>
        <w:t xml:space="preserve"> 05</w:t>
      </w:r>
      <w:r w:rsidRPr="00A55C24">
        <w:rPr>
          <w:rFonts w:ascii="Arial Narrow" w:hAnsi="Arial Narrow" w:cs="Courier New"/>
          <w:szCs w:val="21"/>
        </w:rPr>
        <w:tab/>
        <w:t>Co Glasgow</w:t>
      </w:r>
      <w:r w:rsidRPr="00A55C24">
        <w:rPr>
          <w:rFonts w:ascii="Arial Narrow" w:hAnsi="Arial Narrow" w:cs="Courier New"/>
          <w:szCs w:val="21"/>
        </w:rPr>
        <w:tab/>
        <w:t>17:22.15</w:t>
      </w:r>
      <w:r w:rsidRPr="00A55C24">
        <w:rPr>
          <w:rFonts w:ascii="Arial Narrow" w:hAnsi="Arial Narrow" w:cs="Courier New"/>
          <w:szCs w:val="21"/>
        </w:rPr>
        <w:tab/>
        <w:t>30.97</w:t>
      </w:r>
      <w:r w:rsidRPr="00A55C24">
        <w:rPr>
          <w:rFonts w:ascii="Arial Narrow" w:hAnsi="Arial Narrow" w:cs="Courier New"/>
          <w:szCs w:val="21"/>
        </w:rPr>
        <w:tab/>
        <w:t>1:04.94</w:t>
      </w:r>
      <w:r w:rsidRPr="00A55C24">
        <w:rPr>
          <w:rFonts w:ascii="Arial Narrow" w:hAnsi="Arial Narrow" w:cs="Courier New"/>
          <w:szCs w:val="21"/>
        </w:rPr>
        <w:tab/>
        <w:t>1:39.82</w:t>
      </w:r>
      <w:r w:rsidRPr="00A55C24">
        <w:rPr>
          <w:rFonts w:ascii="Arial Narrow" w:hAnsi="Arial Narrow" w:cs="Courier New"/>
          <w:szCs w:val="21"/>
        </w:rPr>
        <w:tab/>
        <w:t>2:14.75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2:49.43</w:t>
      </w:r>
      <w:r w:rsidRPr="00A55C24">
        <w:rPr>
          <w:rFonts w:ascii="Arial Narrow" w:hAnsi="Arial Narrow" w:cs="Courier New"/>
          <w:szCs w:val="21"/>
        </w:rPr>
        <w:tab/>
        <w:t>3:24.72</w:t>
      </w:r>
      <w:r w:rsidRPr="00A55C24">
        <w:rPr>
          <w:rFonts w:ascii="Arial Narrow" w:hAnsi="Arial Narrow" w:cs="Courier New"/>
          <w:szCs w:val="21"/>
        </w:rPr>
        <w:tab/>
        <w:t>3:59.97</w:t>
      </w:r>
      <w:r w:rsidRPr="00A55C24">
        <w:rPr>
          <w:rFonts w:ascii="Arial Narrow" w:hAnsi="Arial Narrow" w:cs="Courier New"/>
          <w:szCs w:val="21"/>
        </w:rPr>
        <w:tab/>
        <w:t>4:36.10</w:t>
      </w:r>
    </w:p>
    <w:p w14:paraId="25FF9216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5:11.22</w:t>
      </w:r>
      <w:r w:rsidRPr="00A55C24">
        <w:rPr>
          <w:rFonts w:ascii="Arial Narrow" w:hAnsi="Arial Narrow" w:cs="Courier New"/>
          <w:szCs w:val="21"/>
        </w:rPr>
        <w:tab/>
        <w:t>5:46.65</w:t>
      </w:r>
      <w:r w:rsidRPr="00A55C24">
        <w:rPr>
          <w:rFonts w:ascii="Arial Narrow" w:hAnsi="Arial Narrow" w:cs="Courier New"/>
          <w:szCs w:val="21"/>
        </w:rPr>
        <w:tab/>
        <w:t>6:21.39</w:t>
      </w:r>
      <w:r w:rsidRPr="00A55C24">
        <w:rPr>
          <w:rFonts w:ascii="Arial Narrow" w:hAnsi="Arial Narrow" w:cs="Courier New"/>
          <w:szCs w:val="21"/>
        </w:rPr>
        <w:tab/>
        <w:t>6:57.37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7:32.58</w:t>
      </w:r>
      <w:r w:rsidRPr="00A55C24">
        <w:rPr>
          <w:rFonts w:ascii="Arial Narrow" w:hAnsi="Arial Narrow" w:cs="Courier New"/>
          <w:szCs w:val="21"/>
        </w:rPr>
        <w:tab/>
        <w:t>8:07.80</w:t>
      </w:r>
      <w:r w:rsidRPr="00A55C24">
        <w:rPr>
          <w:rFonts w:ascii="Arial Narrow" w:hAnsi="Arial Narrow" w:cs="Courier New"/>
          <w:szCs w:val="21"/>
        </w:rPr>
        <w:tab/>
        <w:t>8:43.06</w:t>
      </w:r>
      <w:r w:rsidRPr="00A55C24">
        <w:rPr>
          <w:rFonts w:ascii="Arial Narrow" w:hAnsi="Arial Narrow" w:cs="Courier New"/>
          <w:szCs w:val="21"/>
        </w:rPr>
        <w:tab/>
        <w:t>9:18.09</w:t>
      </w:r>
    </w:p>
    <w:p w14:paraId="589429FC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9:53.14</w:t>
      </w:r>
      <w:r w:rsidRPr="00A55C24">
        <w:rPr>
          <w:rFonts w:ascii="Arial Narrow" w:hAnsi="Arial Narrow" w:cs="Courier New"/>
          <w:szCs w:val="21"/>
        </w:rPr>
        <w:tab/>
        <w:t>10:28.37</w:t>
      </w:r>
      <w:r w:rsidRPr="00A55C24">
        <w:rPr>
          <w:rFonts w:ascii="Arial Narrow" w:hAnsi="Arial Narrow" w:cs="Courier New"/>
          <w:szCs w:val="21"/>
        </w:rPr>
        <w:tab/>
        <w:t>11:02.91</w:t>
      </w:r>
      <w:r w:rsidRPr="00A55C24">
        <w:rPr>
          <w:rFonts w:ascii="Arial Narrow" w:hAnsi="Arial Narrow" w:cs="Courier New"/>
          <w:szCs w:val="21"/>
        </w:rPr>
        <w:tab/>
        <w:t>11:38.16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12:12.81</w:t>
      </w:r>
      <w:r w:rsidRPr="00A55C24">
        <w:rPr>
          <w:rFonts w:ascii="Arial Narrow" w:hAnsi="Arial Narrow" w:cs="Courier New"/>
          <w:szCs w:val="21"/>
        </w:rPr>
        <w:tab/>
        <w:t>12:47.86</w:t>
      </w:r>
      <w:r w:rsidRPr="00A55C24">
        <w:rPr>
          <w:rFonts w:ascii="Arial Narrow" w:hAnsi="Arial Narrow" w:cs="Courier New"/>
          <w:szCs w:val="21"/>
        </w:rPr>
        <w:tab/>
        <w:t>13:22.32</w:t>
      </w:r>
      <w:r w:rsidRPr="00A55C24">
        <w:rPr>
          <w:rFonts w:ascii="Arial Narrow" w:hAnsi="Arial Narrow" w:cs="Courier New"/>
          <w:szCs w:val="21"/>
        </w:rPr>
        <w:tab/>
        <w:t>13:57.55</w:t>
      </w:r>
    </w:p>
    <w:p w14:paraId="471B9A23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14:31.82</w:t>
      </w:r>
      <w:r w:rsidRPr="00A55C24">
        <w:rPr>
          <w:rFonts w:ascii="Arial Narrow" w:hAnsi="Arial Narrow" w:cs="Courier New"/>
          <w:szCs w:val="21"/>
        </w:rPr>
        <w:tab/>
        <w:t>15:06.60</w:t>
      </w:r>
      <w:r w:rsidRPr="00A55C24">
        <w:rPr>
          <w:rFonts w:ascii="Arial Narrow" w:hAnsi="Arial Narrow" w:cs="Courier New"/>
          <w:szCs w:val="21"/>
        </w:rPr>
        <w:tab/>
        <w:t>15:40.48</w:t>
      </w:r>
      <w:r w:rsidRPr="00A55C24">
        <w:rPr>
          <w:rFonts w:ascii="Arial Narrow" w:hAnsi="Arial Narrow" w:cs="Courier New"/>
          <w:szCs w:val="21"/>
        </w:rPr>
        <w:tab/>
        <w:t>16:14.83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16:48.68</w:t>
      </w:r>
      <w:r w:rsidRPr="00A55C24">
        <w:rPr>
          <w:rFonts w:ascii="Arial Narrow" w:hAnsi="Arial Narrow" w:cs="Courier New"/>
          <w:szCs w:val="21"/>
        </w:rPr>
        <w:tab/>
        <w:t>17:22.15</w:t>
      </w:r>
      <w:r>
        <w:rPr>
          <w:rFonts w:ascii="Arial Narrow" w:hAnsi="Arial Narrow" w:cs="Courier New"/>
        </w:rPr>
        <w:tab/>
      </w:r>
    </w:p>
    <w:p w14:paraId="08F518A5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5</w:t>
      </w:r>
      <w:r w:rsidRPr="00A55C24">
        <w:rPr>
          <w:rFonts w:ascii="Arial Narrow" w:hAnsi="Arial Narrow" w:cs="Courier New"/>
          <w:szCs w:val="21"/>
        </w:rPr>
        <w:tab/>
        <w:t>Finlay Scott J</w:t>
      </w:r>
      <w:r w:rsidRPr="00A55C24">
        <w:rPr>
          <w:rFonts w:ascii="Arial Narrow" w:hAnsi="Arial Narrow" w:cs="Courier New"/>
          <w:szCs w:val="21"/>
        </w:rPr>
        <w:tab/>
        <w:t xml:space="preserve"> 03</w:t>
      </w:r>
      <w:r w:rsidRPr="00A55C24">
        <w:rPr>
          <w:rFonts w:ascii="Arial Narrow" w:hAnsi="Arial Narrow" w:cs="Courier New"/>
          <w:szCs w:val="21"/>
        </w:rPr>
        <w:tab/>
        <w:t>Warrender Ba</w:t>
      </w:r>
      <w:r w:rsidRPr="00A55C24">
        <w:rPr>
          <w:rFonts w:ascii="Arial Narrow" w:hAnsi="Arial Narrow" w:cs="Courier New"/>
          <w:szCs w:val="21"/>
        </w:rPr>
        <w:tab/>
        <w:t>17:30.25</w:t>
      </w:r>
      <w:r w:rsidRPr="00A55C24">
        <w:rPr>
          <w:rFonts w:ascii="Arial Narrow" w:hAnsi="Arial Narrow" w:cs="Courier New"/>
          <w:szCs w:val="21"/>
        </w:rPr>
        <w:tab/>
        <w:t>30.70</w:t>
      </w:r>
      <w:r w:rsidRPr="00A55C24">
        <w:rPr>
          <w:rFonts w:ascii="Arial Narrow" w:hAnsi="Arial Narrow" w:cs="Courier New"/>
          <w:szCs w:val="21"/>
        </w:rPr>
        <w:tab/>
        <w:t>1:04.61</w:t>
      </w:r>
      <w:r w:rsidRPr="00A55C24">
        <w:rPr>
          <w:rFonts w:ascii="Arial Narrow" w:hAnsi="Arial Narrow" w:cs="Courier New"/>
          <w:szCs w:val="21"/>
        </w:rPr>
        <w:tab/>
        <w:t>1:39.30</w:t>
      </w:r>
      <w:r w:rsidRPr="00A55C24">
        <w:rPr>
          <w:rFonts w:ascii="Arial Narrow" w:hAnsi="Arial Narrow" w:cs="Courier New"/>
          <w:szCs w:val="21"/>
        </w:rPr>
        <w:tab/>
        <w:t>2:13.35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2:48.49</w:t>
      </w:r>
      <w:r w:rsidRPr="00A55C24">
        <w:rPr>
          <w:rFonts w:ascii="Arial Narrow" w:hAnsi="Arial Narrow" w:cs="Courier New"/>
          <w:szCs w:val="21"/>
        </w:rPr>
        <w:tab/>
        <w:t>3:23.17</w:t>
      </w:r>
      <w:r w:rsidRPr="00A55C24">
        <w:rPr>
          <w:rFonts w:ascii="Arial Narrow" w:hAnsi="Arial Narrow" w:cs="Courier New"/>
          <w:szCs w:val="21"/>
        </w:rPr>
        <w:tab/>
        <w:t>3:58.45</w:t>
      </w:r>
      <w:r w:rsidRPr="00A55C24">
        <w:rPr>
          <w:rFonts w:ascii="Arial Narrow" w:hAnsi="Arial Narrow" w:cs="Courier New"/>
          <w:szCs w:val="21"/>
        </w:rPr>
        <w:tab/>
        <w:t>4:33.11</w:t>
      </w:r>
    </w:p>
    <w:p w14:paraId="3DBF22F2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5:08.43</w:t>
      </w:r>
      <w:r w:rsidRPr="00A55C24">
        <w:rPr>
          <w:rFonts w:ascii="Arial Narrow" w:hAnsi="Arial Narrow" w:cs="Courier New"/>
          <w:szCs w:val="21"/>
        </w:rPr>
        <w:tab/>
        <w:t>5:43.23</w:t>
      </w:r>
      <w:r w:rsidRPr="00A55C24">
        <w:rPr>
          <w:rFonts w:ascii="Arial Narrow" w:hAnsi="Arial Narrow" w:cs="Courier New"/>
          <w:szCs w:val="21"/>
        </w:rPr>
        <w:tab/>
        <w:t>6:18.52</w:t>
      </w:r>
      <w:r w:rsidRPr="00A55C24">
        <w:rPr>
          <w:rFonts w:ascii="Arial Narrow" w:hAnsi="Arial Narrow" w:cs="Courier New"/>
          <w:szCs w:val="21"/>
        </w:rPr>
        <w:tab/>
        <w:t>6:53.29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7:28.37</w:t>
      </w:r>
      <w:r w:rsidRPr="00A55C24">
        <w:rPr>
          <w:rFonts w:ascii="Arial Narrow" w:hAnsi="Arial Narrow" w:cs="Courier New"/>
          <w:szCs w:val="21"/>
        </w:rPr>
        <w:tab/>
        <w:t>8:03.05</w:t>
      </w:r>
      <w:r w:rsidRPr="00A55C24">
        <w:rPr>
          <w:rFonts w:ascii="Arial Narrow" w:hAnsi="Arial Narrow" w:cs="Courier New"/>
          <w:szCs w:val="21"/>
        </w:rPr>
        <w:tab/>
        <w:t>8:38.33</w:t>
      </w:r>
      <w:r w:rsidRPr="00A55C24">
        <w:rPr>
          <w:rFonts w:ascii="Arial Narrow" w:hAnsi="Arial Narrow" w:cs="Courier New"/>
          <w:szCs w:val="21"/>
        </w:rPr>
        <w:tab/>
        <w:t>9:13.30</w:t>
      </w:r>
    </w:p>
    <w:p w14:paraId="68AC6FCF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9:48.70</w:t>
      </w:r>
      <w:r w:rsidRPr="00A55C24">
        <w:rPr>
          <w:rFonts w:ascii="Arial Narrow" w:hAnsi="Arial Narrow" w:cs="Courier New"/>
          <w:szCs w:val="21"/>
        </w:rPr>
        <w:tab/>
        <w:t>10:24.22</w:t>
      </w:r>
      <w:r w:rsidRPr="00A55C24">
        <w:rPr>
          <w:rFonts w:ascii="Arial Narrow" w:hAnsi="Arial Narrow" w:cs="Courier New"/>
          <w:szCs w:val="21"/>
        </w:rPr>
        <w:tab/>
        <w:t>10:59.79</w:t>
      </w:r>
      <w:r w:rsidRPr="00A55C24">
        <w:rPr>
          <w:rFonts w:ascii="Arial Narrow" w:hAnsi="Arial Narrow" w:cs="Courier New"/>
          <w:szCs w:val="21"/>
        </w:rPr>
        <w:tab/>
        <w:t>11:34.58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12:10.02</w:t>
      </w:r>
      <w:r w:rsidRPr="00A55C24">
        <w:rPr>
          <w:rFonts w:ascii="Arial Narrow" w:hAnsi="Arial Narrow" w:cs="Courier New"/>
          <w:szCs w:val="21"/>
        </w:rPr>
        <w:tab/>
        <w:t>12:45.78</w:t>
      </w:r>
      <w:r w:rsidRPr="00A55C24">
        <w:rPr>
          <w:rFonts w:ascii="Arial Narrow" w:hAnsi="Arial Narrow" w:cs="Courier New"/>
          <w:szCs w:val="21"/>
        </w:rPr>
        <w:tab/>
        <w:t>13:21.38</w:t>
      </w:r>
      <w:r w:rsidRPr="00A55C24">
        <w:rPr>
          <w:rFonts w:ascii="Arial Narrow" w:hAnsi="Arial Narrow" w:cs="Courier New"/>
          <w:szCs w:val="21"/>
        </w:rPr>
        <w:tab/>
        <w:t>13:57.47</w:t>
      </w:r>
    </w:p>
    <w:p w14:paraId="3A4A467F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14:33.16</w:t>
      </w:r>
      <w:r w:rsidRPr="00A55C24">
        <w:rPr>
          <w:rFonts w:ascii="Arial Narrow" w:hAnsi="Arial Narrow" w:cs="Courier New"/>
          <w:szCs w:val="21"/>
        </w:rPr>
        <w:tab/>
        <w:t>15:08.79</w:t>
      </w:r>
      <w:r w:rsidRPr="00A55C24">
        <w:rPr>
          <w:rFonts w:ascii="Arial Narrow" w:hAnsi="Arial Narrow" w:cs="Courier New"/>
          <w:szCs w:val="21"/>
        </w:rPr>
        <w:tab/>
        <w:t>15:45.24</w:t>
      </w:r>
      <w:r w:rsidRPr="00A55C24">
        <w:rPr>
          <w:rFonts w:ascii="Arial Narrow" w:hAnsi="Arial Narrow" w:cs="Courier New"/>
          <w:szCs w:val="21"/>
        </w:rPr>
        <w:tab/>
        <w:t>16:20.91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16:56.20</w:t>
      </w:r>
      <w:r w:rsidRPr="00A55C24">
        <w:rPr>
          <w:rFonts w:ascii="Arial Narrow" w:hAnsi="Arial Narrow" w:cs="Courier New"/>
          <w:szCs w:val="21"/>
        </w:rPr>
        <w:tab/>
        <w:t>17:30.25</w:t>
      </w:r>
      <w:r>
        <w:rPr>
          <w:rFonts w:ascii="Arial Narrow" w:hAnsi="Arial Narrow" w:cs="Courier New"/>
        </w:rPr>
        <w:tab/>
      </w:r>
    </w:p>
    <w:p w14:paraId="4E7F3800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587B" w:rsidSect="006A6CAC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19424E1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B578D27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A55C24">
        <w:rPr>
          <w:rFonts w:ascii="Arial" w:hAnsi="Arial" w:cs="Arial"/>
          <w:b/>
          <w:sz w:val="24"/>
          <w:szCs w:val="21"/>
        </w:rPr>
        <w:t xml:space="preserve">Event 101 </w:t>
      </w:r>
      <w:r w:rsidRPr="00A55C24">
        <w:rPr>
          <w:rFonts w:ascii="Arial" w:hAnsi="Arial" w:cs="Arial"/>
          <w:b/>
          <w:sz w:val="24"/>
        </w:rPr>
        <w:t xml:space="preserve"> Mens </w:t>
      </w:r>
      <w:r w:rsidRPr="00A55C24">
        <w:rPr>
          <w:rFonts w:ascii="Arial" w:hAnsi="Arial" w:cs="Arial"/>
          <w:b/>
          <w:sz w:val="24"/>
          <w:szCs w:val="21"/>
        </w:rPr>
        <w:t>19 &amp; Over 1500</w:t>
      </w:r>
      <w:r w:rsidRPr="00A55C24">
        <w:rPr>
          <w:rFonts w:ascii="Arial" w:hAnsi="Arial" w:cs="Arial"/>
          <w:b/>
          <w:sz w:val="24"/>
        </w:rPr>
        <w:t xml:space="preserve"> </w:t>
      </w:r>
      <w:r w:rsidRPr="00A55C24">
        <w:rPr>
          <w:rFonts w:ascii="Arial" w:hAnsi="Arial" w:cs="Arial"/>
          <w:b/>
          <w:sz w:val="24"/>
          <w:szCs w:val="21"/>
        </w:rPr>
        <w:t>Metre Freestyle</w:t>
      </w:r>
    </w:p>
    <w:p w14:paraId="58CEDA99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A55C24">
        <w:rPr>
          <w:rFonts w:ascii="Arial Narrow" w:hAnsi="Arial Narrow" w:cs="Courier New"/>
          <w:b/>
        </w:rPr>
        <w:tab/>
        <w:t>Name</w:t>
      </w:r>
      <w:r w:rsidRPr="00A55C24">
        <w:rPr>
          <w:rFonts w:ascii="Arial Narrow" w:hAnsi="Arial Narrow" w:cs="Courier New"/>
          <w:b/>
        </w:rPr>
        <w:tab/>
        <w:t>Yr</w:t>
      </w:r>
      <w:r w:rsidRPr="00A55C24">
        <w:rPr>
          <w:rFonts w:ascii="Arial Narrow" w:hAnsi="Arial Narrow" w:cs="Courier New"/>
          <w:b/>
        </w:rPr>
        <w:tab/>
        <w:t>Club</w:t>
      </w:r>
      <w:r w:rsidRPr="00A55C24">
        <w:rPr>
          <w:rFonts w:ascii="Arial Narrow" w:hAnsi="Arial Narrow" w:cs="Courier New"/>
          <w:b/>
        </w:rPr>
        <w:tab/>
        <w:t>Time</w:t>
      </w:r>
      <w:r w:rsidRPr="00A55C24">
        <w:rPr>
          <w:rFonts w:ascii="Arial Narrow" w:hAnsi="Arial Narrow" w:cs="Courier New"/>
          <w:b/>
        </w:rPr>
        <w:tab/>
        <w:t xml:space="preserve">     50</w:t>
      </w:r>
      <w:r w:rsidRPr="00A55C24">
        <w:rPr>
          <w:rFonts w:ascii="Arial Narrow" w:hAnsi="Arial Narrow" w:cs="Courier New"/>
          <w:b/>
        </w:rPr>
        <w:tab/>
        <w:t xml:space="preserve">   100</w:t>
      </w:r>
      <w:r w:rsidRPr="00A55C24">
        <w:rPr>
          <w:rFonts w:ascii="Arial Narrow" w:hAnsi="Arial Narrow" w:cs="Courier New"/>
          <w:b/>
        </w:rPr>
        <w:tab/>
        <w:t xml:space="preserve">   150</w:t>
      </w:r>
      <w:r w:rsidRPr="00A55C24">
        <w:rPr>
          <w:rFonts w:ascii="Arial Narrow" w:hAnsi="Arial Narrow" w:cs="Courier New"/>
          <w:b/>
        </w:rPr>
        <w:tab/>
        <w:t xml:space="preserve">   200</w:t>
      </w:r>
      <w:r w:rsidRPr="00A55C24">
        <w:rPr>
          <w:rFonts w:ascii="Arial Narrow" w:hAnsi="Arial Narrow" w:cs="Courier New"/>
          <w:b/>
        </w:rPr>
        <w:tab/>
        <w:t xml:space="preserve">   250</w:t>
      </w:r>
      <w:r w:rsidRPr="00A55C24">
        <w:rPr>
          <w:rFonts w:ascii="Arial Narrow" w:hAnsi="Arial Narrow" w:cs="Courier New"/>
          <w:b/>
        </w:rPr>
        <w:tab/>
        <w:t xml:space="preserve">   300</w:t>
      </w:r>
      <w:r w:rsidRPr="00A55C24">
        <w:rPr>
          <w:rFonts w:ascii="Arial Narrow" w:hAnsi="Arial Narrow" w:cs="Courier New"/>
          <w:b/>
        </w:rPr>
        <w:tab/>
        <w:t xml:space="preserve">   350</w:t>
      </w:r>
      <w:r w:rsidRPr="00A55C24">
        <w:rPr>
          <w:rFonts w:ascii="Arial Narrow" w:hAnsi="Arial Narrow" w:cs="Courier New"/>
          <w:b/>
        </w:rPr>
        <w:tab/>
        <w:t xml:space="preserve">   400</w:t>
      </w:r>
    </w:p>
    <w:p w14:paraId="12A5053A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  <w:t xml:space="preserve">   450</w:t>
      </w:r>
      <w:r w:rsidRPr="00A55C24">
        <w:rPr>
          <w:rFonts w:ascii="Arial Narrow" w:hAnsi="Arial Narrow" w:cs="Courier New"/>
          <w:b/>
        </w:rPr>
        <w:tab/>
        <w:t xml:space="preserve">   500</w:t>
      </w:r>
      <w:r w:rsidRPr="00A55C24">
        <w:rPr>
          <w:rFonts w:ascii="Arial Narrow" w:hAnsi="Arial Narrow" w:cs="Courier New"/>
          <w:b/>
        </w:rPr>
        <w:tab/>
        <w:t xml:space="preserve">   550</w:t>
      </w:r>
      <w:r w:rsidRPr="00A55C24">
        <w:rPr>
          <w:rFonts w:ascii="Arial Narrow" w:hAnsi="Arial Narrow" w:cs="Courier New"/>
          <w:b/>
        </w:rPr>
        <w:tab/>
        <w:t xml:space="preserve">   600</w:t>
      </w:r>
      <w:r w:rsidRPr="00A55C24">
        <w:rPr>
          <w:rFonts w:ascii="Arial Narrow" w:hAnsi="Arial Narrow" w:cs="Courier New"/>
          <w:b/>
        </w:rPr>
        <w:tab/>
        <w:t xml:space="preserve">   650</w:t>
      </w:r>
      <w:r w:rsidRPr="00A55C24">
        <w:rPr>
          <w:rFonts w:ascii="Arial Narrow" w:hAnsi="Arial Narrow" w:cs="Courier New"/>
          <w:b/>
        </w:rPr>
        <w:tab/>
        <w:t xml:space="preserve">   700</w:t>
      </w:r>
      <w:r w:rsidRPr="00A55C24">
        <w:rPr>
          <w:rFonts w:ascii="Arial Narrow" w:hAnsi="Arial Narrow" w:cs="Courier New"/>
          <w:b/>
        </w:rPr>
        <w:tab/>
        <w:t xml:space="preserve">   750</w:t>
      </w:r>
      <w:r w:rsidRPr="00A55C24">
        <w:rPr>
          <w:rFonts w:ascii="Arial Narrow" w:hAnsi="Arial Narrow" w:cs="Courier New"/>
          <w:b/>
        </w:rPr>
        <w:tab/>
        <w:t xml:space="preserve">   800</w:t>
      </w:r>
    </w:p>
    <w:p w14:paraId="5FC63193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  <w:t xml:space="preserve">   850</w:t>
      </w:r>
      <w:r w:rsidRPr="00A55C24">
        <w:rPr>
          <w:rFonts w:ascii="Arial Narrow" w:hAnsi="Arial Narrow" w:cs="Courier New"/>
          <w:b/>
        </w:rPr>
        <w:tab/>
        <w:t xml:space="preserve">   900</w:t>
      </w:r>
      <w:r w:rsidRPr="00A55C24">
        <w:rPr>
          <w:rFonts w:ascii="Arial Narrow" w:hAnsi="Arial Narrow" w:cs="Courier New"/>
          <w:b/>
        </w:rPr>
        <w:tab/>
        <w:t xml:space="preserve">   950</w:t>
      </w:r>
      <w:r w:rsidRPr="00A55C24">
        <w:rPr>
          <w:rFonts w:ascii="Arial Narrow" w:hAnsi="Arial Narrow" w:cs="Courier New"/>
          <w:b/>
        </w:rPr>
        <w:tab/>
        <w:t xml:space="preserve"> 1000</w:t>
      </w:r>
      <w:r w:rsidRPr="00A55C24">
        <w:rPr>
          <w:rFonts w:ascii="Arial Narrow" w:hAnsi="Arial Narrow" w:cs="Courier New"/>
          <w:b/>
        </w:rPr>
        <w:tab/>
        <w:t xml:space="preserve"> 1050</w:t>
      </w:r>
      <w:r w:rsidRPr="00A55C24">
        <w:rPr>
          <w:rFonts w:ascii="Arial Narrow" w:hAnsi="Arial Narrow" w:cs="Courier New"/>
          <w:b/>
        </w:rPr>
        <w:tab/>
        <w:t xml:space="preserve"> 1100</w:t>
      </w:r>
      <w:r w:rsidRPr="00A55C24">
        <w:rPr>
          <w:rFonts w:ascii="Arial Narrow" w:hAnsi="Arial Narrow" w:cs="Courier New"/>
          <w:b/>
        </w:rPr>
        <w:tab/>
        <w:t xml:space="preserve"> 1150</w:t>
      </w:r>
      <w:r w:rsidRPr="00A55C24">
        <w:rPr>
          <w:rFonts w:ascii="Arial Narrow" w:hAnsi="Arial Narrow" w:cs="Courier New"/>
          <w:b/>
        </w:rPr>
        <w:tab/>
        <w:t xml:space="preserve"> 1200</w:t>
      </w:r>
    </w:p>
    <w:p w14:paraId="5168B462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</w:r>
      <w:r w:rsidRPr="00A55C24">
        <w:rPr>
          <w:rFonts w:ascii="Arial Narrow" w:hAnsi="Arial Narrow" w:cs="Courier New"/>
          <w:b/>
        </w:rPr>
        <w:tab/>
        <w:t xml:space="preserve"> 1250</w:t>
      </w:r>
      <w:r w:rsidRPr="00A55C24">
        <w:rPr>
          <w:rFonts w:ascii="Arial Narrow" w:hAnsi="Arial Narrow" w:cs="Courier New"/>
          <w:b/>
        </w:rPr>
        <w:tab/>
        <w:t xml:space="preserve"> 1300</w:t>
      </w:r>
      <w:r w:rsidRPr="00A55C24">
        <w:rPr>
          <w:rFonts w:ascii="Arial Narrow" w:hAnsi="Arial Narrow" w:cs="Courier New"/>
          <w:b/>
        </w:rPr>
        <w:tab/>
        <w:t xml:space="preserve"> 1350</w:t>
      </w:r>
      <w:r w:rsidRPr="00A55C24">
        <w:rPr>
          <w:rFonts w:ascii="Arial Narrow" w:hAnsi="Arial Narrow" w:cs="Courier New"/>
          <w:b/>
        </w:rPr>
        <w:tab/>
        <w:t xml:space="preserve"> 1400</w:t>
      </w:r>
      <w:r w:rsidRPr="00A55C24">
        <w:rPr>
          <w:rFonts w:ascii="Arial Narrow" w:hAnsi="Arial Narrow" w:cs="Courier New"/>
          <w:b/>
        </w:rPr>
        <w:tab/>
        <w:t xml:space="preserve"> 1450</w:t>
      </w:r>
      <w:r w:rsidRPr="00A55C24">
        <w:rPr>
          <w:rFonts w:ascii="Arial Narrow" w:hAnsi="Arial Narrow" w:cs="Courier New"/>
          <w:b/>
        </w:rPr>
        <w:tab/>
        <w:t xml:space="preserve"> 1500</w:t>
      </w:r>
    </w:p>
    <w:p w14:paraId="38DD0797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1</w:t>
      </w:r>
      <w:r w:rsidRPr="00A55C24">
        <w:rPr>
          <w:rFonts w:ascii="Arial Narrow" w:hAnsi="Arial Narrow" w:cs="Courier New"/>
          <w:szCs w:val="21"/>
        </w:rPr>
        <w:tab/>
        <w:t>Myles Turner</w:t>
      </w:r>
      <w:r w:rsidRPr="00A55C24">
        <w:rPr>
          <w:rFonts w:ascii="Arial Narrow" w:hAnsi="Arial Narrow" w:cs="Courier New"/>
          <w:szCs w:val="21"/>
        </w:rPr>
        <w:tab/>
        <w:t xml:space="preserve"> 00</w:t>
      </w:r>
      <w:r w:rsidRPr="00A55C24">
        <w:rPr>
          <w:rFonts w:ascii="Arial Narrow" w:hAnsi="Arial Narrow" w:cs="Courier New"/>
          <w:szCs w:val="21"/>
        </w:rPr>
        <w:tab/>
        <w:t>West Suffolk</w:t>
      </w:r>
      <w:r w:rsidRPr="00A55C24">
        <w:rPr>
          <w:rFonts w:ascii="Arial Narrow" w:hAnsi="Arial Narrow" w:cs="Courier New"/>
          <w:szCs w:val="21"/>
        </w:rPr>
        <w:tab/>
        <w:t>16:39.27</w:t>
      </w:r>
      <w:r w:rsidRPr="00A55C24">
        <w:rPr>
          <w:rFonts w:ascii="Arial Narrow" w:hAnsi="Arial Narrow" w:cs="Courier New"/>
          <w:szCs w:val="21"/>
        </w:rPr>
        <w:tab/>
        <w:t>30.00</w:t>
      </w:r>
      <w:r w:rsidRPr="00A55C24">
        <w:rPr>
          <w:rFonts w:ascii="Arial Narrow" w:hAnsi="Arial Narrow" w:cs="Courier New"/>
          <w:szCs w:val="21"/>
        </w:rPr>
        <w:tab/>
        <w:t>1:02.59</w:t>
      </w:r>
      <w:r w:rsidRPr="00A55C24">
        <w:rPr>
          <w:rFonts w:ascii="Arial Narrow" w:hAnsi="Arial Narrow" w:cs="Courier New"/>
          <w:szCs w:val="21"/>
        </w:rPr>
        <w:tab/>
        <w:t>1:35.67</w:t>
      </w:r>
      <w:r w:rsidRPr="00A55C24">
        <w:rPr>
          <w:rFonts w:ascii="Arial Narrow" w:hAnsi="Arial Narrow" w:cs="Courier New"/>
          <w:szCs w:val="21"/>
        </w:rPr>
        <w:tab/>
        <w:t>2:09.19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2:42.72</w:t>
      </w:r>
      <w:r w:rsidRPr="00A55C24">
        <w:rPr>
          <w:rFonts w:ascii="Arial Narrow" w:hAnsi="Arial Narrow" w:cs="Courier New"/>
          <w:szCs w:val="21"/>
        </w:rPr>
        <w:tab/>
        <w:t>3:16.38</w:t>
      </w:r>
      <w:r w:rsidRPr="00A55C24">
        <w:rPr>
          <w:rFonts w:ascii="Arial Narrow" w:hAnsi="Arial Narrow" w:cs="Courier New"/>
          <w:szCs w:val="21"/>
        </w:rPr>
        <w:tab/>
        <w:t>3:50.15</w:t>
      </w:r>
      <w:r w:rsidRPr="00A55C24">
        <w:rPr>
          <w:rFonts w:ascii="Arial Narrow" w:hAnsi="Arial Narrow" w:cs="Courier New"/>
          <w:szCs w:val="21"/>
        </w:rPr>
        <w:tab/>
        <w:t>4:23.67</w:t>
      </w:r>
    </w:p>
    <w:p w14:paraId="12790C97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4:57.66</w:t>
      </w:r>
      <w:r w:rsidRPr="00A55C24">
        <w:rPr>
          <w:rFonts w:ascii="Arial Narrow" w:hAnsi="Arial Narrow" w:cs="Courier New"/>
          <w:szCs w:val="21"/>
        </w:rPr>
        <w:tab/>
        <w:t>5:31.04</w:t>
      </w:r>
      <w:r w:rsidRPr="00A55C24">
        <w:rPr>
          <w:rFonts w:ascii="Arial Narrow" w:hAnsi="Arial Narrow" w:cs="Courier New"/>
          <w:szCs w:val="21"/>
        </w:rPr>
        <w:tab/>
        <w:t>6:04.86</w:t>
      </w:r>
      <w:r w:rsidRPr="00A55C24">
        <w:rPr>
          <w:rFonts w:ascii="Arial Narrow" w:hAnsi="Arial Narrow" w:cs="Courier New"/>
          <w:szCs w:val="21"/>
        </w:rPr>
        <w:tab/>
        <w:t>6:38.20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7:11.93</w:t>
      </w:r>
      <w:r w:rsidRPr="00A55C24">
        <w:rPr>
          <w:rFonts w:ascii="Arial Narrow" w:hAnsi="Arial Narrow" w:cs="Courier New"/>
          <w:szCs w:val="21"/>
        </w:rPr>
        <w:tab/>
        <w:t>7:44.89</w:t>
      </w:r>
      <w:r w:rsidRPr="00A55C24">
        <w:rPr>
          <w:rFonts w:ascii="Arial Narrow" w:hAnsi="Arial Narrow" w:cs="Courier New"/>
          <w:szCs w:val="21"/>
        </w:rPr>
        <w:tab/>
        <w:t>8:18.42</w:t>
      </w:r>
      <w:r w:rsidRPr="00A55C24">
        <w:rPr>
          <w:rFonts w:ascii="Arial Narrow" w:hAnsi="Arial Narrow" w:cs="Courier New"/>
          <w:szCs w:val="21"/>
        </w:rPr>
        <w:tab/>
        <w:t>8:51.52</w:t>
      </w:r>
    </w:p>
    <w:p w14:paraId="48E4C370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9:25.20</w:t>
      </w:r>
      <w:r w:rsidRPr="00A55C24">
        <w:rPr>
          <w:rFonts w:ascii="Arial Narrow" w:hAnsi="Arial Narrow" w:cs="Courier New"/>
          <w:szCs w:val="21"/>
        </w:rPr>
        <w:tab/>
        <w:t>9:58.14</w:t>
      </w:r>
      <w:r w:rsidRPr="00A55C24">
        <w:rPr>
          <w:rFonts w:ascii="Arial Narrow" w:hAnsi="Arial Narrow" w:cs="Courier New"/>
          <w:szCs w:val="21"/>
        </w:rPr>
        <w:tab/>
        <w:t>10:31.87</w:t>
      </w:r>
      <w:r w:rsidRPr="00A55C24">
        <w:rPr>
          <w:rFonts w:ascii="Arial Narrow" w:hAnsi="Arial Narrow" w:cs="Courier New"/>
          <w:szCs w:val="21"/>
        </w:rPr>
        <w:tab/>
        <w:t>11:05.09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11:38.96</w:t>
      </w:r>
      <w:r w:rsidRPr="00A55C24">
        <w:rPr>
          <w:rFonts w:ascii="Arial Narrow" w:hAnsi="Arial Narrow" w:cs="Courier New"/>
          <w:szCs w:val="21"/>
        </w:rPr>
        <w:tab/>
        <w:t>12:12.30</w:t>
      </w:r>
      <w:r w:rsidRPr="00A55C24">
        <w:rPr>
          <w:rFonts w:ascii="Arial Narrow" w:hAnsi="Arial Narrow" w:cs="Courier New"/>
          <w:szCs w:val="21"/>
        </w:rPr>
        <w:tab/>
        <w:t>12:46.15</w:t>
      </w:r>
      <w:r w:rsidRPr="00A55C24">
        <w:rPr>
          <w:rFonts w:ascii="Arial Narrow" w:hAnsi="Arial Narrow" w:cs="Courier New"/>
          <w:szCs w:val="21"/>
        </w:rPr>
        <w:tab/>
        <w:t>13:19.45</w:t>
      </w:r>
    </w:p>
    <w:p w14:paraId="0B2A7D94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13:53.23</w:t>
      </w:r>
      <w:r w:rsidRPr="00A55C24">
        <w:rPr>
          <w:rFonts w:ascii="Arial Narrow" w:hAnsi="Arial Narrow" w:cs="Courier New"/>
          <w:szCs w:val="21"/>
        </w:rPr>
        <w:tab/>
        <w:t>14:26.57</w:t>
      </w:r>
      <w:r w:rsidRPr="00A55C24">
        <w:rPr>
          <w:rFonts w:ascii="Arial Narrow" w:hAnsi="Arial Narrow" w:cs="Courier New"/>
          <w:szCs w:val="21"/>
        </w:rPr>
        <w:tab/>
        <w:t>15:00.54</w:t>
      </w:r>
      <w:r w:rsidRPr="00A55C24">
        <w:rPr>
          <w:rFonts w:ascii="Arial Narrow" w:hAnsi="Arial Narrow" w:cs="Courier New"/>
          <w:szCs w:val="21"/>
        </w:rPr>
        <w:tab/>
        <w:t>15:33.90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16:07.42</w:t>
      </w:r>
      <w:r w:rsidRPr="00A55C24">
        <w:rPr>
          <w:rFonts w:ascii="Arial Narrow" w:hAnsi="Arial Narrow" w:cs="Courier New"/>
          <w:szCs w:val="21"/>
        </w:rPr>
        <w:tab/>
        <w:t>16:39.27</w:t>
      </w:r>
      <w:r>
        <w:rPr>
          <w:rFonts w:ascii="Arial Narrow" w:hAnsi="Arial Narrow" w:cs="Courier New"/>
        </w:rPr>
        <w:tab/>
      </w:r>
    </w:p>
    <w:p w14:paraId="78203ABA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2</w:t>
      </w:r>
      <w:r w:rsidRPr="00A55C24">
        <w:rPr>
          <w:rFonts w:ascii="Arial Narrow" w:hAnsi="Arial Narrow" w:cs="Courier New"/>
          <w:szCs w:val="21"/>
        </w:rPr>
        <w:tab/>
        <w:t>Alex Crossland-Robins</w:t>
      </w:r>
      <w:r w:rsidRPr="00A55C24">
        <w:rPr>
          <w:rFonts w:ascii="Arial Narrow" w:hAnsi="Arial Narrow" w:cs="Courier New"/>
          <w:szCs w:val="21"/>
        </w:rPr>
        <w:tab/>
        <w:t xml:space="preserve"> 00</w:t>
      </w:r>
      <w:r w:rsidRPr="00A55C24">
        <w:rPr>
          <w:rFonts w:ascii="Arial Narrow" w:hAnsi="Arial Narrow" w:cs="Courier New"/>
          <w:szCs w:val="21"/>
        </w:rPr>
        <w:tab/>
        <w:t>UniOfStirl</w:t>
      </w:r>
      <w:r w:rsidRPr="00A55C24">
        <w:rPr>
          <w:rFonts w:ascii="Arial Narrow" w:hAnsi="Arial Narrow" w:cs="Courier New"/>
          <w:szCs w:val="21"/>
        </w:rPr>
        <w:tab/>
        <w:t>16:50.47</w:t>
      </w:r>
      <w:r w:rsidRPr="00A55C24">
        <w:rPr>
          <w:rFonts w:ascii="Arial Narrow" w:hAnsi="Arial Narrow" w:cs="Courier New"/>
          <w:szCs w:val="21"/>
        </w:rPr>
        <w:tab/>
        <w:t>29.63</w:t>
      </w:r>
      <w:r w:rsidRPr="00A55C24">
        <w:rPr>
          <w:rFonts w:ascii="Arial Narrow" w:hAnsi="Arial Narrow" w:cs="Courier New"/>
          <w:szCs w:val="21"/>
        </w:rPr>
        <w:tab/>
        <w:t>1:02.12</w:t>
      </w:r>
      <w:r w:rsidRPr="00A55C24">
        <w:rPr>
          <w:rFonts w:ascii="Arial Narrow" w:hAnsi="Arial Narrow" w:cs="Courier New"/>
          <w:szCs w:val="21"/>
        </w:rPr>
        <w:tab/>
        <w:t>1:35.54</w:t>
      </w:r>
      <w:r w:rsidRPr="00A55C24">
        <w:rPr>
          <w:rFonts w:ascii="Arial Narrow" w:hAnsi="Arial Narrow" w:cs="Courier New"/>
          <w:szCs w:val="21"/>
        </w:rPr>
        <w:tab/>
        <w:t>2:08.75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2:42.58</w:t>
      </w:r>
      <w:r w:rsidRPr="00A55C24">
        <w:rPr>
          <w:rFonts w:ascii="Arial Narrow" w:hAnsi="Arial Narrow" w:cs="Courier New"/>
          <w:szCs w:val="21"/>
        </w:rPr>
        <w:tab/>
        <w:t>3:15.96</w:t>
      </w:r>
      <w:r w:rsidRPr="00A55C24">
        <w:rPr>
          <w:rFonts w:ascii="Arial Narrow" w:hAnsi="Arial Narrow" w:cs="Courier New"/>
          <w:szCs w:val="21"/>
        </w:rPr>
        <w:tab/>
        <w:t>3:50.15</w:t>
      </w:r>
      <w:r w:rsidRPr="00A55C24">
        <w:rPr>
          <w:rFonts w:ascii="Arial Narrow" w:hAnsi="Arial Narrow" w:cs="Courier New"/>
          <w:szCs w:val="21"/>
        </w:rPr>
        <w:tab/>
        <w:t>4:23.74</w:t>
      </w:r>
    </w:p>
    <w:p w14:paraId="0779F8F8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4:58.19</w:t>
      </w:r>
      <w:r w:rsidRPr="00A55C24">
        <w:rPr>
          <w:rFonts w:ascii="Arial Narrow" w:hAnsi="Arial Narrow" w:cs="Courier New"/>
          <w:szCs w:val="21"/>
        </w:rPr>
        <w:tab/>
        <w:t>5:31.88</w:t>
      </w:r>
      <w:r w:rsidRPr="00A55C24">
        <w:rPr>
          <w:rFonts w:ascii="Arial Narrow" w:hAnsi="Arial Narrow" w:cs="Courier New"/>
          <w:szCs w:val="21"/>
        </w:rPr>
        <w:tab/>
        <w:t>6:05.80</w:t>
      </w:r>
      <w:r w:rsidRPr="00A55C24">
        <w:rPr>
          <w:rFonts w:ascii="Arial Narrow" w:hAnsi="Arial Narrow" w:cs="Courier New"/>
          <w:szCs w:val="21"/>
        </w:rPr>
        <w:tab/>
        <w:t>6:39.47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7:13.71</w:t>
      </w:r>
      <w:r w:rsidRPr="00A55C24">
        <w:rPr>
          <w:rFonts w:ascii="Arial Narrow" w:hAnsi="Arial Narrow" w:cs="Courier New"/>
          <w:szCs w:val="21"/>
        </w:rPr>
        <w:tab/>
        <w:t>7:47.45</w:t>
      </w:r>
      <w:r w:rsidRPr="00A55C24">
        <w:rPr>
          <w:rFonts w:ascii="Arial Narrow" w:hAnsi="Arial Narrow" w:cs="Courier New"/>
          <w:szCs w:val="21"/>
        </w:rPr>
        <w:tab/>
        <w:t>8:21.68</w:t>
      </w:r>
      <w:r w:rsidRPr="00A55C24">
        <w:rPr>
          <w:rFonts w:ascii="Arial Narrow" w:hAnsi="Arial Narrow" w:cs="Courier New"/>
          <w:szCs w:val="21"/>
        </w:rPr>
        <w:tab/>
        <w:t>8:55.13</w:t>
      </w:r>
    </w:p>
    <w:p w14:paraId="6D50FE42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9:29.34</w:t>
      </w:r>
      <w:r w:rsidRPr="00A55C24">
        <w:rPr>
          <w:rFonts w:ascii="Arial Narrow" w:hAnsi="Arial Narrow" w:cs="Courier New"/>
          <w:szCs w:val="21"/>
        </w:rPr>
        <w:tab/>
        <w:t>10:02.96</w:t>
      </w:r>
      <w:r w:rsidRPr="00A55C24">
        <w:rPr>
          <w:rFonts w:ascii="Arial Narrow" w:hAnsi="Arial Narrow" w:cs="Courier New"/>
          <w:szCs w:val="21"/>
        </w:rPr>
        <w:tab/>
        <w:t>10:36.94</w:t>
      </w:r>
      <w:r w:rsidRPr="00A55C24">
        <w:rPr>
          <w:rFonts w:ascii="Arial Narrow" w:hAnsi="Arial Narrow" w:cs="Courier New"/>
          <w:szCs w:val="21"/>
        </w:rPr>
        <w:tab/>
        <w:t>11:10.52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11:44.47</w:t>
      </w:r>
      <w:r w:rsidRPr="00A55C24">
        <w:rPr>
          <w:rFonts w:ascii="Arial Narrow" w:hAnsi="Arial Narrow" w:cs="Courier New"/>
          <w:szCs w:val="21"/>
        </w:rPr>
        <w:tab/>
        <w:t>12:18.44</w:t>
      </w:r>
      <w:r w:rsidRPr="00A55C24">
        <w:rPr>
          <w:rFonts w:ascii="Arial Narrow" w:hAnsi="Arial Narrow" w:cs="Courier New"/>
          <w:szCs w:val="21"/>
        </w:rPr>
        <w:tab/>
        <w:t>12:52.69</w:t>
      </w:r>
      <w:r w:rsidRPr="00A55C24">
        <w:rPr>
          <w:rFonts w:ascii="Arial Narrow" w:hAnsi="Arial Narrow" w:cs="Courier New"/>
          <w:szCs w:val="21"/>
        </w:rPr>
        <w:tab/>
        <w:t>13:26.71</w:t>
      </w:r>
    </w:p>
    <w:p w14:paraId="573724B5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14:01.04</w:t>
      </w:r>
      <w:r w:rsidRPr="00A55C24">
        <w:rPr>
          <w:rFonts w:ascii="Arial Narrow" w:hAnsi="Arial Narrow" w:cs="Courier New"/>
          <w:szCs w:val="21"/>
        </w:rPr>
        <w:tab/>
        <w:t>14:35.18</w:t>
      </w:r>
      <w:r w:rsidRPr="00A55C24">
        <w:rPr>
          <w:rFonts w:ascii="Arial Narrow" w:hAnsi="Arial Narrow" w:cs="Courier New"/>
          <w:szCs w:val="21"/>
        </w:rPr>
        <w:tab/>
        <w:t>15:09.52</w:t>
      </w:r>
      <w:r w:rsidRPr="00A55C24">
        <w:rPr>
          <w:rFonts w:ascii="Arial Narrow" w:hAnsi="Arial Narrow" w:cs="Courier New"/>
          <w:szCs w:val="21"/>
        </w:rPr>
        <w:tab/>
        <w:t>15:43.65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16:17.59</w:t>
      </w:r>
      <w:r w:rsidRPr="00A55C24">
        <w:rPr>
          <w:rFonts w:ascii="Arial Narrow" w:hAnsi="Arial Narrow" w:cs="Courier New"/>
          <w:szCs w:val="21"/>
        </w:rPr>
        <w:tab/>
        <w:t>16:50.47</w:t>
      </w:r>
      <w:r>
        <w:rPr>
          <w:rFonts w:ascii="Arial Narrow" w:hAnsi="Arial Narrow" w:cs="Courier New"/>
        </w:rPr>
        <w:tab/>
      </w:r>
    </w:p>
    <w:p w14:paraId="798821F8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A55C24">
        <w:rPr>
          <w:rFonts w:ascii="Arial Narrow" w:hAnsi="Arial Narrow" w:cs="Courier New"/>
          <w:szCs w:val="21"/>
        </w:rPr>
        <w:t>3</w:t>
      </w:r>
      <w:r w:rsidRPr="00A55C24">
        <w:rPr>
          <w:rFonts w:ascii="Arial Narrow" w:hAnsi="Arial Narrow" w:cs="Courier New"/>
          <w:szCs w:val="21"/>
        </w:rPr>
        <w:tab/>
        <w:t>Angus Rutherford</w:t>
      </w:r>
      <w:r w:rsidRPr="00A55C24">
        <w:rPr>
          <w:rFonts w:ascii="Arial Narrow" w:hAnsi="Arial Narrow" w:cs="Courier New"/>
          <w:szCs w:val="21"/>
        </w:rPr>
        <w:tab/>
        <w:t xml:space="preserve"> 01</w:t>
      </w:r>
      <w:r w:rsidRPr="00A55C24">
        <w:rPr>
          <w:rFonts w:ascii="Arial Narrow" w:hAnsi="Arial Narrow" w:cs="Courier New"/>
          <w:szCs w:val="21"/>
        </w:rPr>
        <w:tab/>
        <w:t>Aberdeen Per</w:t>
      </w:r>
      <w:r w:rsidRPr="00A55C24">
        <w:rPr>
          <w:rFonts w:ascii="Arial Narrow" w:hAnsi="Arial Narrow" w:cs="Courier New"/>
          <w:szCs w:val="21"/>
        </w:rPr>
        <w:tab/>
        <w:t>16:56.97</w:t>
      </w:r>
      <w:r w:rsidRPr="00A55C24">
        <w:rPr>
          <w:rFonts w:ascii="Arial Narrow" w:hAnsi="Arial Narrow" w:cs="Courier New"/>
          <w:szCs w:val="21"/>
        </w:rPr>
        <w:tab/>
        <w:t>30.74</w:t>
      </w:r>
      <w:r w:rsidRPr="00A55C24">
        <w:rPr>
          <w:rFonts w:ascii="Arial Narrow" w:hAnsi="Arial Narrow" w:cs="Courier New"/>
          <w:szCs w:val="21"/>
        </w:rPr>
        <w:tab/>
        <w:t>1:03.88</w:t>
      </w:r>
      <w:r w:rsidRPr="00A55C24">
        <w:rPr>
          <w:rFonts w:ascii="Arial Narrow" w:hAnsi="Arial Narrow" w:cs="Courier New"/>
          <w:szCs w:val="21"/>
        </w:rPr>
        <w:tab/>
        <w:t>1:37.65</w:t>
      </w:r>
      <w:r w:rsidRPr="00A55C24">
        <w:rPr>
          <w:rFonts w:ascii="Arial Narrow" w:hAnsi="Arial Narrow" w:cs="Courier New"/>
          <w:szCs w:val="21"/>
        </w:rPr>
        <w:tab/>
        <w:t>2:11.13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2:45.34</w:t>
      </w:r>
      <w:r w:rsidRPr="00A55C24">
        <w:rPr>
          <w:rFonts w:ascii="Arial Narrow" w:hAnsi="Arial Narrow" w:cs="Courier New"/>
          <w:szCs w:val="21"/>
        </w:rPr>
        <w:tab/>
        <w:t>3:19.08</w:t>
      </w:r>
      <w:r w:rsidRPr="00A55C24">
        <w:rPr>
          <w:rFonts w:ascii="Arial Narrow" w:hAnsi="Arial Narrow" w:cs="Courier New"/>
          <w:szCs w:val="21"/>
        </w:rPr>
        <w:tab/>
        <w:t>3:53.03</w:t>
      </w:r>
      <w:r w:rsidRPr="00A55C24">
        <w:rPr>
          <w:rFonts w:ascii="Arial Narrow" w:hAnsi="Arial Narrow" w:cs="Courier New"/>
          <w:szCs w:val="21"/>
        </w:rPr>
        <w:tab/>
        <w:t>4:26.82</w:t>
      </w:r>
    </w:p>
    <w:p w14:paraId="768C2EB6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5:00.85</w:t>
      </w:r>
      <w:r w:rsidRPr="00A55C24">
        <w:rPr>
          <w:rFonts w:ascii="Arial Narrow" w:hAnsi="Arial Narrow" w:cs="Courier New"/>
          <w:szCs w:val="21"/>
        </w:rPr>
        <w:tab/>
        <w:t>5:34.67</w:t>
      </w:r>
      <w:r w:rsidRPr="00A55C24">
        <w:rPr>
          <w:rFonts w:ascii="Arial Narrow" w:hAnsi="Arial Narrow" w:cs="Courier New"/>
          <w:szCs w:val="21"/>
        </w:rPr>
        <w:tab/>
        <w:t>6:08.87</w:t>
      </w:r>
      <w:r w:rsidRPr="00A55C24">
        <w:rPr>
          <w:rFonts w:ascii="Arial Narrow" w:hAnsi="Arial Narrow" w:cs="Courier New"/>
          <w:szCs w:val="21"/>
        </w:rPr>
        <w:tab/>
        <w:t>6:42.37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7:16.12</w:t>
      </w:r>
      <w:r w:rsidRPr="00A55C24">
        <w:rPr>
          <w:rFonts w:ascii="Arial Narrow" w:hAnsi="Arial Narrow" w:cs="Courier New"/>
          <w:szCs w:val="21"/>
        </w:rPr>
        <w:tab/>
        <w:t>7:50.09</w:t>
      </w:r>
      <w:r w:rsidRPr="00A55C24">
        <w:rPr>
          <w:rFonts w:ascii="Arial Narrow" w:hAnsi="Arial Narrow" w:cs="Courier New"/>
          <w:szCs w:val="21"/>
        </w:rPr>
        <w:tab/>
        <w:t>8:23.87</w:t>
      </w:r>
      <w:r w:rsidRPr="00A55C24">
        <w:rPr>
          <w:rFonts w:ascii="Arial Narrow" w:hAnsi="Arial Narrow" w:cs="Courier New"/>
          <w:szCs w:val="21"/>
        </w:rPr>
        <w:tab/>
        <w:t>8:57.89</w:t>
      </w:r>
    </w:p>
    <w:p w14:paraId="7AE8F3A0" w14:textId="77777777" w:rsidR="004F587B" w:rsidRPr="00A55C24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9:32.30</w:t>
      </w:r>
      <w:r w:rsidRPr="00A55C24">
        <w:rPr>
          <w:rFonts w:ascii="Arial Narrow" w:hAnsi="Arial Narrow" w:cs="Courier New"/>
          <w:szCs w:val="21"/>
        </w:rPr>
        <w:tab/>
        <w:t>10:06.70</w:t>
      </w:r>
      <w:r w:rsidRPr="00A55C24">
        <w:rPr>
          <w:rFonts w:ascii="Arial Narrow" w:hAnsi="Arial Narrow" w:cs="Courier New"/>
          <w:szCs w:val="21"/>
        </w:rPr>
        <w:tab/>
        <w:t>10:41.08</w:t>
      </w:r>
      <w:r w:rsidRPr="00A55C24">
        <w:rPr>
          <w:rFonts w:ascii="Arial Narrow" w:hAnsi="Arial Narrow" w:cs="Courier New"/>
          <w:szCs w:val="21"/>
        </w:rPr>
        <w:tab/>
        <w:t>11:15.34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11:49.77</w:t>
      </w:r>
      <w:r w:rsidRPr="00A55C24">
        <w:rPr>
          <w:rFonts w:ascii="Arial Narrow" w:hAnsi="Arial Narrow" w:cs="Courier New"/>
          <w:szCs w:val="21"/>
        </w:rPr>
        <w:tab/>
        <w:t>12:23.99</w:t>
      </w:r>
      <w:r w:rsidRPr="00A55C24">
        <w:rPr>
          <w:rFonts w:ascii="Arial Narrow" w:hAnsi="Arial Narrow" w:cs="Courier New"/>
          <w:szCs w:val="21"/>
        </w:rPr>
        <w:tab/>
        <w:t>12:58.18</w:t>
      </w:r>
      <w:r w:rsidRPr="00A55C24">
        <w:rPr>
          <w:rFonts w:ascii="Arial Narrow" w:hAnsi="Arial Narrow" w:cs="Courier New"/>
          <w:szCs w:val="21"/>
        </w:rPr>
        <w:tab/>
        <w:t>13:32.59</w:t>
      </w:r>
    </w:p>
    <w:p w14:paraId="55D73689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14:07.35</w:t>
      </w:r>
      <w:r w:rsidRPr="00A55C24">
        <w:rPr>
          <w:rFonts w:ascii="Arial Narrow" w:hAnsi="Arial Narrow" w:cs="Courier New"/>
          <w:szCs w:val="21"/>
        </w:rPr>
        <w:tab/>
        <w:t>14:42.27</w:t>
      </w:r>
      <w:r w:rsidRPr="00A55C24">
        <w:rPr>
          <w:rFonts w:ascii="Arial Narrow" w:hAnsi="Arial Narrow" w:cs="Courier New"/>
          <w:szCs w:val="21"/>
        </w:rPr>
        <w:tab/>
        <w:t>15:16.88</w:t>
      </w:r>
      <w:r w:rsidRPr="00A55C24">
        <w:rPr>
          <w:rFonts w:ascii="Arial Narrow" w:hAnsi="Arial Narrow" w:cs="Courier New"/>
          <w:szCs w:val="21"/>
        </w:rPr>
        <w:tab/>
        <w:t>15:51.03</w:t>
      </w:r>
      <w:r>
        <w:rPr>
          <w:rFonts w:ascii="Arial Narrow" w:hAnsi="Arial Narrow" w:cs="Courier New"/>
        </w:rPr>
        <w:tab/>
      </w:r>
      <w:r w:rsidRPr="00A55C24">
        <w:rPr>
          <w:rFonts w:ascii="Arial Narrow" w:hAnsi="Arial Narrow" w:cs="Courier New"/>
          <w:szCs w:val="21"/>
        </w:rPr>
        <w:t>16:24.56</w:t>
      </w:r>
      <w:r w:rsidRPr="00A55C24">
        <w:rPr>
          <w:rFonts w:ascii="Arial Narrow" w:hAnsi="Arial Narrow" w:cs="Courier New"/>
          <w:szCs w:val="21"/>
        </w:rPr>
        <w:tab/>
        <w:t>16:56.97</w:t>
      </w:r>
      <w:r>
        <w:rPr>
          <w:rFonts w:ascii="Arial Narrow" w:hAnsi="Arial Narrow" w:cs="Courier New"/>
        </w:rPr>
        <w:tab/>
      </w:r>
    </w:p>
    <w:p w14:paraId="05AB364D" w14:textId="77777777" w:rsidR="006A6CAC" w:rsidRDefault="006A6CAC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032B615B" w14:textId="486FD780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575DF">
        <w:rPr>
          <w:rFonts w:ascii="Arial" w:hAnsi="Arial" w:cs="Arial"/>
          <w:b/>
          <w:sz w:val="24"/>
          <w:szCs w:val="21"/>
        </w:rPr>
        <w:t xml:space="preserve">Event 102 </w:t>
      </w:r>
      <w:r w:rsidRPr="005575DF">
        <w:rPr>
          <w:rFonts w:ascii="Arial" w:hAnsi="Arial" w:cs="Arial"/>
          <w:b/>
          <w:sz w:val="24"/>
        </w:rPr>
        <w:t xml:space="preserve"> Womens </w:t>
      </w:r>
      <w:r w:rsidRPr="005575DF">
        <w:rPr>
          <w:rFonts w:ascii="Arial" w:hAnsi="Arial" w:cs="Arial"/>
          <w:b/>
          <w:sz w:val="24"/>
          <w:szCs w:val="21"/>
        </w:rPr>
        <w:t>14 &amp; Over 100</w:t>
      </w:r>
      <w:r w:rsidRPr="005575DF">
        <w:rPr>
          <w:rFonts w:ascii="Arial" w:hAnsi="Arial" w:cs="Arial"/>
          <w:b/>
          <w:sz w:val="24"/>
        </w:rPr>
        <w:t xml:space="preserve"> </w:t>
      </w:r>
      <w:r w:rsidRPr="005575DF">
        <w:rPr>
          <w:rFonts w:ascii="Arial" w:hAnsi="Arial" w:cs="Arial"/>
          <w:b/>
          <w:sz w:val="24"/>
          <w:szCs w:val="21"/>
        </w:rPr>
        <w:t>Metre Backstroke</w:t>
      </w:r>
    </w:p>
    <w:p w14:paraId="3242A11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575DF">
        <w:rPr>
          <w:rFonts w:ascii="Arial Narrow" w:hAnsi="Arial Narrow" w:cs="Courier New"/>
          <w:b/>
        </w:rPr>
        <w:tab/>
        <w:t>Name</w:t>
      </w:r>
      <w:r w:rsidRPr="005575DF">
        <w:rPr>
          <w:rFonts w:ascii="Arial Narrow" w:hAnsi="Arial Narrow" w:cs="Courier New"/>
          <w:b/>
        </w:rPr>
        <w:tab/>
        <w:t>Yr</w:t>
      </w:r>
      <w:r w:rsidRPr="005575DF">
        <w:rPr>
          <w:rFonts w:ascii="Arial Narrow" w:hAnsi="Arial Narrow" w:cs="Courier New"/>
          <w:b/>
        </w:rPr>
        <w:tab/>
        <w:t>Club</w:t>
      </w:r>
      <w:r w:rsidRPr="005575DF">
        <w:rPr>
          <w:rFonts w:ascii="Arial Narrow" w:hAnsi="Arial Narrow" w:cs="Courier New"/>
          <w:b/>
        </w:rPr>
        <w:tab/>
        <w:t>Time</w:t>
      </w:r>
      <w:r w:rsidRPr="005575DF">
        <w:rPr>
          <w:rFonts w:ascii="Arial Narrow" w:hAnsi="Arial Narrow" w:cs="Courier New"/>
          <w:b/>
        </w:rPr>
        <w:tab/>
        <w:t xml:space="preserve">  50</w:t>
      </w:r>
      <w:r w:rsidRPr="005575DF">
        <w:rPr>
          <w:rFonts w:ascii="Arial Narrow" w:hAnsi="Arial Narrow" w:cs="Courier New"/>
          <w:b/>
        </w:rPr>
        <w:tab/>
        <w:t xml:space="preserve">   100</w:t>
      </w:r>
    </w:p>
    <w:p w14:paraId="412B090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</w:t>
      </w:r>
      <w:r w:rsidRPr="005575DF">
        <w:rPr>
          <w:rFonts w:ascii="Arial Narrow" w:hAnsi="Arial Narrow" w:cs="Courier New"/>
          <w:szCs w:val="21"/>
        </w:rPr>
        <w:tab/>
        <w:t>Kathleen Dawson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1:00.36</w:t>
      </w:r>
      <w:r w:rsidRPr="005575DF">
        <w:rPr>
          <w:rFonts w:ascii="Arial Narrow" w:hAnsi="Arial Narrow" w:cs="Courier New"/>
          <w:szCs w:val="21"/>
        </w:rPr>
        <w:tab/>
        <w:t>29.82</w:t>
      </w:r>
      <w:r w:rsidRPr="005575DF">
        <w:rPr>
          <w:rFonts w:ascii="Arial Narrow" w:hAnsi="Arial Narrow" w:cs="Courier New"/>
          <w:szCs w:val="21"/>
        </w:rPr>
        <w:tab/>
        <w:t>1:00.36</w:t>
      </w:r>
      <w:r>
        <w:rPr>
          <w:rFonts w:ascii="Arial Narrow" w:hAnsi="Arial Narrow" w:cs="Courier New"/>
        </w:rPr>
        <w:tab/>
      </w:r>
    </w:p>
    <w:p w14:paraId="2B067DA8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</w:t>
      </w:r>
      <w:r w:rsidRPr="005575DF">
        <w:rPr>
          <w:rFonts w:ascii="Arial Narrow" w:hAnsi="Arial Narrow" w:cs="Courier New"/>
          <w:szCs w:val="21"/>
        </w:rPr>
        <w:tab/>
        <w:t>Cassie Wild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1:00.67</w:t>
      </w:r>
      <w:r w:rsidRPr="005575DF">
        <w:rPr>
          <w:rFonts w:ascii="Arial Narrow" w:hAnsi="Arial Narrow" w:cs="Courier New"/>
          <w:szCs w:val="21"/>
        </w:rPr>
        <w:tab/>
        <w:t>29.56</w:t>
      </w:r>
      <w:r w:rsidRPr="005575DF">
        <w:rPr>
          <w:rFonts w:ascii="Arial Narrow" w:hAnsi="Arial Narrow" w:cs="Courier New"/>
          <w:szCs w:val="21"/>
        </w:rPr>
        <w:tab/>
        <w:t>1:00.67</w:t>
      </w:r>
      <w:r>
        <w:rPr>
          <w:rFonts w:ascii="Arial Narrow" w:hAnsi="Arial Narrow" w:cs="Courier New"/>
        </w:rPr>
        <w:tab/>
      </w:r>
    </w:p>
    <w:p w14:paraId="330F5246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</w:t>
      </w:r>
      <w:r w:rsidRPr="005575DF">
        <w:rPr>
          <w:rFonts w:ascii="Arial Narrow" w:hAnsi="Arial Narrow" w:cs="Courier New"/>
          <w:szCs w:val="21"/>
        </w:rPr>
        <w:tab/>
        <w:t>Jessica Fullalove</w:t>
      </w:r>
      <w:r w:rsidRPr="005575DF">
        <w:rPr>
          <w:rFonts w:ascii="Arial Narrow" w:hAnsi="Arial Narrow" w:cs="Courier New"/>
          <w:szCs w:val="21"/>
        </w:rPr>
        <w:tab/>
        <w:t xml:space="preserve"> 96</w:t>
      </w:r>
      <w:r w:rsidRPr="005575DF">
        <w:rPr>
          <w:rFonts w:ascii="Arial Narrow" w:hAnsi="Arial Narrow" w:cs="Courier New"/>
          <w:szCs w:val="21"/>
        </w:rPr>
        <w:tab/>
        <w:t>Bath Nat</w:t>
      </w:r>
      <w:r w:rsidRPr="005575DF">
        <w:rPr>
          <w:rFonts w:ascii="Arial Narrow" w:hAnsi="Arial Narrow" w:cs="Courier New"/>
          <w:szCs w:val="21"/>
        </w:rPr>
        <w:tab/>
        <w:t>1:01.82</w:t>
      </w:r>
      <w:r w:rsidRPr="005575DF">
        <w:rPr>
          <w:rFonts w:ascii="Arial Narrow" w:hAnsi="Arial Narrow" w:cs="Courier New"/>
          <w:szCs w:val="21"/>
        </w:rPr>
        <w:tab/>
        <w:t>29.56</w:t>
      </w:r>
      <w:r w:rsidRPr="005575DF">
        <w:rPr>
          <w:rFonts w:ascii="Arial Narrow" w:hAnsi="Arial Narrow" w:cs="Courier New"/>
          <w:szCs w:val="21"/>
        </w:rPr>
        <w:tab/>
        <w:t>1:01.82</w:t>
      </w:r>
      <w:r>
        <w:rPr>
          <w:rFonts w:ascii="Arial Narrow" w:hAnsi="Arial Narrow" w:cs="Courier New"/>
        </w:rPr>
        <w:tab/>
      </w:r>
    </w:p>
    <w:p w14:paraId="6DD422C4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4</w:t>
      </w:r>
      <w:r w:rsidRPr="005575DF">
        <w:rPr>
          <w:rFonts w:ascii="Arial Narrow" w:hAnsi="Arial Narrow" w:cs="Courier New"/>
          <w:szCs w:val="21"/>
        </w:rPr>
        <w:tab/>
        <w:t>Charlotte Evans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1:02.94</w:t>
      </w:r>
      <w:r w:rsidRPr="005575DF">
        <w:rPr>
          <w:rFonts w:ascii="Arial Narrow" w:hAnsi="Arial Narrow" w:cs="Courier New"/>
          <w:szCs w:val="21"/>
        </w:rPr>
        <w:tab/>
        <w:t>30.80</w:t>
      </w:r>
      <w:r w:rsidRPr="005575DF">
        <w:rPr>
          <w:rFonts w:ascii="Arial Narrow" w:hAnsi="Arial Narrow" w:cs="Courier New"/>
          <w:szCs w:val="21"/>
        </w:rPr>
        <w:tab/>
        <w:t>1:02.94</w:t>
      </w:r>
      <w:r>
        <w:rPr>
          <w:rFonts w:ascii="Arial Narrow" w:hAnsi="Arial Narrow" w:cs="Courier New"/>
        </w:rPr>
        <w:tab/>
      </w:r>
    </w:p>
    <w:p w14:paraId="7E46A326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5</w:t>
      </w:r>
      <w:r w:rsidRPr="005575DF">
        <w:rPr>
          <w:rFonts w:ascii="Arial Narrow" w:hAnsi="Arial Narrow" w:cs="Courier New"/>
          <w:szCs w:val="21"/>
        </w:rPr>
        <w:tab/>
        <w:t>Honey Osrin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Plymouth Lea</w:t>
      </w:r>
      <w:r w:rsidRPr="005575DF">
        <w:rPr>
          <w:rFonts w:ascii="Arial Narrow" w:hAnsi="Arial Narrow" w:cs="Courier New"/>
          <w:szCs w:val="21"/>
        </w:rPr>
        <w:tab/>
        <w:t>1:03.05</w:t>
      </w:r>
      <w:r w:rsidRPr="005575DF">
        <w:rPr>
          <w:rFonts w:ascii="Arial Narrow" w:hAnsi="Arial Narrow" w:cs="Courier New"/>
          <w:szCs w:val="21"/>
        </w:rPr>
        <w:tab/>
        <w:t>30.65</w:t>
      </w:r>
      <w:r w:rsidRPr="005575DF">
        <w:rPr>
          <w:rFonts w:ascii="Arial Narrow" w:hAnsi="Arial Narrow" w:cs="Courier New"/>
          <w:szCs w:val="21"/>
        </w:rPr>
        <w:tab/>
        <w:t>1:03.05</w:t>
      </w:r>
      <w:r>
        <w:rPr>
          <w:rFonts w:ascii="Arial Narrow" w:hAnsi="Arial Narrow" w:cs="Courier New"/>
        </w:rPr>
        <w:tab/>
      </w:r>
    </w:p>
    <w:p w14:paraId="76EDE302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6</w:t>
      </w:r>
      <w:r w:rsidRPr="005575DF">
        <w:rPr>
          <w:rFonts w:ascii="Arial Narrow" w:hAnsi="Arial Narrow" w:cs="Courier New"/>
          <w:szCs w:val="21"/>
        </w:rPr>
        <w:tab/>
        <w:t>Harriet West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LoughboroNat</w:t>
      </w:r>
      <w:r w:rsidRPr="005575DF">
        <w:rPr>
          <w:rFonts w:ascii="Arial Narrow" w:hAnsi="Arial Narrow" w:cs="Courier New"/>
          <w:szCs w:val="21"/>
        </w:rPr>
        <w:tab/>
        <w:t>1:03.70</w:t>
      </w:r>
      <w:r w:rsidRPr="005575DF">
        <w:rPr>
          <w:rFonts w:ascii="Arial Narrow" w:hAnsi="Arial Narrow" w:cs="Courier New"/>
          <w:szCs w:val="21"/>
        </w:rPr>
        <w:tab/>
        <w:t>31.16</w:t>
      </w:r>
      <w:r w:rsidRPr="005575DF">
        <w:rPr>
          <w:rFonts w:ascii="Arial Narrow" w:hAnsi="Arial Narrow" w:cs="Courier New"/>
          <w:szCs w:val="21"/>
        </w:rPr>
        <w:tab/>
        <w:t>1:03.70</w:t>
      </w:r>
      <w:r>
        <w:rPr>
          <w:rFonts w:ascii="Arial Narrow" w:hAnsi="Arial Narrow" w:cs="Courier New"/>
        </w:rPr>
        <w:tab/>
      </w:r>
    </w:p>
    <w:p w14:paraId="1F2ACDD2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7</w:t>
      </w:r>
      <w:r w:rsidRPr="005575DF">
        <w:rPr>
          <w:rFonts w:ascii="Arial Narrow" w:hAnsi="Arial Narrow" w:cs="Courier New"/>
          <w:szCs w:val="21"/>
        </w:rPr>
        <w:tab/>
        <w:t>Jasmine Iley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1:03.93</w:t>
      </w:r>
      <w:r w:rsidRPr="005575DF">
        <w:rPr>
          <w:rFonts w:ascii="Arial Narrow" w:hAnsi="Arial Narrow" w:cs="Courier New"/>
          <w:szCs w:val="21"/>
        </w:rPr>
        <w:tab/>
        <w:t>31.31</w:t>
      </w:r>
      <w:r w:rsidRPr="005575DF">
        <w:rPr>
          <w:rFonts w:ascii="Arial Narrow" w:hAnsi="Arial Narrow" w:cs="Courier New"/>
          <w:szCs w:val="21"/>
        </w:rPr>
        <w:tab/>
        <w:t>1:03.93</w:t>
      </w:r>
      <w:r>
        <w:rPr>
          <w:rFonts w:ascii="Arial Narrow" w:hAnsi="Arial Narrow" w:cs="Courier New"/>
        </w:rPr>
        <w:tab/>
      </w:r>
    </w:p>
    <w:p w14:paraId="4826C223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8</w:t>
      </w:r>
      <w:r w:rsidRPr="005575DF">
        <w:rPr>
          <w:rFonts w:ascii="Arial Narrow" w:hAnsi="Arial Narrow" w:cs="Courier New"/>
          <w:szCs w:val="21"/>
        </w:rPr>
        <w:tab/>
        <w:t>Tati Tostevin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Millfield</w:t>
      </w:r>
      <w:r w:rsidRPr="005575DF">
        <w:rPr>
          <w:rFonts w:ascii="Arial Narrow" w:hAnsi="Arial Narrow" w:cs="Courier New"/>
          <w:szCs w:val="21"/>
        </w:rPr>
        <w:tab/>
        <w:t>1:04.14</w:t>
      </w:r>
      <w:r w:rsidRPr="005575DF">
        <w:rPr>
          <w:rFonts w:ascii="Arial Narrow" w:hAnsi="Arial Narrow" w:cs="Courier New"/>
          <w:szCs w:val="21"/>
        </w:rPr>
        <w:tab/>
        <w:t>31.01</w:t>
      </w:r>
      <w:r w:rsidRPr="005575DF">
        <w:rPr>
          <w:rFonts w:ascii="Arial Narrow" w:hAnsi="Arial Narrow" w:cs="Courier New"/>
          <w:szCs w:val="21"/>
        </w:rPr>
        <w:tab/>
        <w:t>1:04.14</w:t>
      </w:r>
      <w:r>
        <w:rPr>
          <w:rFonts w:ascii="Arial Narrow" w:hAnsi="Arial Narrow" w:cs="Courier New"/>
        </w:rPr>
        <w:tab/>
      </w:r>
    </w:p>
    <w:p w14:paraId="11F2922F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9</w:t>
      </w:r>
      <w:r w:rsidRPr="005575DF">
        <w:rPr>
          <w:rFonts w:ascii="Arial Narrow" w:hAnsi="Arial Narrow" w:cs="Courier New"/>
          <w:szCs w:val="21"/>
        </w:rPr>
        <w:tab/>
        <w:t>Ellie Turner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Perth City</w:t>
      </w:r>
      <w:r w:rsidRPr="005575DF">
        <w:rPr>
          <w:rFonts w:ascii="Arial Narrow" w:hAnsi="Arial Narrow" w:cs="Courier New"/>
          <w:szCs w:val="21"/>
        </w:rPr>
        <w:tab/>
        <w:t>1:04.25</w:t>
      </w:r>
      <w:r w:rsidRPr="005575DF">
        <w:rPr>
          <w:rFonts w:ascii="Arial Narrow" w:hAnsi="Arial Narrow" w:cs="Courier New"/>
          <w:szCs w:val="21"/>
        </w:rPr>
        <w:tab/>
        <w:t>31.11</w:t>
      </w:r>
      <w:r w:rsidRPr="005575DF">
        <w:rPr>
          <w:rFonts w:ascii="Arial Narrow" w:hAnsi="Arial Narrow" w:cs="Courier New"/>
          <w:szCs w:val="21"/>
        </w:rPr>
        <w:tab/>
        <w:t>1:04.25</w:t>
      </w:r>
      <w:r>
        <w:rPr>
          <w:rFonts w:ascii="Arial Narrow" w:hAnsi="Arial Narrow" w:cs="Courier New"/>
        </w:rPr>
        <w:tab/>
      </w:r>
    </w:p>
    <w:p w14:paraId="21DEC3E8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10</w:t>
      </w:r>
      <w:r w:rsidRPr="005575DF">
        <w:rPr>
          <w:rFonts w:ascii="Arial Narrow" w:hAnsi="Arial Narrow" w:cs="Courier New"/>
          <w:szCs w:val="21"/>
        </w:rPr>
        <w:tab/>
        <w:t>Katie Shanahan J</w:t>
      </w:r>
      <w:r w:rsidRPr="005575DF">
        <w:rPr>
          <w:rFonts w:ascii="Arial Narrow" w:hAnsi="Arial Narrow" w:cs="Courier New"/>
          <w:szCs w:val="21"/>
        </w:rPr>
        <w:tab/>
        <w:t xml:space="preserve"> 04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1:04.61</w:t>
      </w:r>
      <w:r w:rsidRPr="005575DF">
        <w:rPr>
          <w:rFonts w:ascii="Arial Narrow" w:hAnsi="Arial Narrow" w:cs="Courier New"/>
          <w:szCs w:val="21"/>
        </w:rPr>
        <w:tab/>
        <w:t>31.56</w:t>
      </w:r>
      <w:r w:rsidRPr="005575DF">
        <w:rPr>
          <w:rFonts w:ascii="Arial Narrow" w:hAnsi="Arial Narrow" w:cs="Courier New"/>
          <w:szCs w:val="21"/>
        </w:rPr>
        <w:tab/>
        <w:t>1:04.61</w:t>
      </w:r>
      <w:r>
        <w:rPr>
          <w:rFonts w:ascii="Arial Narrow" w:hAnsi="Arial Narrow" w:cs="Courier New"/>
        </w:rPr>
        <w:tab/>
      </w:r>
    </w:p>
    <w:p w14:paraId="7A0E62E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11</w:t>
      </w:r>
      <w:r w:rsidRPr="005575DF">
        <w:rPr>
          <w:rFonts w:ascii="Arial Narrow" w:hAnsi="Arial Narrow" w:cs="Courier New"/>
          <w:szCs w:val="21"/>
        </w:rPr>
        <w:tab/>
        <w:t>Lotta Upanne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1:04.98</w:t>
      </w:r>
      <w:r w:rsidRPr="005575DF">
        <w:rPr>
          <w:rFonts w:ascii="Arial Narrow" w:hAnsi="Arial Narrow" w:cs="Courier New"/>
          <w:szCs w:val="21"/>
        </w:rPr>
        <w:tab/>
        <w:t>30.95</w:t>
      </w:r>
      <w:r w:rsidRPr="005575DF">
        <w:rPr>
          <w:rFonts w:ascii="Arial Narrow" w:hAnsi="Arial Narrow" w:cs="Courier New"/>
          <w:szCs w:val="21"/>
        </w:rPr>
        <w:tab/>
        <w:t>1:04.98</w:t>
      </w:r>
      <w:r>
        <w:rPr>
          <w:rFonts w:ascii="Arial Narrow" w:hAnsi="Arial Narrow" w:cs="Courier New"/>
        </w:rPr>
        <w:tab/>
      </w:r>
    </w:p>
    <w:p w14:paraId="14F5775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12</w:t>
      </w:r>
      <w:r w:rsidRPr="005575DF">
        <w:rPr>
          <w:rFonts w:ascii="Arial Narrow" w:hAnsi="Arial Narrow" w:cs="Courier New"/>
          <w:szCs w:val="21"/>
        </w:rPr>
        <w:tab/>
        <w:t>Rachel Saunders J</w:t>
      </w:r>
      <w:r w:rsidRPr="005575DF">
        <w:rPr>
          <w:rFonts w:ascii="Arial Narrow" w:hAnsi="Arial Narrow" w:cs="Courier New"/>
          <w:szCs w:val="21"/>
        </w:rPr>
        <w:tab/>
        <w:t xml:space="preserve"> 05</w:t>
      </w:r>
      <w:r w:rsidRPr="005575DF">
        <w:rPr>
          <w:rFonts w:ascii="Arial Narrow" w:hAnsi="Arial Narrow" w:cs="Courier New"/>
          <w:szCs w:val="21"/>
        </w:rPr>
        <w:tab/>
        <w:t>Warrender Ba</w:t>
      </w:r>
      <w:r w:rsidRPr="005575DF">
        <w:rPr>
          <w:rFonts w:ascii="Arial Narrow" w:hAnsi="Arial Narrow" w:cs="Courier New"/>
          <w:szCs w:val="21"/>
        </w:rPr>
        <w:tab/>
        <w:t>1:05.03</w:t>
      </w:r>
      <w:r w:rsidRPr="005575DF">
        <w:rPr>
          <w:rFonts w:ascii="Arial Narrow" w:hAnsi="Arial Narrow" w:cs="Courier New"/>
          <w:szCs w:val="21"/>
        </w:rPr>
        <w:tab/>
        <w:t>31.57</w:t>
      </w:r>
      <w:r w:rsidRPr="005575DF">
        <w:rPr>
          <w:rFonts w:ascii="Arial Narrow" w:hAnsi="Arial Narrow" w:cs="Courier New"/>
          <w:szCs w:val="21"/>
        </w:rPr>
        <w:tab/>
        <w:t>1:05.03</w:t>
      </w:r>
      <w:r>
        <w:rPr>
          <w:rFonts w:ascii="Arial Narrow" w:hAnsi="Arial Narrow" w:cs="Courier New"/>
        </w:rPr>
        <w:tab/>
      </w:r>
    </w:p>
    <w:p w14:paraId="27F0E1DC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lastRenderedPageBreak/>
        <w:t>13</w:t>
      </w:r>
      <w:r w:rsidRPr="005575DF">
        <w:rPr>
          <w:rFonts w:ascii="Arial Narrow" w:hAnsi="Arial Narrow" w:cs="Courier New"/>
          <w:szCs w:val="21"/>
        </w:rPr>
        <w:tab/>
        <w:t>Holly McGill J</w:t>
      </w:r>
      <w:r w:rsidRPr="005575DF">
        <w:rPr>
          <w:rFonts w:ascii="Arial Narrow" w:hAnsi="Arial Narrow" w:cs="Courier New"/>
          <w:szCs w:val="21"/>
        </w:rPr>
        <w:tab/>
        <w:t xml:space="preserve"> 05</w:t>
      </w:r>
      <w:r w:rsidRPr="005575DF">
        <w:rPr>
          <w:rFonts w:ascii="Arial Narrow" w:hAnsi="Arial Narrow" w:cs="Courier New"/>
          <w:szCs w:val="21"/>
        </w:rPr>
        <w:tab/>
        <w:t>Heart Of Mid</w:t>
      </w:r>
      <w:r w:rsidRPr="005575DF">
        <w:rPr>
          <w:rFonts w:ascii="Arial Narrow" w:hAnsi="Arial Narrow" w:cs="Courier New"/>
          <w:szCs w:val="21"/>
        </w:rPr>
        <w:tab/>
        <w:t>1:05.06</w:t>
      </w:r>
      <w:r w:rsidRPr="005575DF">
        <w:rPr>
          <w:rFonts w:ascii="Arial Narrow" w:hAnsi="Arial Narrow" w:cs="Courier New"/>
          <w:szCs w:val="21"/>
        </w:rPr>
        <w:tab/>
        <w:t>32.14</w:t>
      </w:r>
      <w:r w:rsidRPr="005575DF">
        <w:rPr>
          <w:rFonts w:ascii="Arial Narrow" w:hAnsi="Arial Narrow" w:cs="Courier New"/>
          <w:szCs w:val="21"/>
        </w:rPr>
        <w:tab/>
        <w:t>1:05.06</w:t>
      </w:r>
      <w:r>
        <w:rPr>
          <w:rFonts w:ascii="Arial Narrow" w:hAnsi="Arial Narrow" w:cs="Courier New"/>
        </w:rPr>
        <w:tab/>
      </w:r>
    </w:p>
    <w:p w14:paraId="5F157BC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14</w:t>
      </w:r>
      <w:r w:rsidRPr="005575DF">
        <w:rPr>
          <w:rFonts w:ascii="Arial Narrow" w:hAnsi="Arial Narrow" w:cs="Courier New"/>
          <w:szCs w:val="21"/>
        </w:rPr>
        <w:tab/>
        <w:t>Emily Grant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Aberdeen Per</w:t>
      </w:r>
      <w:r w:rsidRPr="005575DF">
        <w:rPr>
          <w:rFonts w:ascii="Arial Narrow" w:hAnsi="Arial Narrow" w:cs="Courier New"/>
          <w:szCs w:val="21"/>
        </w:rPr>
        <w:tab/>
        <w:t>1:05.25</w:t>
      </w:r>
      <w:r w:rsidRPr="005575DF">
        <w:rPr>
          <w:rFonts w:ascii="Arial Narrow" w:hAnsi="Arial Narrow" w:cs="Courier New"/>
          <w:szCs w:val="21"/>
        </w:rPr>
        <w:tab/>
        <w:t>31.87</w:t>
      </w:r>
      <w:r w:rsidRPr="005575DF">
        <w:rPr>
          <w:rFonts w:ascii="Arial Narrow" w:hAnsi="Arial Narrow" w:cs="Courier New"/>
          <w:szCs w:val="21"/>
        </w:rPr>
        <w:tab/>
        <w:t>1:05.25</w:t>
      </w:r>
      <w:r>
        <w:rPr>
          <w:rFonts w:ascii="Arial Narrow" w:hAnsi="Arial Narrow" w:cs="Courier New"/>
        </w:rPr>
        <w:tab/>
      </w:r>
    </w:p>
    <w:p w14:paraId="563B613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15</w:t>
      </w:r>
      <w:r w:rsidRPr="005575DF">
        <w:rPr>
          <w:rFonts w:ascii="Arial Narrow" w:hAnsi="Arial Narrow" w:cs="Courier New"/>
          <w:szCs w:val="21"/>
        </w:rPr>
        <w:tab/>
        <w:t>Mollie Allen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1:05.45</w:t>
      </w:r>
      <w:r w:rsidRPr="005575DF">
        <w:rPr>
          <w:rFonts w:ascii="Arial Narrow" w:hAnsi="Arial Narrow" w:cs="Courier New"/>
          <w:szCs w:val="21"/>
        </w:rPr>
        <w:tab/>
        <w:t>31.29</w:t>
      </w:r>
      <w:r w:rsidRPr="005575DF">
        <w:rPr>
          <w:rFonts w:ascii="Arial Narrow" w:hAnsi="Arial Narrow" w:cs="Courier New"/>
          <w:szCs w:val="21"/>
        </w:rPr>
        <w:tab/>
        <w:t>1:05.45</w:t>
      </w:r>
      <w:r>
        <w:rPr>
          <w:rFonts w:ascii="Arial Narrow" w:hAnsi="Arial Narrow" w:cs="Courier New"/>
        </w:rPr>
        <w:tab/>
      </w:r>
    </w:p>
    <w:p w14:paraId="3F0DF4A4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16</w:t>
      </w:r>
      <w:r w:rsidRPr="005575DF">
        <w:rPr>
          <w:rFonts w:ascii="Arial Narrow" w:hAnsi="Arial Narrow" w:cs="Courier New"/>
          <w:szCs w:val="21"/>
        </w:rPr>
        <w:tab/>
        <w:t>Anna Green J</w:t>
      </w:r>
      <w:r w:rsidRPr="005575DF">
        <w:rPr>
          <w:rFonts w:ascii="Arial Narrow" w:hAnsi="Arial Narrow" w:cs="Courier New"/>
          <w:szCs w:val="21"/>
        </w:rPr>
        <w:tab/>
        <w:t xml:space="preserve"> 05</w:t>
      </w:r>
      <w:r w:rsidRPr="005575DF">
        <w:rPr>
          <w:rFonts w:ascii="Arial Narrow" w:hAnsi="Arial Narrow" w:cs="Courier New"/>
          <w:szCs w:val="21"/>
        </w:rPr>
        <w:tab/>
        <w:t>Warrender Ba</w:t>
      </w:r>
      <w:r w:rsidRPr="005575DF">
        <w:rPr>
          <w:rFonts w:ascii="Arial Narrow" w:hAnsi="Arial Narrow" w:cs="Courier New"/>
          <w:szCs w:val="21"/>
        </w:rPr>
        <w:tab/>
        <w:t>1:05.78</w:t>
      </w:r>
      <w:r w:rsidRPr="005575DF">
        <w:rPr>
          <w:rFonts w:ascii="Arial Narrow" w:hAnsi="Arial Narrow" w:cs="Courier New"/>
          <w:szCs w:val="21"/>
        </w:rPr>
        <w:tab/>
        <w:t>32.50</w:t>
      </w:r>
      <w:r w:rsidRPr="005575DF">
        <w:rPr>
          <w:rFonts w:ascii="Arial Narrow" w:hAnsi="Arial Narrow" w:cs="Courier New"/>
          <w:szCs w:val="21"/>
        </w:rPr>
        <w:tab/>
        <w:t>1:05.78</w:t>
      </w:r>
      <w:r>
        <w:rPr>
          <w:rFonts w:ascii="Arial Narrow" w:hAnsi="Arial Narrow" w:cs="Courier New"/>
        </w:rPr>
        <w:tab/>
      </w:r>
    </w:p>
    <w:p w14:paraId="156F1A1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17</w:t>
      </w:r>
      <w:r w:rsidRPr="005575DF">
        <w:rPr>
          <w:rFonts w:ascii="Arial Narrow" w:hAnsi="Arial Narrow" w:cs="Courier New"/>
          <w:szCs w:val="21"/>
        </w:rPr>
        <w:tab/>
        <w:t>Ellis Shiels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1:05.83</w:t>
      </w:r>
      <w:r w:rsidRPr="005575DF">
        <w:rPr>
          <w:rFonts w:ascii="Arial Narrow" w:hAnsi="Arial Narrow" w:cs="Courier New"/>
          <w:szCs w:val="21"/>
        </w:rPr>
        <w:tab/>
        <w:t>31.97</w:t>
      </w:r>
      <w:r w:rsidRPr="005575DF">
        <w:rPr>
          <w:rFonts w:ascii="Arial Narrow" w:hAnsi="Arial Narrow" w:cs="Courier New"/>
          <w:szCs w:val="21"/>
        </w:rPr>
        <w:tab/>
        <w:t>1:05.83</w:t>
      </w:r>
      <w:r>
        <w:rPr>
          <w:rFonts w:ascii="Arial Narrow" w:hAnsi="Arial Narrow" w:cs="Courier New"/>
        </w:rPr>
        <w:tab/>
      </w:r>
    </w:p>
    <w:p w14:paraId="6249788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18</w:t>
      </w:r>
      <w:r w:rsidRPr="005575DF">
        <w:rPr>
          <w:rFonts w:ascii="Arial Narrow" w:hAnsi="Arial Narrow" w:cs="Courier New"/>
          <w:szCs w:val="21"/>
        </w:rPr>
        <w:tab/>
        <w:t>Lucy Lucas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East Lothian</w:t>
      </w:r>
      <w:r w:rsidRPr="005575DF">
        <w:rPr>
          <w:rFonts w:ascii="Arial Narrow" w:hAnsi="Arial Narrow" w:cs="Courier New"/>
          <w:szCs w:val="21"/>
        </w:rPr>
        <w:tab/>
        <w:t>1:06.29</w:t>
      </w:r>
      <w:r w:rsidRPr="005575DF">
        <w:rPr>
          <w:rFonts w:ascii="Arial Narrow" w:hAnsi="Arial Narrow" w:cs="Courier New"/>
          <w:szCs w:val="21"/>
        </w:rPr>
        <w:tab/>
        <w:t>31.93</w:t>
      </w:r>
      <w:r w:rsidRPr="005575DF">
        <w:rPr>
          <w:rFonts w:ascii="Arial Narrow" w:hAnsi="Arial Narrow" w:cs="Courier New"/>
          <w:szCs w:val="21"/>
        </w:rPr>
        <w:tab/>
        <w:t>1:06.29</w:t>
      </w:r>
      <w:r>
        <w:rPr>
          <w:rFonts w:ascii="Arial Narrow" w:hAnsi="Arial Narrow" w:cs="Courier New"/>
        </w:rPr>
        <w:tab/>
      </w:r>
    </w:p>
    <w:p w14:paraId="37A23434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19</w:t>
      </w:r>
      <w:r w:rsidRPr="005575DF">
        <w:rPr>
          <w:rFonts w:ascii="Arial Narrow" w:hAnsi="Arial Narrow" w:cs="Courier New"/>
          <w:szCs w:val="21"/>
        </w:rPr>
        <w:tab/>
        <w:t>Isabella Renwick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Millfield</w:t>
      </w:r>
      <w:r w:rsidRPr="005575DF">
        <w:rPr>
          <w:rFonts w:ascii="Arial Narrow" w:hAnsi="Arial Narrow" w:cs="Courier New"/>
          <w:szCs w:val="21"/>
        </w:rPr>
        <w:tab/>
        <w:t>1:06.55</w:t>
      </w:r>
      <w:r w:rsidRPr="005575DF">
        <w:rPr>
          <w:rFonts w:ascii="Arial Narrow" w:hAnsi="Arial Narrow" w:cs="Courier New"/>
          <w:szCs w:val="21"/>
        </w:rPr>
        <w:tab/>
        <w:t>32.41</w:t>
      </w:r>
      <w:r w:rsidRPr="005575DF">
        <w:rPr>
          <w:rFonts w:ascii="Arial Narrow" w:hAnsi="Arial Narrow" w:cs="Courier New"/>
          <w:szCs w:val="21"/>
        </w:rPr>
        <w:tab/>
        <w:t>1:06.55</w:t>
      </w:r>
      <w:r>
        <w:rPr>
          <w:rFonts w:ascii="Arial Narrow" w:hAnsi="Arial Narrow" w:cs="Courier New"/>
        </w:rPr>
        <w:tab/>
      </w:r>
    </w:p>
    <w:p w14:paraId="64B98235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20</w:t>
      </w:r>
      <w:r w:rsidRPr="005575DF">
        <w:rPr>
          <w:rFonts w:ascii="Arial Narrow" w:hAnsi="Arial Narrow" w:cs="Courier New"/>
          <w:szCs w:val="21"/>
        </w:rPr>
        <w:tab/>
        <w:t>Emma Rowson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Edinburgh Un</w:t>
      </w:r>
      <w:r w:rsidRPr="005575DF">
        <w:rPr>
          <w:rFonts w:ascii="Arial Narrow" w:hAnsi="Arial Narrow" w:cs="Courier New"/>
          <w:szCs w:val="21"/>
        </w:rPr>
        <w:tab/>
        <w:t>1:06.84</w:t>
      </w:r>
      <w:r w:rsidRPr="005575DF">
        <w:rPr>
          <w:rFonts w:ascii="Arial Narrow" w:hAnsi="Arial Narrow" w:cs="Courier New"/>
          <w:szCs w:val="21"/>
        </w:rPr>
        <w:tab/>
        <w:t>32.70</w:t>
      </w:r>
      <w:r w:rsidRPr="005575DF">
        <w:rPr>
          <w:rFonts w:ascii="Arial Narrow" w:hAnsi="Arial Narrow" w:cs="Courier New"/>
          <w:szCs w:val="21"/>
        </w:rPr>
        <w:tab/>
        <w:t>1:06.84</w:t>
      </w:r>
      <w:r>
        <w:rPr>
          <w:rFonts w:ascii="Arial Narrow" w:hAnsi="Arial Narrow" w:cs="Courier New"/>
        </w:rPr>
        <w:tab/>
      </w:r>
    </w:p>
    <w:p w14:paraId="3BC52AD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21</w:t>
      </w:r>
      <w:r w:rsidRPr="005575DF">
        <w:rPr>
          <w:rFonts w:ascii="Arial Narrow" w:hAnsi="Arial Narrow" w:cs="Courier New"/>
          <w:szCs w:val="21"/>
        </w:rPr>
        <w:tab/>
        <w:t>Francesca Whiting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Ellesmere Co</w:t>
      </w:r>
      <w:r w:rsidRPr="005575DF">
        <w:rPr>
          <w:rFonts w:ascii="Arial Narrow" w:hAnsi="Arial Narrow" w:cs="Courier New"/>
          <w:szCs w:val="21"/>
        </w:rPr>
        <w:tab/>
        <w:t>1:07.03</w:t>
      </w:r>
      <w:r w:rsidRPr="005575DF">
        <w:rPr>
          <w:rFonts w:ascii="Arial Narrow" w:hAnsi="Arial Narrow" w:cs="Courier New"/>
          <w:szCs w:val="21"/>
        </w:rPr>
        <w:tab/>
        <w:t>32.75</w:t>
      </w:r>
      <w:r w:rsidRPr="005575DF">
        <w:rPr>
          <w:rFonts w:ascii="Arial Narrow" w:hAnsi="Arial Narrow" w:cs="Courier New"/>
          <w:szCs w:val="21"/>
        </w:rPr>
        <w:tab/>
        <w:t>1:07.03</w:t>
      </w:r>
      <w:r>
        <w:rPr>
          <w:rFonts w:ascii="Arial Narrow" w:hAnsi="Arial Narrow" w:cs="Courier New"/>
        </w:rPr>
        <w:tab/>
      </w:r>
    </w:p>
    <w:p w14:paraId="1609FA37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22</w:t>
      </w:r>
      <w:r w:rsidRPr="005575DF">
        <w:rPr>
          <w:rFonts w:ascii="Arial Narrow" w:hAnsi="Arial Narrow" w:cs="Courier New"/>
          <w:szCs w:val="21"/>
        </w:rPr>
        <w:tab/>
        <w:t>Scarlett Ferris J</w:t>
      </w:r>
      <w:r w:rsidRPr="005575DF">
        <w:rPr>
          <w:rFonts w:ascii="Arial Narrow" w:hAnsi="Arial Narrow" w:cs="Courier New"/>
          <w:szCs w:val="21"/>
        </w:rPr>
        <w:tab/>
        <w:t xml:space="preserve"> 04</w:t>
      </w:r>
      <w:r w:rsidRPr="005575DF">
        <w:rPr>
          <w:rFonts w:ascii="Arial Narrow" w:hAnsi="Arial Narrow" w:cs="Courier New"/>
          <w:szCs w:val="21"/>
        </w:rPr>
        <w:tab/>
        <w:t>Dun City Aqu</w:t>
      </w:r>
      <w:r w:rsidRPr="005575DF">
        <w:rPr>
          <w:rFonts w:ascii="Arial Narrow" w:hAnsi="Arial Narrow" w:cs="Courier New"/>
          <w:szCs w:val="21"/>
        </w:rPr>
        <w:tab/>
        <w:t>1:08.62</w:t>
      </w:r>
      <w:r w:rsidRPr="005575DF">
        <w:rPr>
          <w:rFonts w:ascii="Arial Narrow" w:hAnsi="Arial Narrow" w:cs="Courier New"/>
          <w:szCs w:val="21"/>
        </w:rPr>
        <w:tab/>
        <w:t>33.45</w:t>
      </w:r>
      <w:r w:rsidRPr="005575DF">
        <w:rPr>
          <w:rFonts w:ascii="Arial Narrow" w:hAnsi="Arial Narrow" w:cs="Courier New"/>
          <w:szCs w:val="21"/>
        </w:rPr>
        <w:tab/>
        <w:t>1:08.62</w:t>
      </w:r>
      <w:r>
        <w:rPr>
          <w:rFonts w:ascii="Arial Narrow" w:hAnsi="Arial Narrow" w:cs="Courier New"/>
        </w:rPr>
        <w:tab/>
      </w:r>
    </w:p>
    <w:p w14:paraId="17D0BD9D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23</w:t>
      </w:r>
      <w:r w:rsidRPr="005575DF">
        <w:rPr>
          <w:rFonts w:ascii="Arial Narrow" w:hAnsi="Arial Narrow" w:cs="Courier New"/>
          <w:szCs w:val="21"/>
        </w:rPr>
        <w:tab/>
        <w:t>Alice Meldrum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EastKilbride</w:t>
      </w:r>
      <w:r w:rsidRPr="005575DF">
        <w:rPr>
          <w:rFonts w:ascii="Arial Narrow" w:hAnsi="Arial Narrow" w:cs="Courier New"/>
          <w:szCs w:val="21"/>
        </w:rPr>
        <w:tab/>
        <w:t>1:10.91</w:t>
      </w:r>
      <w:r w:rsidRPr="005575DF">
        <w:rPr>
          <w:rFonts w:ascii="Arial Narrow" w:hAnsi="Arial Narrow" w:cs="Courier New"/>
          <w:szCs w:val="21"/>
        </w:rPr>
        <w:tab/>
        <w:t>33.59</w:t>
      </w:r>
      <w:r w:rsidRPr="005575DF">
        <w:rPr>
          <w:rFonts w:ascii="Arial Narrow" w:hAnsi="Arial Narrow" w:cs="Courier New"/>
          <w:szCs w:val="21"/>
        </w:rPr>
        <w:tab/>
        <w:t>1:10.91</w:t>
      </w:r>
      <w:r>
        <w:rPr>
          <w:rFonts w:ascii="Arial Narrow" w:hAnsi="Arial Narrow" w:cs="Courier New"/>
        </w:rPr>
        <w:tab/>
      </w:r>
    </w:p>
    <w:p w14:paraId="3E06FB43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D6499" w:rsidSect="009D6499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CE22144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A230511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575DF">
        <w:rPr>
          <w:rFonts w:ascii="Arial" w:hAnsi="Arial" w:cs="Arial"/>
          <w:b/>
          <w:sz w:val="24"/>
          <w:szCs w:val="21"/>
        </w:rPr>
        <w:t xml:space="preserve">Event 103 </w:t>
      </w:r>
      <w:r w:rsidRPr="005575DF">
        <w:rPr>
          <w:rFonts w:ascii="Arial" w:hAnsi="Arial" w:cs="Arial"/>
          <w:b/>
          <w:sz w:val="24"/>
        </w:rPr>
        <w:t xml:space="preserve"> Mens </w:t>
      </w:r>
      <w:r w:rsidRPr="005575DF">
        <w:rPr>
          <w:rFonts w:ascii="Arial" w:hAnsi="Arial" w:cs="Arial"/>
          <w:b/>
          <w:sz w:val="24"/>
          <w:szCs w:val="21"/>
        </w:rPr>
        <w:t>15 &amp; Over 100</w:t>
      </w:r>
      <w:r w:rsidRPr="005575DF">
        <w:rPr>
          <w:rFonts w:ascii="Arial" w:hAnsi="Arial" w:cs="Arial"/>
          <w:b/>
          <w:sz w:val="24"/>
        </w:rPr>
        <w:t xml:space="preserve"> </w:t>
      </w:r>
      <w:r w:rsidRPr="005575DF">
        <w:rPr>
          <w:rFonts w:ascii="Arial" w:hAnsi="Arial" w:cs="Arial"/>
          <w:b/>
          <w:sz w:val="24"/>
          <w:szCs w:val="21"/>
        </w:rPr>
        <w:t>Metre Backstroke</w:t>
      </w:r>
    </w:p>
    <w:p w14:paraId="2C86557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575DF">
        <w:rPr>
          <w:rFonts w:ascii="Arial Narrow" w:hAnsi="Arial Narrow" w:cs="Courier New"/>
          <w:b/>
        </w:rPr>
        <w:tab/>
        <w:t>Name</w:t>
      </w:r>
      <w:r w:rsidRPr="005575DF">
        <w:rPr>
          <w:rFonts w:ascii="Arial Narrow" w:hAnsi="Arial Narrow" w:cs="Courier New"/>
          <w:b/>
        </w:rPr>
        <w:tab/>
        <w:t>Yr</w:t>
      </w:r>
      <w:r w:rsidRPr="005575DF">
        <w:rPr>
          <w:rFonts w:ascii="Arial Narrow" w:hAnsi="Arial Narrow" w:cs="Courier New"/>
          <w:b/>
        </w:rPr>
        <w:tab/>
        <w:t>Club</w:t>
      </w:r>
      <w:r w:rsidRPr="005575DF">
        <w:rPr>
          <w:rFonts w:ascii="Arial Narrow" w:hAnsi="Arial Narrow" w:cs="Courier New"/>
          <w:b/>
        </w:rPr>
        <w:tab/>
        <w:t>Time</w:t>
      </w:r>
      <w:r w:rsidRPr="005575DF">
        <w:rPr>
          <w:rFonts w:ascii="Arial Narrow" w:hAnsi="Arial Narrow" w:cs="Courier New"/>
          <w:b/>
        </w:rPr>
        <w:tab/>
        <w:t xml:space="preserve">  50</w:t>
      </w:r>
      <w:r w:rsidRPr="005575DF">
        <w:rPr>
          <w:rFonts w:ascii="Arial Narrow" w:hAnsi="Arial Narrow" w:cs="Courier New"/>
          <w:b/>
        </w:rPr>
        <w:tab/>
        <w:t xml:space="preserve">   100</w:t>
      </w:r>
    </w:p>
    <w:p w14:paraId="388871B2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</w:t>
      </w:r>
      <w:r w:rsidRPr="005575DF">
        <w:rPr>
          <w:rFonts w:ascii="Arial Narrow" w:hAnsi="Arial Narrow" w:cs="Courier New"/>
          <w:szCs w:val="21"/>
        </w:rPr>
        <w:tab/>
        <w:t>Luke Greenbank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LoughboroNat</w:t>
      </w:r>
      <w:r w:rsidRPr="005575DF">
        <w:rPr>
          <w:rFonts w:ascii="Arial Narrow" w:hAnsi="Arial Narrow" w:cs="Courier New"/>
          <w:szCs w:val="21"/>
        </w:rPr>
        <w:tab/>
        <w:t>55.67</w:t>
      </w:r>
      <w:r w:rsidRPr="005575DF">
        <w:rPr>
          <w:rFonts w:ascii="Arial Narrow" w:hAnsi="Arial Narrow" w:cs="Courier New"/>
          <w:szCs w:val="21"/>
        </w:rPr>
        <w:tab/>
        <w:t>27.15</w:t>
      </w:r>
      <w:r w:rsidRPr="005575DF">
        <w:rPr>
          <w:rFonts w:ascii="Arial Narrow" w:hAnsi="Arial Narrow" w:cs="Courier New"/>
          <w:szCs w:val="21"/>
        </w:rPr>
        <w:tab/>
        <w:t>55.67</w:t>
      </w:r>
      <w:r>
        <w:rPr>
          <w:rFonts w:ascii="Arial Narrow" w:hAnsi="Arial Narrow" w:cs="Courier New"/>
        </w:rPr>
        <w:tab/>
      </w:r>
    </w:p>
    <w:p w14:paraId="657E827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</w:t>
      </w:r>
      <w:r w:rsidRPr="005575DF">
        <w:rPr>
          <w:rFonts w:ascii="Arial Narrow" w:hAnsi="Arial Narrow" w:cs="Courier New"/>
          <w:szCs w:val="21"/>
        </w:rPr>
        <w:tab/>
        <w:t>Joe Litchfield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LoughboroNat</w:t>
      </w:r>
      <w:r w:rsidRPr="005575DF">
        <w:rPr>
          <w:rFonts w:ascii="Arial Narrow" w:hAnsi="Arial Narrow" w:cs="Courier New"/>
          <w:szCs w:val="21"/>
        </w:rPr>
        <w:tab/>
        <w:t>55.92</w:t>
      </w:r>
      <w:r w:rsidRPr="005575DF">
        <w:rPr>
          <w:rFonts w:ascii="Arial Narrow" w:hAnsi="Arial Narrow" w:cs="Courier New"/>
          <w:szCs w:val="21"/>
        </w:rPr>
        <w:tab/>
        <w:t>26.67</w:t>
      </w:r>
      <w:r w:rsidRPr="005575DF">
        <w:rPr>
          <w:rFonts w:ascii="Arial Narrow" w:hAnsi="Arial Narrow" w:cs="Courier New"/>
          <w:szCs w:val="21"/>
        </w:rPr>
        <w:tab/>
        <w:t>55.92</w:t>
      </w:r>
      <w:r>
        <w:rPr>
          <w:rFonts w:ascii="Arial Narrow" w:hAnsi="Arial Narrow" w:cs="Courier New"/>
        </w:rPr>
        <w:tab/>
      </w:r>
    </w:p>
    <w:p w14:paraId="41610AE4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</w:t>
      </w:r>
      <w:r w:rsidRPr="005575DF">
        <w:rPr>
          <w:rFonts w:ascii="Arial Narrow" w:hAnsi="Arial Narrow" w:cs="Courier New"/>
          <w:szCs w:val="21"/>
        </w:rPr>
        <w:tab/>
        <w:t>Elliot Clogg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Co Sheffield</w:t>
      </w:r>
      <w:r w:rsidRPr="005575DF">
        <w:rPr>
          <w:rFonts w:ascii="Arial Narrow" w:hAnsi="Arial Narrow" w:cs="Courier New"/>
          <w:szCs w:val="21"/>
        </w:rPr>
        <w:tab/>
        <w:t>55.95</w:t>
      </w:r>
      <w:r w:rsidRPr="005575DF">
        <w:rPr>
          <w:rFonts w:ascii="Arial Narrow" w:hAnsi="Arial Narrow" w:cs="Courier New"/>
          <w:szCs w:val="21"/>
        </w:rPr>
        <w:tab/>
        <w:t>27.16</w:t>
      </w:r>
      <w:r w:rsidRPr="005575DF">
        <w:rPr>
          <w:rFonts w:ascii="Arial Narrow" w:hAnsi="Arial Narrow" w:cs="Courier New"/>
          <w:szCs w:val="21"/>
        </w:rPr>
        <w:tab/>
        <w:t>55.95</w:t>
      </w:r>
      <w:r>
        <w:rPr>
          <w:rFonts w:ascii="Arial Narrow" w:hAnsi="Arial Narrow" w:cs="Courier New"/>
        </w:rPr>
        <w:tab/>
      </w:r>
    </w:p>
    <w:p w14:paraId="42EBB4F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4</w:t>
      </w:r>
      <w:r w:rsidRPr="005575DF">
        <w:rPr>
          <w:rFonts w:ascii="Arial Narrow" w:hAnsi="Arial Narrow" w:cs="Courier New"/>
          <w:szCs w:val="21"/>
        </w:rPr>
        <w:tab/>
        <w:t>Martyn Walton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55.96</w:t>
      </w:r>
      <w:r w:rsidRPr="005575DF">
        <w:rPr>
          <w:rFonts w:ascii="Arial Narrow" w:hAnsi="Arial Narrow" w:cs="Courier New"/>
          <w:szCs w:val="21"/>
        </w:rPr>
        <w:tab/>
        <w:t>26.79</w:t>
      </w:r>
      <w:r w:rsidRPr="005575DF">
        <w:rPr>
          <w:rFonts w:ascii="Arial Narrow" w:hAnsi="Arial Narrow" w:cs="Courier New"/>
          <w:szCs w:val="21"/>
        </w:rPr>
        <w:tab/>
        <w:t>55.96</w:t>
      </w:r>
      <w:r>
        <w:rPr>
          <w:rFonts w:ascii="Arial Narrow" w:hAnsi="Arial Narrow" w:cs="Courier New"/>
        </w:rPr>
        <w:tab/>
      </w:r>
    </w:p>
    <w:p w14:paraId="678AC717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5</w:t>
      </w:r>
      <w:r w:rsidRPr="005575DF">
        <w:rPr>
          <w:rFonts w:ascii="Arial Narrow" w:hAnsi="Arial Narrow" w:cs="Courier New"/>
          <w:szCs w:val="21"/>
        </w:rPr>
        <w:tab/>
        <w:t>Craig McNally</w:t>
      </w:r>
      <w:r w:rsidRPr="005575DF">
        <w:rPr>
          <w:rFonts w:ascii="Arial Narrow" w:hAnsi="Arial Narrow" w:cs="Courier New"/>
          <w:szCs w:val="21"/>
        </w:rPr>
        <w:tab/>
        <w:t xml:space="preserve"> 92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56.26</w:t>
      </w:r>
      <w:r w:rsidRPr="005575DF">
        <w:rPr>
          <w:rFonts w:ascii="Arial Narrow" w:hAnsi="Arial Narrow" w:cs="Courier New"/>
          <w:szCs w:val="21"/>
        </w:rPr>
        <w:tab/>
        <w:t>27.99</w:t>
      </w:r>
      <w:r w:rsidRPr="005575DF">
        <w:rPr>
          <w:rFonts w:ascii="Arial Narrow" w:hAnsi="Arial Narrow" w:cs="Courier New"/>
          <w:szCs w:val="21"/>
        </w:rPr>
        <w:tab/>
        <w:t>56.26</w:t>
      </w:r>
      <w:r>
        <w:rPr>
          <w:rFonts w:ascii="Arial Narrow" w:hAnsi="Arial Narrow" w:cs="Courier New"/>
        </w:rPr>
        <w:tab/>
      </w:r>
    </w:p>
    <w:p w14:paraId="5204A94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6</w:t>
      </w:r>
      <w:r w:rsidRPr="005575DF">
        <w:rPr>
          <w:rFonts w:ascii="Arial Narrow" w:hAnsi="Arial Narrow" w:cs="Courier New"/>
          <w:szCs w:val="21"/>
        </w:rPr>
        <w:tab/>
        <w:t>Brodie Williams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Millfield</w:t>
      </w:r>
      <w:r w:rsidRPr="005575DF">
        <w:rPr>
          <w:rFonts w:ascii="Arial Narrow" w:hAnsi="Arial Narrow" w:cs="Courier New"/>
          <w:szCs w:val="21"/>
        </w:rPr>
        <w:tab/>
        <w:t>56.34</w:t>
      </w:r>
      <w:r w:rsidRPr="005575DF">
        <w:rPr>
          <w:rFonts w:ascii="Arial Narrow" w:hAnsi="Arial Narrow" w:cs="Courier New"/>
          <w:szCs w:val="21"/>
        </w:rPr>
        <w:tab/>
        <w:t>27.17</w:t>
      </w:r>
      <w:r w:rsidRPr="005575DF">
        <w:rPr>
          <w:rFonts w:ascii="Arial Narrow" w:hAnsi="Arial Narrow" w:cs="Courier New"/>
          <w:szCs w:val="21"/>
        </w:rPr>
        <w:tab/>
        <w:t>56.34</w:t>
      </w:r>
      <w:r>
        <w:rPr>
          <w:rFonts w:ascii="Arial Narrow" w:hAnsi="Arial Narrow" w:cs="Courier New"/>
        </w:rPr>
        <w:tab/>
      </w:r>
    </w:p>
    <w:p w14:paraId="17DDEBAC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7</w:t>
      </w:r>
      <w:r w:rsidRPr="005575DF">
        <w:rPr>
          <w:rFonts w:ascii="Arial Narrow" w:hAnsi="Arial Narrow" w:cs="Courier New"/>
          <w:szCs w:val="21"/>
        </w:rPr>
        <w:tab/>
        <w:t>Scott Gibson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Edinburgh Un</w:t>
      </w:r>
      <w:r w:rsidRPr="005575DF">
        <w:rPr>
          <w:rFonts w:ascii="Arial Narrow" w:hAnsi="Arial Narrow" w:cs="Courier New"/>
          <w:szCs w:val="21"/>
        </w:rPr>
        <w:tab/>
        <w:t>56.59</w:t>
      </w:r>
      <w:r w:rsidRPr="005575DF">
        <w:rPr>
          <w:rFonts w:ascii="Arial Narrow" w:hAnsi="Arial Narrow" w:cs="Courier New"/>
          <w:szCs w:val="21"/>
        </w:rPr>
        <w:tab/>
        <w:t>27.48</w:t>
      </w:r>
      <w:r w:rsidRPr="005575DF">
        <w:rPr>
          <w:rFonts w:ascii="Arial Narrow" w:hAnsi="Arial Narrow" w:cs="Courier New"/>
          <w:szCs w:val="21"/>
        </w:rPr>
        <w:tab/>
        <w:t>56.59</w:t>
      </w:r>
      <w:r>
        <w:rPr>
          <w:rFonts w:ascii="Arial Narrow" w:hAnsi="Arial Narrow" w:cs="Courier New"/>
        </w:rPr>
        <w:tab/>
      </w:r>
    </w:p>
    <w:p w14:paraId="37A6DCC8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8</w:t>
      </w:r>
      <w:r w:rsidRPr="005575DF">
        <w:rPr>
          <w:rFonts w:ascii="Arial Narrow" w:hAnsi="Arial Narrow" w:cs="Courier New"/>
          <w:szCs w:val="21"/>
        </w:rPr>
        <w:tab/>
        <w:t>Liam White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Swansea Uni</w:t>
      </w:r>
      <w:r w:rsidRPr="005575DF">
        <w:rPr>
          <w:rFonts w:ascii="Arial Narrow" w:hAnsi="Arial Narrow" w:cs="Courier New"/>
          <w:szCs w:val="21"/>
        </w:rPr>
        <w:tab/>
        <w:t>56.62</w:t>
      </w:r>
      <w:r w:rsidRPr="005575DF">
        <w:rPr>
          <w:rFonts w:ascii="Arial Narrow" w:hAnsi="Arial Narrow" w:cs="Courier New"/>
          <w:szCs w:val="21"/>
        </w:rPr>
        <w:tab/>
        <w:t>27.16</w:t>
      </w:r>
      <w:r w:rsidRPr="005575DF">
        <w:rPr>
          <w:rFonts w:ascii="Arial Narrow" w:hAnsi="Arial Narrow" w:cs="Courier New"/>
          <w:szCs w:val="21"/>
        </w:rPr>
        <w:tab/>
        <w:t>56.62</w:t>
      </w:r>
      <w:r>
        <w:rPr>
          <w:rFonts w:ascii="Arial Narrow" w:hAnsi="Arial Narrow" w:cs="Courier New"/>
        </w:rPr>
        <w:tab/>
      </w:r>
    </w:p>
    <w:p w14:paraId="1770C072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9</w:t>
      </w:r>
      <w:r w:rsidRPr="005575DF">
        <w:rPr>
          <w:rFonts w:ascii="Arial Narrow" w:hAnsi="Arial Narrow" w:cs="Courier New"/>
          <w:szCs w:val="21"/>
        </w:rPr>
        <w:tab/>
        <w:t>Dan Cross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56.77</w:t>
      </w:r>
      <w:r w:rsidRPr="005575DF">
        <w:rPr>
          <w:rFonts w:ascii="Arial Narrow" w:hAnsi="Arial Narrow" w:cs="Courier New"/>
          <w:szCs w:val="21"/>
        </w:rPr>
        <w:tab/>
        <w:t>27.50</w:t>
      </w:r>
      <w:r w:rsidRPr="005575DF">
        <w:rPr>
          <w:rFonts w:ascii="Arial Narrow" w:hAnsi="Arial Narrow" w:cs="Courier New"/>
          <w:szCs w:val="21"/>
        </w:rPr>
        <w:tab/>
        <w:t>56.77</w:t>
      </w:r>
      <w:r>
        <w:rPr>
          <w:rFonts w:ascii="Arial Narrow" w:hAnsi="Arial Narrow" w:cs="Courier New"/>
        </w:rPr>
        <w:tab/>
      </w:r>
    </w:p>
    <w:p w14:paraId="5B939C72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10</w:t>
      </w:r>
      <w:r w:rsidRPr="005575DF">
        <w:rPr>
          <w:rFonts w:ascii="Arial Narrow" w:hAnsi="Arial Narrow" w:cs="Courier New"/>
          <w:szCs w:val="21"/>
        </w:rPr>
        <w:tab/>
        <w:t>Geoffroy Mattieu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Stade Clerm</w:t>
      </w:r>
      <w:r w:rsidRPr="005575DF">
        <w:rPr>
          <w:rFonts w:ascii="Arial Narrow" w:hAnsi="Arial Narrow" w:cs="Courier New"/>
          <w:szCs w:val="21"/>
        </w:rPr>
        <w:tab/>
        <w:t>56.84</w:t>
      </w:r>
      <w:r w:rsidRPr="005575DF">
        <w:rPr>
          <w:rFonts w:ascii="Arial Narrow" w:hAnsi="Arial Narrow" w:cs="Courier New"/>
          <w:szCs w:val="21"/>
        </w:rPr>
        <w:tab/>
        <w:t>27.79</w:t>
      </w:r>
      <w:r w:rsidRPr="005575DF">
        <w:rPr>
          <w:rFonts w:ascii="Arial Narrow" w:hAnsi="Arial Narrow" w:cs="Courier New"/>
          <w:szCs w:val="21"/>
        </w:rPr>
        <w:tab/>
        <w:t>56.84</w:t>
      </w:r>
      <w:r>
        <w:rPr>
          <w:rFonts w:ascii="Arial Narrow" w:hAnsi="Arial Narrow" w:cs="Courier New"/>
        </w:rPr>
        <w:tab/>
      </w:r>
    </w:p>
    <w:p w14:paraId="48E5A2BF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11</w:t>
      </w:r>
      <w:r w:rsidRPr="005575DF">
        <w:rPr>
          <w:rFonts w:ascii="Arial Narrow" w:hAnsi="Arial Narrow" w:cs="Courier New"/>
          <w:szCs w:val="21"/>
        </w:rPr>
        <w:tab/>
        <w:t>Perry Gardner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57.04</w:t>
      </w:r>
      <w:r w:rsidRPr="005575DF">
        <w:rPr>
          <w:rFonts w:ascii="Arial Narrow" w:hAnsi="Arial Narrow" w:cs="Courier New"/>
          <w:szCs w:val="21"/>
        </w:rPr>
        <w:tab/>
        <w:t>27.54</w:t>
      </w:r>
      <w:r w:rsidRPr="005575DF">
        <w:rPr>
          <w:rFonts w:ascii="Arial Narrow" w:hAnsi="Arial Narrow" w:cs="Courier New"/>
          <w:szCs w:val="21"/>
        </w:rPr>
        <w:tab/>
        <w:t>57.04</w:t>
      </w:r>
      <w:r>
        <w:rPr>
          <w:rFonts w:ascii="Arial Narrow" w:hAnsi="Arial Narrow" w:cs="Courier New"/>
        </w:rPr>
        <w:tab/>
      </w:r>
    </w:p>
    <w:p w14:paraId="2CA1515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12</w:t>
      </w:r>
      <w:r w:rsidRPr="005575DF">
        <w:rPr>
          <w:rFonts w:ascii="Arial Narrow" w:hAnsi="Arial Narrow" w:cs="Courier New"/>
          <w:szCs w:val="21"/>
        </w:rPr>
        <w:tab/>
        <w:t>Joseph Small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Swansea Uni</w:t>
      </w:r>
      <w:r w:rsidRPr="005575DF">
        <w:rPr>
          <w:rFonts w:ascii="Arial Narrow" w:hAnsi="Arial Narrow" w:cs="Courier New"/>
          <w:szCs w:val="21"/>
        </w:rPr>
        <w:tab/>
        <w:t>57.24</w:t>
      </w:r>
      <w:r w:rsidRPr="005575DF">
        <w:rPr>
          <w:rFonts w:ascii="Arial Narrow" w:hAnsi="Arial Narrow" w:cs="Courier New"/>
          <w:szCs w:val="21"/>
        </w:rPr>
        <w:tab/>
        <w:t>27.78</w:t>
      </w:r>
      <w:r w:rsidRPr="005575DF">
        <w:rPr>
          <w:rFonts w:ascii="Arial Narrow" w:hAnsi="Arial Narrow" w:cs="Courier New"/>
          <w:szCs w:val="21"/>
        </w:rPr>
        <w:tab/>
        <w:t>57.24</w:t>
      </w:r>
      <w:r>
        <w:rPr>
          <w:rFonts w:ascii="Arial Narrow" w:hAnsi="Arial Narrow" w:cs="Courier New"/>
        </w:rPr>
        <w:tab/>
      </w:r>
    </w:p>
    <w:p w14:paraId="43BACCF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13</w:t>
      </w:r>
      <w:r w:rsidRPr="005575DF">
        <w:rPr>
          <w:rFonts w:ascii="Arial Narrow" w:hAnsi="Arial Narrow" w:cs="Courier New"/>
          <w:szCs w:val="21"/>
        </w:rPr>
        <w:tab/>
        <w:t>Nick Pyle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57.28</w:t>
      </w:r>
      <w:r w:rsidRPr="005575DF">
        <w:rPr>
          <w:rFonts w:ascii="Arial Narrow" w:hAnsi="Arial Narrow" w:cs="Courier New"/>
          <w:szCs w:val="21"/>
        </w:rPr>
        <w:tab/>
        <w:t>28.11</w:t>
      </w:r>
      <w:r w:rsidRPr="005575DF">
        <w:rPr>
          <w:rFonts w:ascii="Arial Narrow" w:hAnsi="Arial Narrow" w:cs="Courier New"/>
          <w:szCs w:val="21"/>
        </w:rPr>
        <w:tab/>
        <w:t>57.28</w:t>
      </w:r>
      <w:r>
        <w:rPr>
          <w:rFonts w:ascii="Arial Narrow" w:hAnsi="Arial Narrow" w:cs="Courier New"/>
        </w:rPr>
        <w:tab/>
      </w:r>
    </w:p>
    <w:p w14:paraId="70566025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*14</w:t>
      </w:r>
      <w:r w:rsidRPr="005575DF">
        <w:rPr>
          <w:rFonts w:ascii="Arial Narrow" w:hAnsi="Arial Narrow" w:cs="Courier New"/>
          <w:szCs w:val="21"/>
        </w:rPr>
        <w:tab/>
        <w:t>Sam Irvine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57.65</w:t>
      </w:r>
      <w:r w:rsidRPr="005575DF">
        <w:rPr>
          <w:rFonts w:ascii="Arial Narrow" w:hAnsi="Arial Narrow" w:cs="Courier New"/>
          <w:szCs w:val="21"/>
        </w:rPr>
        <w:tab/>
        <w:t>27.73</w:t>
      </w:r>
      <w:r w:rsidRPr="005575DF">
        <w:rPr>
          <w:rFonts w:ascii="Arial Narrow" w:hAnsi="Arial Narrow" w:cs="Courier New"/>
          <w:szCs w:val="21"/>
        </w:rPr>
        <w:tab/>
        <w:t>57.65</w:t>
      </w:r>
      <w:r>
        <w:rPr>
          <w:rFonts w:ascii="Arial Narrow" w:hAnsi="Arial Narrow" w:cs="Courier New"/>
        </w:rPr>
        <w:tab/>
      </w:r>
    </w:p>
    <w:p w14:paraId="3CB356A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*14</w:t>
      </w:r>
      <w:r w:rsidRPr="005575DF">
        <w:rPr>
          <w:rFonts w:ascii="Arial Narrow" w:hAnsi="Arial Narrow" w:cs="Courier New"/>
          <w:szCs w:val="21"/>
        </w:rPr>
        <w:tab/>
        <w:t>James McFadzen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57.65</w:t>
      </w:r>
      <w:r w:rsidRPr="005575DF">
        <w:rPr>
          <w:rFonts w:ascii="Arial Narrow" w:hAnsi="Arial Narrow" w:cs="Courier New"/>
          <w:szCs w:val="21"/>
        </w:rPr>
        <w:tab/>
        <w:t>28.01</w:t>
      </w:r>
      <w:r w:rsidRPr="005575DF">
        <w:rPr>
          <w:rFonts w:ascii="Arial Narrow" w:hAnsi="Arial Narrow" w:cs="Courier New"/>
          <w:szCs w:val="21"/>
        </w:rPr>
        <w:tab/>
        <w:t>57.65</w:t>
      </w:r>
      <w:r>
        <w:rPr>
          <w:rFonts w:ascii="Arial Narrow" w:hAnsi="Arial Narrow" w:cs="Courier New"/>
        </w:rPr>
        <w:tab/>
      </w:r>
    </w:p>
    <w:p w14:paraId="47108EE6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16</w:t>
      </w:r>
      <w:r w:rsidRPr="005575DF">
        <w:rPr>
          <w:rFonts w:ascii="Arial Narrow" w:hAnsi="Arial Narrow" w:cs="Courier New"/>
          <w:szCs w:val="21"/>
        </w:rPr>
        <w:tab/>
        <w:t>Filippos Iakovidis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58.22</w:t>
      </w:r>
      <w:r w:rsidRPr="005575DF">
        <w:rPr>
          <w:rFonts w:ascii="Arial Narrow" w:hAnsi="Arial Narrow" w:cs="Courier New"/>
          <w:szCs w:val="21"/>
        </w:rPr>
        <w:tab/>
        <w:t>28.22</w:t>
      </w:r>
      <w:r w:rsidRPr="005575DF">
        <w:rPr>
          <w:rFonts w:ascii="Arial Narrow" w:hAnsi="Arial Narrow" w:cs="Courier New"/>
          <w:szCs w:val="21"/>
        </w:rPr>
        <w:tab/>
        <w:t>58.22</w:t>
      </w:r>
      <w:r>
        <w:rPr>
          <w:rFonts w:ascii="Arial Narrow" w:hAnsi="Arial Narrow" w:cs="Courier New"/>
        </w:rPr>
        <w:tab/>
      </w:r>
    </w:p>
    <w:p w14:paraId="6146F0E8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17</w:t>
      </w:r>
      <w:r w:rsidRPr="005575DF">
        <w:rPr>
          <w:rFonts w:ascii="Arial Narrow" w:hAnsi="Arial Narrow" w:cs="Courier New"/>
          <w:szCs w:val="21"/>
        </w:rPr>
        <w:tab/>
        <w:t>Alex Watkinson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Warrington W</w:t>
      </w:r>
      <w:r w:rsidRPr="005575DF">
        <w:rPr>
          <w:rFonts w:ascii="Arial Narrow" w:hAnsi="Arial Narrow" w:cs="Courier New"/>
          <w:szCs w:val="21"/>
        </w:rPr>
        <w:tab/>
        <w:t>58.36</w:t>
      </w:r>
      <w:r w:rsidRPr="005575DF">
        <w:rPr>
          <w:rFonts w:ascii="Arial Narrow" w:hAnsi="Arial Narrow" w:cs="Courier New"/>
          <w:szCs w:val="21"/>
        </w:rPr>
        <w:tab/>
        <w:t>28.12</w:t>
      </w:r>
      <w:r w:rsidRPr="005575DF">
        <w:rPr>
          <w:rFonts w:ascii="Arial Narrow" w:hAnsi="Arial Narrow" w:cs="Courier New"/>
          <w:szCs w:val="21"/>
        </w:rPr>
        <w:tab/>
        <w:t>58.36</w:t>
      </w:r>
      <w:r>
        <w:rPr>
          <w:rFonts w:ascii="Arial Narrow" w:hAnsi="Arial Narrow" w:cs="Courier New"/>
        </w:rPr>
        <w:tab/>
      </w:r>
    </w:p>
    <w:p w14:paraId="7994EEF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18</w:t>
      </w:r>
      <w:r w:rsidRPr="005575DF">
        <w:rPr>
          <w:rFonts w:ascii="Arial Narrow" w:hAnsi="Arial Narrow" w:cs="Courier New"/>
          <w:szCs w:val="21"/>
        </w:rPr>
        <w:tab/>
        <w:t>Robbie Hemmings J</w:t>
      </w:r>
      <w:r w:rsidRPr="005575DF">
        <w:rPr>
          <w:rFonts w:ascii="Arial Narrow" w:hAnsi="Arial Narrow" w:cs="Courier New"/>
          <w:szCs w:val="21"/>
        </w:rPr>
        <w:tab/>
        <w:t xml:space="preserve"> 04</w:t>
      </w:r>
      <w:r w:rsidRPr="005575DF">
        <w:rPr>
          <w:rFonts w:ascii="Arial Narrow" w:hAnsi="Arial Narrow" w:cs="Courier New"/>
          <w:szCs w:val="21"/>
        </w:rPr>
        <w:tab/>
        <w:t>Poole</w:t>
      </w:r>
      <w:r w:rsidRPr="005575DF">
        <w:rPr>
          <w:rFonts w:ascii="Arial Narrow" w:hAnsi="Arial Narrow" w:cs="Courier New"/>
          <w:szCs w:val="21"/>
        </w:rPr>
        <w:tab/>
        <w:t>58.42</w:t>
      </w:r>
      <w:r w:rsidRPr="005575DF">
        <w:rPr>
          <w:rFonts w:ascii="Arial Narrow" w:hAnsi="Arial Narrow" w:cs="Courier New"/>
          <w:szCs w:val="21"/>
        </w:rPr>
        <w:tab/>
        <w:t>28.36</w:t>
      </w:r>
      <w:r w:rsidRPr="005575DF">
        <w:rPr>
          <w:rFonts w:ascii="Arial Narrow" w:hAnsi="Arial Narrow" w:cs="Courier New"/>
          <w:szCs w:val="21"/>
        </w:rPr>
        <w:tab/>
        <w:t>58.42</w:t>
      </w:r>
      <w:r>
        <w:rPr>
          <w:rFonts w:ascii="Arial Narrow" w:hAnsi="Arial Narrow" w:cs="Courier New"/>
        </w:rPr>
        <w:tab/>
      </w:r>
    </w:p>
    <w:p w14:paraId="619F544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19</w:t>
      </w:r>
      <w:r w:rsidRPr="005575DF">
        <w:rPr>
          <w:rFonts w:ascii="Arial Narrow" w:hAnsi="Arial Narrow" w:cs="Courier New"/>
          <w:szCs w:val="21"/>
        </w:rPr>
        <w:tab/>
        <w:t>Harry Turner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Swansea Uni</w:t>
      </w:r>
      <w:r w:rsidRPr="005575DF">
        <w:rPr>
          <w:rFonts w:ascii="Arial Narrow" w:hAnsi="Arial Narrow" w:cs="Courier New"/>
          <w:szCs w:val="21"/>
        </w:rPr>
        <w:tab/>
        <w:t>58.67</w:t>
      </w:r>
      <w:r w:rsidRPr="005575DF">
        <w:rPr>
          <w:rFonts w:ascii="Arial Narrow" w:hAnsi="Arial Narrow" w:cs="Courier New"/>
          <w:szCs w:val="21"/>
        </w:rPr>
        <w:tab/>
        <w:t>27.70</w:t>
      </w:r>
      <w:r w:rsidRPr="005575DF">
        <w:rPr>
          <w:rFonts w:ascii="Arial Narrow" w:hAnsi="Arial Narrow" w:cs="Courier New"/>
          <w:szCs w:val="21"/>
        </w:rPr>
        <w:tab/>
        <w:t>58.67</w:t>
      </w:r>
      <w:r>
        <w:rPr>
          <w:rFonts w:ascii="Arial Narrow" w:hAnsi="Arial Narrow" w:cs="Courier New"/>
        </w:rPr>
        <w:tab/>
      </w:r>
    </w:p>
    <w:p w14:paraId="38717253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20</w:t>
      </w:r>
      <w:r w:rsidRPr="005575DF">
        <w:rPr>
          <w:rFonts w:ascii="Arial Narrow" w:hAnsi="Arial Narrow" w:cs="Courier New"/>
          <w:szCs w:val="21"/>
        </w:rPr>
        <w:tab/>
        <w:t>Mark Ford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58.70</w:t>
      </w:r>
      <w:r w:rsidRPr="005575DF">
        <w:rPr>
          <w:rFonts w:ascii="Arial Narrow" w:hAnsi="Arial Narrow" w:cs="Courier New"/>
          <w:szCs w:val="21"/>
        </w:rPr>
        <w:tab/>
        <w:t>28.23</w:t>
      </w:r>
      <w:r w:rsidRPr="005575DF">
        <w:rPr>
          <w:rFonts w:ascii="Arial Narrow" w:hAnsi="Arial Narrow" w:cs="Courier New"/>
          <w:szCs w:val="21"/>
        </w:rPr>
        <w:tab/>
        <w:t>58.70</w:t>
      </w:r>
      <w:r>
        <w:rPr>
          <w:rFonts w:ascii="Arial Narrow" w:hAnsi="Arial Narrow" w:cs="Courier New"/>
        </w:rPr>
        <w:tab/>
      </w:r>
    </w:p>
    <w:p w14:paraId="733BB304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21</w:t>
      </w:r>
      <w:r w:rsidRPr="005575DF">
        <w:rPr>
          <w:rFonts w:ascii="Arial Narrow" w:hAnsi="Arial Narrow" w:cs="Courier New"/>
          <w:szCs w:val="21"/>
        </w:rPr>
        <w:tab/>
        <w:t>Tom Thornley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58.80</w:t>
      </w:r>
      <w:r w:rsidRPr="005575DF">
        <w:rPr>
          <w:rFonts w:ascii="Arial Narrow" w:hAnsi="Arial Narrow" w:cs="Courier New"/>
          <w:szCs w:val="21"/>
        </w:rPr>
        <w:tab/>
        <w:t>28.51</w:t>
      </w:r>
      <w:r w:rsidRPr="005575DF">
        <w:rPr>
          <w:rFonts w:ascii="Arial Narrow" w:hAnsi="Arial Narrow" w:cs="Courier New"/>
          <w:szCs w:val="21"/>
        </w:rPr>
        <w:tab/>
        <w:t>58.80</w:t>
      </w:r>
      <w:r>
        <w:rPr>
          <w:rFonts w:ascii="Arial Narrow" w:hAnsi="Arial Narrow" w:cs="Courier New"/>
        </w:rPr>
        <w:tab/>
      </w:r>
    </w:p>
    <w:p w14:paraId="544F8AA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22</w:t>
      </w:r>
      <w:r w:rsidRPr="005575DF">
        <w:rPr>
          <w:rFonts w:ascii="Arial Narrow" w:hAnsi="Arial Narrow" w:cs="Courier New"/>
          <w:szCs w:val="21"/>
        </w:rPr>
        <w:tab/>
        <w:t>Ben Harrison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59.03</w:t>
      </w:r>
      <w:r w:rsidRPr="005575DF">
        <w:rPr>
          <w:rFonts w:ascii="Arial Narrow" w:hAnsi="Arial Narrow" w:cs="Courier New"/>
          <w:szCs w:val="21"/>
        </w:rPr>
        <w:tab/>
        <w:t>28.78</w:t>
      </w:r>
      <w:r w:rsidRPr="005575DF">
        <w:rPr>
          <w:rFonts w:ascii="Arial Narrow" w:hAnsi="Arial Narrow" w:cs="Courier New"/>
          <w:szCs w:val="21"/>
        </w:rPr>
        <w:tab/>
        <w:t>59.03</w:t>
      </w:r>
      <w:r>
        <w:rPr>
          <w:rFonts w:ascii="Arial Narrow" w:hAnsi="Arial Narrow" w:cs="Courier New"/>
        </w:rPr>
        <w:tab/>
      </w:r>
    </w:p>
    <w:p w14:paraId="0A8604C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23</w:t>
      </w:r>
      <w:r w:rsidRPr="005575DF">
        <w:rPr>
          <w:rFonts w:ascii="Arial Narrow" w:hAnsi="Arial Narrow" w:cs="Courier New"/>
          <w:szCs w:val="21"/>
        </w:rPr>
        <w:tab/>
        <w:t>Sam Pease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59.64</w:t>
      </w:r>
      <w:r w:rsidRPr="005575DF">
        <w:rPr>
          <w:rFonts w:ascii="Arial Narrow" w:hAnsi="Arial Narrow" w:cs="Courier New"/>
          <w:szCs w:val="21"/>
        </w:rPr>
        <w:tab/>
        <w:t>28.41</w:t>
      </w:r>
      <w:r w:rsidRPr="005575DF">
        <w:rPr>
          <w:rFonts w:ascii="Arial Narrow" w:hAnsi="Arial Narrow" w:cs="Courier New"/>
          <w:szCs w:val="21"/>
        </w:rPr>
        <w:tab/>
        <w:t>59.64</w:t>
      </w:r>
      <w:r>
        <w:rPr>
          <w:rFonts w:ascii="Arial Narrow" w:hAnsi="Arial Narrow" w:cs="Courier New"/>
        </w:rPr>
        <w:tab/>
      </w:r>
    </w:p>
    <w:p w14:paraId="5272FCCC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24</w:t>
      </w:r>
      <w:r w:rsidRPr="005575DF">
        <w:rPr>
          <w:rFonts w:ascii="Arial Narrow" w:hAnsi="Arial Narrow" w:cs="Courier New"/>
          <w:szCs w:val="21"/>
        </w:rPr>
        <w:tab/>
        <w:t>Alex Mason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59.66</w:t>
      </w:r>
      <w:r w:rsidRPr="005575DF">
        <w:rPr>
          <w:rFonts w:ascii="Arial Narrow" w:hAnsi="Arial Narrow" w:cs="Courier New"/>
          <w:szCs w:val="21"/>
        </w:rPr>
        <w:tab/>
        <w:t>28.40</w:t>
      </w:r>
      <w:r w:rsidRPr="005575DF">
        <w:rPr>
          <w:rFonts w:ascii="Arial Narrow" w:hAnsi="Arial Narrow" w:cs="Courier New"/>
          <w:szCs w:val="21"/>
        </w:rPr>
        <w:tab/>
        <w:t>59.66</w:t>
      </w:r>
      <w:r>
        <w:rPr>
          <w:rFonts w:ascii="Arial Narrow" w:hAnsi="Arial Narrow" w:cs="Courier New"/>
        </w:rPr>
        <w:tab/>
      </w:r>
    </w:p>
    <w:p w14:paraId="2058ED2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*25</w:t>
      </w:r>
      <w:r w:rsidRPr="005575DF">
        <w:rPr>
          <w:rFonts w:ascii="Arial Narrow" w:hAnsi="Arial Narrow" w:cs="Courier New"/>
          <w:szCs w:val="21"/>
        </w:rPr>
        <w:tab/>
        <w:t>Max Jameson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1:00.02</w:t>
      </w:r>
      <w:r w:rsidRPr="005575DF">
        <w:rPr>
          <w:rFonts w:ascii="Arial Narrow" w:hAnsi="Arial Narrow" w:cs="Courier New"/>
          <w:szCs w:val="21"/>
        </w:rPr>
        <w:tab/>
        <w:t>28.89</w:t>
      </w:r>
      <w:r w:rsidRPr="005575DF">
        <w:rPr>
          <w:rFonts w:ascii="Arial Narrow" w:hAnsi="Arial Narrow" w:cs="Courier New"/>
          <w:szCs w:val="21"/>
        </w:rPr>
        <w:tab/>
        <w:t>1:00.02</w:t>
      </w:r>
      <w:r>
        <w:rPr>
          <w:rFonts w:ascii="Arial Narrow" w:hAnsi="Arial Narrow" w:cs="Courier New"/>
        </w:rPr>
        <w:tab/>
      </w:r>
    </w:p>
    <w:p w14:paraId="0E8F0993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*25</w:t>
      </w:r>
      <w:r w:rsidRPr="005575DF">
        <w:rPr>
          <w:rFonts w:ascii="Arial Narrow" w:hAnsi="Arial Narrow" w:cs="Courier New"/>
          <w:szCs w:val="21"/>
        </w:rPr>
        <w:tab/>
        <w:t>Conor Massey J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1:00.02</w:t>
      </w:r>
      <w:r w:rsidRPr="005575DF">
        <w:rPr>
          <w:rFonts w:ascii="Arial Narrow" w:hAnsi="Arial Narrow" w:cs="Courier New"/>
          <w:szCs w:val="21"/>
        </w:rPr>
        <w:tab/>
        <w:t>29.46</w:t>
      </w:r>
      <w:r w:rsidRPr="005575DF">
        <w:rPr>
          <w:rFonts w:ascii="Arial Narrow" w:hAnsi="Arial Narrow" w:cs="Courier New"/>
          <w:szCs w:val="21"/>
        </w:rPr>
        <w:tab/>
        <w:t>1:00.02</w:t>
      </w:r>
      <w:r>
        <w:rPr>
          <w:rFonts w:ascii="Arial Narrow" w:hAnsi="Arial Narrow" w:cs="Courier New"/>
        </w:rPr>
        <w:tab/>
      </w:r>
    </w:p>
    <w:p w14:paraId="206F116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27</w:t>
      </w:r>
      <w:r w:rsidRPr="005575DF">
        <w:rPr>
          <w:rFonts w:ascii="Arial Narrow" w:hAnsi="Arial Narrow" w:cs="Courier New"/>
          <w:szCs w:val="21"/>
        </w:rPr>
        <w:tab/>
        <w:t>Alexander Harris J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StirlingSwim</w:t>
      </w:r>
      <w:r w:rsidRPr="005575DF">
        <w:rPr>
          <w:rFonts w:ascii="Arial Narrow" w:hAnsi="Arial Narrow" w:cs="Courier New"/>
          <w:szCs w:val="21"/>
        </w:rPr>
        <w:tab/>
        <w:t>1:00.42</w:t>
      </w:r>
      <w:r w:rsidRPr="005575DF">
        <w:rPr>
          <w:rFonts w:ascii="Arial Narrow" w:hAnsi="Arial Narrow" w:cs="Courier New"/>
          <w:szCs w:val="21"/>
        </w:rPr>
        <w:tab/>
        <w:t>29.61</w:t>
      </w:r>
      <w:r w:rsidRPr="005575DF">
        <w:rPr>
          <w:rFonts w:ascii="Arial Narrow" w:hAnsi="Arial Narrow" w:cs="Courier New"/>
          <w:szCs w:val="21"/>
        </w:rPr>
        <w:tab/>
        <w:t>1:00.42</w:t>
      </w:r>
      <w:r>
        <w:rPr>
          <w:rFonts w:ascii="Arial Narrow" w:hAnsi="Arial Narrow" w:cs="Courier New"/>
        </w:rPr>
        <w:tab/>
      </w:r>
    </w:p>
    <w:p w14:paraId="5FFBCE25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28</w:t>
      </w:r>
      <w:r w:rsidRPr="005575DF">
        <w:rPr>
          <w:rFonts w:ascii="Arial Narrow" w:hAnsi="Arial Narrow" w:cs="Courier New"/>
          <w:szCs w:val="21"/>
        </w:rPr>
        <w:tab/>
        <w:t>Alfie Scott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Newcastle</w:t>
      </w:r>
      <w:r w:rsidRPr="005575DF">
        <w:rPr>
          <w:rFonts w:ascii="Arial Narrow" w:hAnsi="Arial Narrow" w:cs="Courier New"/>
          <w:szCs w:val="21"/>
        </w:rPr>
        <w:tab/>
        <w:t>1:00.49</w:t>
      </w:r>
      <w:r w:rsidRPr="005575DF">
        <w:rPr>
          <w:rFonts w:ascii="Arial Narrow" w:hAnsi="Arial Narrow" w:cs="Courier New"/>
          <w:szCs w:val="21"/>
        </w:rPr>
        <w:tab/>
        <w:t>28.94</w:t>
      </w:r>
      <w:r w:rsidRPr="005575DF">
        <w:rPr>
          <w:rFonts w:ascii="Arial Narrow" w:hAnsi="Arial Narrow" w:cs="Courier New"/>
          <w:szCs w:val="21"/>
        </w:rPr>
        <w:tab/>
        <w:t>1:00.49</w:t>
      </w:r>
      <w:r>
        <w:rPr>
          <w:rFonts w:ascii="Arial Narrow" w:hAnsi="Arial Narrow" w:cs="Courier New"/>
        </w:rPr>
        <w:tab/>
      </w:r>
    </w:p>
    <w:p w14:paraId="5A205BF3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29</w:t>
      </w:r>
      <w:r w:rsidRPr="005575DF">
        <w:rPr>
          <w:rFonts w:ascii="Arial Narrow" w:hAnsi="Arial Narrow" w:cs="Courier New"/>
          <w:szCs w:val="21"/>
        </w:rPr>
        <w:tab/>
        <w:t>Andrew Sawkins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Edinburgh Un</w:t>
      </w:r>
      <w:r w:rsidRPr="005575DF">
        <w:rPr>
          <w:rFonts w:ascii="Arial Narrow" w:hAnsi="Arial Narrow" w:cs="Courier New"/>
          <w:szCs w:val="21"/>
        </w:rPr>
        <w:tab/>
        <w:t>1:00.66</w:t>
      </w:r>
      <w:r w:rsidRPr="005575DF">
        <w:rPr>
          <w:rFonts w:ascii="Arial Narrow" w:hAnsi="Arial Narrow" w:cs="Courier New"/>
          <w:szCs w:val="21"/>
        </w:rPr>
        <w:tab/>
        <w:t>28.67</w:t>
      </w:r>
      <w:r w:rsidRPr="005575DF">
        <w:rPr>
          <w:rFonts w:ascii="Arial Narrow" w:hAnsi="Arial Narrow" w:cs="Courier New"/>
          <w:szCs w:val="21"/>
        </w:rPr>
        <w:tab/>
        <w:t>1:00.66</w:t>
      </w:r>
      <w:r>
        <w:rPr>
          <w:rFonts w:ascii="Arial Narrow" w:hAnsi="Arial Narrow" w:cs="Courier New"/>
        </w:rPr>
        <w:tab/>
      </w:r>
    </w:p>
    <w:p w14:paraId="26745272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30</w:t>
      </w:r>
      <w:r w:rsidRPr="005575DF">
        <w:rPr>
          <w:rFonts w:ascii="Arial Narrow" w:hAnsi="Arial Narrow" w:cs="Courier New"/>
          <w:szCs w:val="21"/>
        </w:rPr>
        <w:tab/>
        <w:t>Keir Edgar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1:00.68</w:t>
      </w:r>
      <w:r w:rsidRPr="005575DF">
        <w:rPr>
          <w:rFonts w:ascii="Arial Narrow" w:hAnsi="Arial Narrow" w:cs="Courier New"/>
          <w:szCs w:val="21"/>
        </w:rPr>
        <w:tab/>
        <w:t>29.14</w:t>
      </w:r>
      <w:r w:rsidRPr="005575DF">
        <w:rPr>
          <w:rFonts w:ascii="Arial Narrow" w:hAnsi="Arial Narrow" w:cs="Courier New"/>
          <w:szCs w:val="21"/>
        </w:rPr>
        <w:tab/>
        <w:t>1:00.68</w:t>
      </w:r>
      <w:r>
        <w:rPr>
          <w:rFonts w:ascii="Arial Narrow" w:hAnsi="Arial Narrow" w:cs="Courier New"/>
        </w:rPr>
        <w:tab/>
      </w:r>
    </w:p>
    <w:p w14:paraId="578B98BC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31</w:t>
      </w:r>
      <w:r w:rsidRPr="005575DF">
        <w:rPr>
          <w:rFonts w:ascii="Arial Narrow" w:hAnsi="Arial Narrow" w:cs="Courier New"/>
          <w:szCs w:val="21"/>
        </w:rPr>
        <w:tab/>
        <w:t>Ryan Robertson J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1:01.12</w:t>
      </w:r>
      <w:r w:rsidRPr="005575DF">
        <w:rPr>
          <w:rFonts w:ascii="Arial Narrow" w:hAnsi="Arial Narrow" w:cs="Courier New"/>
          <w:szCs w:val="21"/>
        </w:rPr>
        <w:tab/>
        <w:t>29.53</w:t>
      </w:r>
      <w:r w:rsidRPr="005575DF">
        <w:rPr>
          <w:rFonts w:ascii="Arial Narrow" w:hAnsi="Arial Narrow" w:cs="Courier New"/>
          <w:szCs w:val="21"/>
        </w:rPr>
        <w:tab/>
        <w:t>1:01.12</w:t>
      </w:r>
      <w:r>
        <w:rPr>
          <w:rFonts w:ascii="Arial Narrow" w:hAnsi="Arial Narrow" w:cs="Courier New"/>
        </w:rPr>
        <w:tab/>
      </w:r>
    </w:p>
    <w:p w14:paraId="216F3C6A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32</w:t>
      </w:r>
      <w:r w:rsidRPr="005575DF">
        <w:rPr>
          <w:rFonts w:ascii="Arial Narrow" w:hAnsi="Arial Narrow" w:cs="Courier New"/>
          <w:szCs w:val="21"/>
        </w:rPr>
        <w:tab/>
        <w:t>Daniel Jenkins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Co Oxford</w:t>
      </w:r>
      <w:r w:rsidRPr="005575DF">
        <w:rPr>
          <w:rFonts w:ascii="Arial Narrow" w:hAnsi="Arial Narrow" w:cs="Courier New"/>
          <w:szCs w:val="21"/>
        </w:rPr>
        <w:tab/>
        <w:t>1:01.19</w:t>
      </w:r>
      <w:r w:rsidRPr="005575DF">
        <w:rPr>
          <w:rFonts w:ascii="Arial Narrow" w:hAnsi="Arial Narrow" w:cs="Courier New"/>
          <w:szCs w:val="21"/>
        </w:rPr>
        <w:tab/>
        <w:t>29.10</w:t>
      </w:r>
      <w:r w:rsidRPr="005575DF">
        <w:rPr>
          <w:rFonts w:ascii="Arial Narrow" w:hAnsi="Arial Narrow" w:cs="Courier New"/>
          <w:szCs w:val="21"/>
        </w:rPr>
        <w:tab/>
        <w:t>1:01.19</w:t>
      </w:r>
      <w:r>
        <w:rPr>
          <w:rFonts w:ascii="Arial Narrow" w:hAnsi="Arial Narrow" w:cs="Courier New"/>
        </w:rPr>
        <w:tab/>
      </w:r>
    </w:p>
    <w:p w14:paraId="436D795C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D6499" w:rsidSect="005575D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9D5A9DE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4E2959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575DF">
        <w:rPr>
          <w:rFonts w:ascii="Arial" w:hAnsi="Arial" w:cs="Arial"/>
          <w:b/>
          <w:sz w:val="24"/>
          <w:szCs w:val="21"/>
        </w:rPr>
        <w:t xml:space="preserve">Event 104 </w:t>
      </w:r>
      <w:r w:rsidRPr="005575DF">
        <w:rPr>
          <w:rFonts w:ascii="Arial" w:hAnsi="Arial" w:cs="Arial"/>
          <w:b/>
          <w:sz w:val="24"/>
        </w:rPr>
        <w:t xml:space="preserve"> Womens </w:t>
      </w:r>
      <w:r w:rsidRPr="005575DF">
        <w:rPr>
          <w:rFonts w:ascii="Arial" w:hAnsi="Arial" w:cs="Arial"/>
          <w:b/>
          <w:sz w:val="24"/>
          <w:szCs w:val="21"/>
        </w:rPr>
        <w:t>14 &amp; Over 200</w:t>
      </w:r>
      <w:r w:rsidRPr="005575DF">
        <w:rPr>
          <w:rFonts w:ascii="Arial" w:hAnsi="Arial" w:cs="Arial"/>
          <w:b/>
          <w:sz w:val="24"/>
        </w:rPr>
        <w:t xml:space="preserve"> </w:t>
      </w:r>
      <w:r w:rsidRPr="005575DF">
        <w:rPr>
          <w:rFonts w:ascii="Arial" w:hAnsi="Arial" w:cs="Arial"/>
          <w:b/>
          <w:sz w:val="24"/>
          <w:szCs w:val="21"/>
        </w:rPr>
        <w:t>Metre Butterfly</w:t>
      </w:r>
    </w:p>
    <w:p w14:paraId="3392C4C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575DF">
        <w:rPr>
          <w:rFonts w:ascii="Arial Narrow" w:hAnsi="Arial Narrow" w:cs="Courier New"/>
          <w:b/>
        </w:rPr>
        <w:tab/>
        <w:t>Name</w:t>
      </w:r>
      <w:r w:rsidRPr="005575DF">
        <w:rPr>
          <w:rFonts w:ascii="Arial Narrow" w:hAnsi="Arial Narrow" w:cs="Courier New"/>
          <w:b/>
        </w:rPr>
        <w:tab/>
        <w:t>Yr</w:t>
      </w:r>
      <w:r w:rsidRPr="005575DF">
        <w:rPr>
          <w:rFonts w:ascii="Arial Narrow" w:hAnsi="Arial Narrow" w:cs="Courier New"/>
          <w:b/>
        </w:rPr>
        <w:tab/>
        <w:t>Club</w:t>
      </w:r>
      <w:r w:rsidRPr="005575DF">
        <w:rPr>
          <w:rFonts w:ascii="Arial Narrow" w:hAnsi="Arial Narrow" w:cs="Courier New"/>
          <w:b/>
        </w:rPr>
        <w:tab/>
        <w:t>Time</w:t>
      </w:r>
      <w:r w:rsidRPr="005575DF">
        <w:rPr>
          <w:rFonts w:ascii="Arial Narrow" w:hAnsi="Arial Narrow" w:cs="Courier New"/>
          <w:b/>
        </w:rPr>
        <w:tab/>
        <w:t xml:space="preserve">  50</w:t>
      </w:r>
      <w:r w:rsidRPr="005575DF">
        <w:rPr>
          <w:rFonts w:ascii="Arial Narrow" w:hAnsi="Arial Narrow" w:cs="Courier New"/>
          <w:b/>
        </w:rPr>
        <w:tab/>
        <w:t xml:space="preserve">   100</w:t>
      </w:r>
      <w:r w:rsidRPr="005575DF">
        <w:rPr>
          <w:rFonts w:ascii="Arial Narrow" w:hAnsi="Arial Narrow" w:cs="Courier New"/>
          <w:b/>
        </w:rPr>
        <w:tab/>
        <w:t xml:space="preserve">   150</w:t>
      </w:r>
      <w:r w:rsidRPr="005575DF">
        <w:rPr>
          <w:rFonts w:ascii="Arial Narrow" w:hAnsi="Arial Narrow" w:cs="Courier New"/>
          <w:b/>
        </w:rPr>
        <w:tab/>
        <w:t xml:space="preserve">   200</w:t>
      </w:r>
    </w:p>
    <w:p w14:paraId="20942C9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</w:t>
      </w:r>
      <w:r w:rsidRPr="005575DF">
        <w:rPr>
          <w:rFonts w:ascii="Arial Narrow" w:hAnsi="Arial Narrow" w:cs="Courier New"/>
          <w:szCs w:val="21"/>
        </w:rPr>
        <w:tab/>
        <w:t>Laura Stephens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Plymouth Lea</w:t>
      </w:r>
      <w:r w:rsidRPr="005575DF">
        <w:rPr>
          <w:rFonts w:ascii="Arial Narrow" w:hAnsi="Arial Narrow" w:cs="Courier New"/>
          <w:szCs w:val="21"/>
        </w:rPr>
        <w:tab/>
        <w:t>2:08.51</w:t>
      </w:r>
      <w:r w:rsidRPr="005575DF">
        <w:rPr>
          <w:rFonts w:ascii="Arial Narrow" w:hAnsi="Arial Narrow" w:cs="Courier New"/>
          <w:szCs w:val="21"/>
        </w:rPr>
        <w:tab/>
        <w:t>29.18</w:t>
      </w:r>
      <w:r w:rsidRPr="005575DF">
        <w:rPr>
          <w:rFonts w:ascii="Arial Narrow" w:hAnsi="Arial Narrow" w:cs="Courier New"/>
          <w:szCs w:val="21"/>
        </w:rPr>
        <w:tab/>
        <w:t>1:01.67</w:t>
      </w:r>
      <w:r w:rsidRPr="005575DF">
        <w:rPr>
          <w:rFonts w:ascii="Arial Narrow" w:hAnsi="Arial Narrow" w:cs="Courier New"/>
          <w:szCs w:val="21"/>
        </w:rPr>
        <w:tab/>
        <w:t>1:35.09</w:t>
      </w:r>
      <w:r w:rsidRPr="005575DF">
        <w:rPr>
          <w:rFonts w:ascii="Arial Narrow" w:hAnsi="Arial Narrow" w:cs="Courier New"/>
          <w:szCs w:val="21"/>
        </w:rPr>
        <w:tab/>
        <w:t>2:08.51</w:t>
      </w:r>
    </w:p>
    <w:p w14:paraId="6F7E461C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</w:t>
      </w:r>
      <w:r w:rsidRPr="005575DF">
        <w:rPr>
          <w:rFonts w:ascii="Arial Narrow" w:hAnsi="Arial Narrow" w:cs="Courier New"/>
          <w:szCs w:val="21"/>
        </w:rPr>
        <w:tab/>
        <w:t>Emily Large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Newcastle</w:t>
      </w:r>
      <w:r w:rsidRPr="005575DF">
        <w:rPr>
          <w:rFonts w:ascii="Arial Narrow" w:hAnsi="Arial Narrow" w:cs="Courier New"/>
          <w:szCs w:val="21"/>
        </w:rPr>
        <w:tab/>
        <w:t>2:09.87</w:t>
      </w:r>
      <w:r w:rsidRPr="005575DF">
        <w:rPr>
          <w:rFonts w:ascii="Arial Narrow" w:hAnsi="Arial Narrow" w:cs="Courier New"/>
          <w:szCs w:val="21"/>
        </w:rPr>
        <w:tab/>
        <w:t>29.29</w:t>
      </w:r>
      <w:r w:rsidRPr="005575DF">
        <w:rPr>
          <w:rFonts w:ascii="Arial Narrow" w:hAnsi="Arial Narrow" w:cs="Courier New"/>
          <w:szCs w:val="21"/>
        </w:rPr>
        <w:tab/>
        <w:t>1:02.03</w:t>
      </w:r>
      <w:r w:rsidRPr="005575DF">
        <w:rPr>
          <w:rFonts w:ascii="Arial Narrow" w:hAnsi="Arial Narrow" w:cs="Courier New"/>
          <w:szCs w:val="21"/>
        </w:rPr>
        <w:tab/>
        <w:t>1:35.69</w:t>
      </w:r>
      <w:r w:rsidRPr="005575DF">
        <w:rPr>
          <w:rFonts w:ascii="Arial Narrow" w:hAnsi="Arial Narrow" w:cs="Courier New"/>
          <w:szCs w:val="21"/>
        </w:rPr>
        <w:tab/>
        <w:t>2:09.87</w:t>
      </w:r>
    </w:p>
    <w:p w14:paraId="5A548A0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</w:t>
      </w:r>
      <w:r w:rsidRPr="005575DF">
        <w:rPr>
          <w:rFonts w:ascii="Arial Narrow" w:hAnsi="Arial Narrow" w:cs="Courier New"/>
          <w:szCs w:val="21"/>
        </w:rPr>
        <w:tab/>
        <w:t>Charlotte Atkinson</w:t>
      </w:r>
      <w:r w:rsidRPr="005575DF">
        <w:rPr>
          <w:rFonts w:ascii="Arial Narrow" w:hAnsi="Arial Narrow" w:cs="Courier New"/>
          <w:szCs w:val="21"/>
        </w:rPr>
        <w:tab/>
        <w:t xml:space="preserve"> 96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2:11.57</w:t>
      </w:r>
      <w:r w:rsidRPr="005575DF">
        <w:rPr>
          <w:rFonts w:ascii="Arial Narrow" w:hAnsi="Arial Narrow" w:cs="Courier New"/>
          <w:szCs w:val="21"/>
        </w:rPr>
        <w:tab/>
        <w:t>28.33</w:t>
      </w:r>
      <w:r w:rsidRPr="005575DF">
        <w:rPr>
          <w:rFonts w:ascii="Arial Narrow" w:hAnsi="Arial Narrow" w:cs="Courier New"/>
          <w:szCs w:val="21"/>
        </w:rPr>
        <w:tab/>
        <w:t>1:00.90</w:t>
      </w:r>
      <w:r w:rsidRPr="005575DF">
        <w:rPr>
          <w:rFonts w:ascii="Arial Narrow" w:hAnsi="Arial Narrow" w:cs="Courier New"/>
          <w:szCs w:val="21"/>
        </w:rPr>
        <w:tab/>
        <w:t>1:35.57</w:t>
      </w:r>
      <w:r w:rsidRPr="005575DF">
        <w:rPr>
          <w:rFonts w:ascii="Arial Narrow" w:hAnsi="Arial Narrow" w:cs="Courier New"/>
          <w:szCs w:val="21"/>
        </w:rPr>
        <w:tab/>
        <w:t>2:11.57</w:t>
      </w:r>
    </w:p>
    <w:p w14:paraId="7840BB28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4</w:t>
      </w:r>
      <w:r w:rsidRPr="005575DF">
        <w:rPr>
          <w:rFonts w:ascii="Arial Narrow" w:hAnsi="Arial Narrow" w:cs="Courier New"/>
          <w:szCs w:val="21"/>
        </w:rPr>
        <w:tab/>
        <w:t>Hannah Miley</w:t>
      </w:r>
      <w:r w:rsidRPr="005575DF">
        <w:rPr>
          <w:rFonts w:ascii="Arial Narrow" w:hAnsi="Arial Narrow" w:cs="Courier New"/>
          <w:szCs w:val="21"/>
        </w:rPr>
        <w:tab/>
        <w:t xml:space="preserve"> 89</w:t>
      </w:r>
      <w:r w:rsidRPr="005575DF">
        <w:rPr>
          <w:rFonts w:ascii="Arial Narrow" w:hAnsi="Arial Narrow" w:cs="Courier New"/>
          <w:szCs w:val="21"/>
        </w:rPr>
        <w:tab/>
        <w:t>Aberdeen Per</w:t>
      </w:r>
      <w:r w:rsidRPr="005575DF">
        <w:rPr>
          <w:rFonts w:ascii="Arial Narrow" w:hAnsi="Arial Narrow" w:cs="Courier New"/>
          <w:szCs w:val="21"/>
        </w:rPr>
        <w:tab/>
        <w:t>2:13.71</w:t>
      </w:r>
      <w:r w:rsidRPr="005575DF">
        <w:rPr>
          <w:rFonts w:ascii="Arial Narrow" w:hAnsi="Arial Narrow" w:cs="Courier New"/>
          <w:szCs w:val="21"/>
        </w:rPr>
        <w:tab/>
        <w:t>30.22</w:t>
      </w:r>
      <w:r w:rsidRPr="005575DF">
        <w:rPr>
          <w:rFonts w:ascii="Arial Narrow" w:hAnsi="Arial Narrow" w:cs="Courier New"/>
          <w:szCs w:val="21"/>
        </w:rPr>
        <w:tab/>
        <w:t>1:04.07</w:t>
      </w:r>
      <w:r w:rsidRPr="005575DF">
        <w:rPr>
          <w:rFonts w:ascii="Arial Narrow" w:hAnsi="Arial Narrow" w:cs="Courier New"/>
          <w:szCs w:val="21"/>
        </w:rPr>
        <w:tab/>
        <w:t>1:38.63</w:t>
      </w:r>
      <w:r w:rsidRPr="005575DF">
        <w:rPr>
          <w:rFonts w:ascii="Arial Narrow" w:hAnsi="Arial Narrow" w:cs="Courier New"/>
          <w:szCs w:val="21"/>
        </w:rPr>
        <w:tab/>
        <w:t>2:13.71</w:t>
      </w:r>
    </w:p>
    <w:p w14:paraId="6658F4B3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5</w:t>
      </w:r>
      <w:r w:rsidRPr="005575DF">
        <w:rPr>
          <w:rFonts w:ascii="Arial Narrow" w:hAnsi="Arial Narrow" w:cs="Courier New"/>
          <w:szCs w:val="21"/>
        </w:rPr>
        <w:tab/>
        <w:t>Gaia Alcaras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Aberdeen Per</w:t>
      </w:r>
      <w:r w:rsidRPr="005575DF">
        <w:rPr>
          <w:rFonts w:ascii="Arial Narrow" w:hAnsi="Arial Narrow" w:cs="Courier New"/>
          <w:szCs w:val="21"/>
        </w:rPr>
        <w:tab/>
        <w:t>2:15.15</w:t>
      </w:r>
      <w:r w:rsidRPr="005575DF">
        <w:rPr>
          <w:rFonts w:ascii="Arial Narrow" w:hAnsi="Arial Narrow" w:cs="Courier New"/>
          <w:szCs w:val="21"/>
        </w:rPr>
        <w:tab/>
        <w:t>29.80</w:t>
      </w:r>
      <w:r w:rsidRPr="005575DF">
        <w:rPr>
          <w:rFonts w:ascii="Arial Narrow" w:hAnsi="Arial Narrow" w:cs="Courier New"/>
          <w:szCs w:val="21"/>
        </w:rPr>
        <w:tab/>
        <w:t>1:03.87</w:t>
      </w:r>
      <w:r w:rsidRPr="005575DF">
        <w:rPr>
          <w:rFonts w:ascii="Arial Narrow" w:hAnsi="Arial Narrow" w:cs="Courier New"/>
          <w:szCs w:val="21"/>
        </w:rPr>
        <w:tab/>
        <w:t>1:39.16</w:t>
      </w:r>
      <w:r w:rsidRPr="005575DF">
        <w:rPr>
          <w:rFonts w:ascii="Arial Narrow" w:hAnsi="Arial Narrow" w:cs="Courier New"/>
          <w:szCs w:val="21"/>
        </w:rPr>
        <w:tab/>
        <w:t>2:15.15</w:t>
      </w:r>
    </w:p>
    <w:p w14:paraId="7DB06AF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6</w:t>
      </w:r>
      <w:r w:rsidRPr="005575DF">
        <w:rPr>
          <w:rFonts w:ascii="Arial Narrow" w:hAnsi="Arial Narrow" w:cs="Courier New"/>
          <w:szCs w:val="21"/>
        </w:rPr>
        <w:tab/>
        <w:t>Yvonne Brown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EastKilbride</w:t>
      </w:r>
      <w:r w:rsidRPr="005575DF">
        <w:rPr>
          <w:rFonts w:ascii="Arial Narrow" w:hAnsi="Arial Narrow" w:cs="Courier New"/>
          <w:szCs w:val="21"/>
        </w:rPr>
        <w:tab/>
        <w:t>2:16.80</w:t>
      </w:r>
      <w:r w:rsidRPr="005575DF">
        <w:rPr>
          <w:rFonts w:ascii="Arial Narrow" w:hAnsi="Arial Narrow" w:cs="Courier New"/>
          <w:szCs w:val="21"/>
        </w:rPr>
        <w:tab/>
        <w:t>30.42</w:t>
      </w:r>
      <w:r w:rsidRPr="005575DF">
        <w:rPr>
          <w:rFonts w:ascii="Arial Narrow" w:hAnsi="Arial Narrow" w:cs="Courier New"/>
          <w:szCs w:val="21"/>
        </w:rPr>
        <w:tab/>
        <w:t>1:05.47</w:t>
      </w:r>
      <w:r w:rsidRPr="005575DF">
        <w:rPr>
          <w:rFonts w:ascii="Arial Narrow" w:hAnsi="Arial Narrow" w:cs="Courier New"/>
          <w:szCs w:val="21"/>
        </w:rPr>
        <w:tab/>
        <w:t>1:40.69</w:t>
      </w:r>
      <w:r w:rsidRPr="005575DF">
        <w:rPr>
          <w:rFonts w:ascii="Arial Narrow" w:hAnsi="Arial Narrow" w:cs="Courier New"/>
          <w:szCs w:val="21"/>
        </w:rPr>
        <w:tab/>
        <w:t>2:16.80</w:t>
      </w:r>
    </w:p>
    <w:p w14:paraId="7403795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7</w:t>
      </w:r>
      <w:r w:rsidRPr="005575DF">
        <w:rPr>
          <w:rFonts w:ascii="Arial Narrow" w:hAnsi="Arial Narrow" w:cs="Courier New"/>
          <w:szCs w:val="21"/>
        </w:rPr>
        <w:tab/>
        <w:t>Keanna MacInnes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2:16.90</w:t>
      </w:r>
      <w:r w:rsidRPr="005575DF">
        <w:rPr>
          <w:rFonts w:ascii="Arial Narrow" w:hAnsi="Arial Narrow" w:cs="Courier New"/>
          <w:szCs w:val="21"/>
        </w:rPr>
        <w:tab/>
        <w:t>30.00</w:t>
      </w:r>
      <w:r w:rsidRPr="005575DF">
        <w:rPr>
          <w:rFonts w:ascii="Arial Narrow" w:hAnsi="Arial Narrow" w:cs="Courier New"/>
          <w:szCs w:val="21"/>
        </w:rPr>
        <w:tab/>
        <w:t>1:04.72</w:t>
      </w:r>
      <w:r w:rsidRPr="005575DF">
        <w:rPr>
          <w:rFonts w:ascii="Arial Narrow" w:hAnsi="Arial Narrow" w:cs="Courier New"/>
          <w:szCs w:val="21"/>
        </w:rPr>
        <w:tab/>
        <w:t>1:41.16</w:t>
      </w:r>
      <w:r w:rsidRPr="005575DF">
        <w:rPr>
          <w:rFonts w:ascii="Arial Narrow" w:hAnsi="Arial Narrow" w:cs="Courier New"/>
          <w:szCs w:val="21"/>
        </w:rPr>
        <w:tab/>
        <w:t>2:16.90</w:t>
      </w:r>
    </w:p>
    <w:p w14:paraId="4451E347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8</w:t>
      </w:r>
      <w:r w:rsidRPr="005575DF">
        <w:rPr>
          <w:rFonts w:ascii="Arial Narrow" w:hAnsi="Arial Narrow" w:cs="Courier New"/>
          <w:szCs w:val="21"/>
        </w:rPr>
        <w:tab/>
        <w:t>Christa Wilson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Bo Stockton</w:t>
      </w:r>
      <w:r w:rsidRPr="005575DF">
        <w:rPr>
          <w:rFonts w:ascii="Arial Narrow" w:hAnsi="Arial Narrow" w:cs="Courier New"/>
          <w:szCs w:val="21"/>
        </w:rPr>
        <w:tab/>
        <w:t>2:18.73</w:t>
      </w:r>
      <w:r w:rsidRPr="005575DF">
        <w:rPr>
          <w:rFonts w:ascii="Arial Narrow" w:hAnsi="Arial Narrow" w:cs="Courier New"/>
          <w:szCs w:val="21"/>
        </w:rPr>
        <w:tab/>
        <w:t>30.96</w:t>
      </w:r>
      <w:r w:rsidRPr="005575DF">
        <w:rPr>
          <w:rFonts w:ascii="Arial Narrow" w:hAnsi="Arial Narrow" w:cs="Courier New"/>
          <w:szCs w:val="21"/>
        </w:rPr>
        <w:tab/>
        <w:t>1:05.95</w:t>
      </w:r>
      <w:r w:rsidRPr="005575DF">
        <w:rPr>
          <w:rFonts w:ascii="Arial Narrow" w:hAnsi="Arial Narrow" w:cs="Courier New"/>
          <w:szCs w:val="21"/>
        </w:rPr>
        <w:tab/>
        <w:t>1:42.07</w:t>
      </w:r>
      <w:r w:rsidRPr="005575DF">
        <w:rPr>
          <w:rFonts w:ascii="Arial Narrow" w:hAnsi="Arial Narrow" w:cs="Courier New"/>
          <w:szCs w:val="21"/>
        </w:rPr>
        <w:tab/>
        <w:t>2:18.73</w:t>
      </w:r>
    </w:p>
    <w:p w14:paraId="14890651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9</w:t>
      </w:r>
      <w:r w:rsidRPr="005575DF">
        <w:rPr>
          <w:rFonts w:ascii="Arial Narrow" w:hAnsi="Arial Narrow" w:cs="Courier New"/>
          <w:szCs w:val="21"/>
        </w:rPr>
        <w:tab/>
        <w:t>Faye Rogers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Bo Stockton</w:t>
      </w:r>
      <w:r w:rsidRPr="005575DF">
        <w:rPr>
          <w:rFonts w:ascii="Arial Narrow" w:hAnsi="Arial Narrow" w:cs="Courier New"/>
          <w:szCs w:val="21"/>
        </w:rPr>
        <w:tab/>
        <w:t>2:18.83</w:t>
      </w:r>
      <w:r w:rsidRPr="005575DF">
        <w:rPr>
          <w:rFonts w:ascii="Arial Narrow" w:hAnsi="Arial Narrow" w:cs="Courier New"/>
          <w:szCs w:val="21"/>
        </w:rPr>
        <w:tab/>
        <w:t>30.99</w:t>
      </w:r>
      <w:r w:rsidRPr="005575DF">
        <w:rPr>
          <w:rFonts w:ascii="Arial Narrow" w:hAnsi="Arial Narrow" w:cs="Courier New"/>
          <w:szCs w:val="21"/>
        </w:rPr>
        <w:tab/>
        <w:t>1:06.02</w:t>
      </w:r>
      <w:r w:rsidRPr="005575DF">
        <w:rPr>
          <w:rFonts w:ascii="Arial Narrow" w:hAnsi="Arial Narrow" w:cs="Courier New"/>
          <w:szCs w:val="21"/>
        </w:rPr>
        <w:tab/>
        <w:t>1:42.04</w:t>
      </w:r>
      <w:r w:rsidRPr="005575DF">
        <w:rPr>
          <w:rFonts w:ascii="Arial Narrow" w:hAnsi="Arial Narrow" w:cs="Courier New"/>
          <w:szCs w:val="21"/>
        </w:rPr>
        <w:tab/>
        <w:t>2:18.83</w:t>
      </w:r>
    </w:p>
    <w:p w14:paraId="67C41E00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lastRenderedPageBreak/>
        <w:t>10</w:t>
      </w:r>
      <w:r w:rsidRPr="005575DF">
        <w:rPr>
          <w:rFonts w:ascii="Arial Narrow" w:hAnsi="Arial Narrow" w:cs="Courier New"/>
          <w:szCs w:val="21"/>
        </w:rPr>
        <w:tab/>
        <w:t>Katie Taylor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2:19.41</w:t>
      </w:r>
      <w:r w:rsidRPr="005575DF">
        <w:rPr>
          <w:rFonts w:ascii="Arial Narrow" w:hAnsi="Arial Narrow" w:cs="Courier New"/>
          <w:szCs w:val="21"/>
        </w:rPr>
        <w:tab/>
        <w:t>31.58</w:t>
      </w:r>
      <w:r w:rsidRPr="005575DF">
        <w:rPr>
          <w:rFonts w:ascii="Arial Narrow" w:hAnsi="Arial Narrow" w:cs="Courier New"/>
          <w:szCs w:val="21"/>
        </w:rPr>
        <w:tab/>
        <w:t>1:06.73</w:t>
      </w:r>
      <w:r w:rsidRPr="005575DF">
        <w:rPr>
          <w:rFonts w:ascii="Arial Narrow" w:hAnsi="Arial Narrow" w:cs="Courier New"/>
          <w:szCs w:val="21"/>
        </w:rPr>
        <w:tab/>
        <w:t>1:43.20</w:t>
      </w:r>
      <w:r w:rsidRPr="005575DF">
        <w:rPr>
          <w:rFonts w:ascii="Arial Narrow" w:hAnsi="Arial Narrow" w:cs="Courier New"/>
          <w:szCs w:val="21"/>
        </w:rPr>
        <w:tab/>
        <w:t>2:19.41</w:t>
      </w:r>
    </w:p>
    <w:p w14:paraId="69BFD843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11</w:t>
      </w:r>
      <w:r w:rsidRPr="005575DF">
        <w:rPr>
          <w:rFonts w:ascii="Arial Narrow" w:hAnsi="Arial Narrow" w:cs="Courier New"/>
          <w:szCs w:val="21"/>
        </w:rPr>
        <w:tab/>
        <w:t>Yasmin Perry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Aberdeen Per</w:t>
      </w:r>
      <w:r w:rsidRPr="005575DF">
        <w:rPr>
          <w:rFonts w:ascii="Arial Narrow" w:hAnsi="Arial Narrow" w:cs="Courier New"/>
          <w:szCs w:val="21"/>
        </w:rPr>
        <w:tab/>
        <w:t>2:19.42</w:t>
      </w:r>
      <w:r w:rsidRPr="005575DF">
        <w:rPr>
          <w:rFonts w:ascii="Arial Narrow" w:hAnsi="Arial Narrow" w:cs="Courier New"/>
          <w:szCs w:val="21"/>
        </w:rPr>
        <w:tab/>
        <w:t>30.67</w:t>
      </w:r>
      <w:r w:rsidRPr="005575DF">
        <w:rPr>
          <w:rFonts w:ascii="Arial Narrow" w:hAnsi="Arial Narrow" w:cs="Courier New"/>
          <w:szCs w:val="21"/>
        </w:rPr>
        <w:tab/>
        <w:t>1:05.82</w:t>
      </w:r>
      <w:r w:rsidRPr="005575DF">
        <w:rPr>
          <w:rFonts w:ascii="Arial Narrow" w:hAnsi="Arial Narrow" w:cs="Courier New"/>
          <w:szCs w:val="21"/>
        </w:rPr>
        <w:tab/>
        <w:t>1:42.40</w:t>
      </w:r>
      <w:r w:rsidRPr="005575DF">
        <w:rPr>
          <w:rFonts w:ascii="Arial Narrow" w:hAnsi="Arial Narrow" w:cs="Courier New"/>
          <w:szCs w:val="21"/>
        </w:rPr>
        <w:tab/>
        <w:t>2:19.42</w:t>
      </w:r>
    </w:p>
    <w:p w14:paraId="7FD8829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12</w:t>
      </w:r>
      <w:r w:rsidRPr="005575DF">
        <w:rPr>
          <w:rFonts w:ascii="Arial Narrow" w:hAnsi="Arial Narrow" w:cs="Courier New"/>
          <w:szCs w:val="21"/>
        </w:rPr>
        <w:tab/>
        <w:t>Maisie Elliott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Plymouth Lea</w:t>
      </w:r>
      <w:r w:rsidRPr="005575DF">
        <w:rPr>
          <w:rFonts w:ascii="Arial Narrow" w:hAnsi="Arial Narrow" w:cs="Courier New"/>
          <w:szCs w:val="21"/>
        </w:rPr>
        <w:tab/>
        <w:t>2:19.57</w:t>
      </w:r>
      <w:r w:rsidRPr="005575DF">
        <w:rPr>
          <w:rFonts w:ascii="Arial Narrow" w:hAnsi="Arial Narrow" w:cs="Courier New"/>
          <w:szCs w:val="21"/>
        </w:rPr>
        <w:tab/>
        <w:t>31.12</w:t>
      </w:r>
      <w:r w:rsidRPr="005575DF">
        <w:rPr>
          <w:rFonts w:ascii="Arial Narrow" w:hAnsi="Arial Narrow" w:cs="Courier New"/>
          <w:szCs w:val="21"/>
        </w:rPr>
        <w:tab/>
        <w:t>1:05.65</w:t>
      </w:r>
      <w:r w:rsidRPr="005575DF">
        <w:rPr>
          <w:rFonts w:ascii="Arial Narrow" w:hAnsi="Arial Narrow" w:cs="Courier New"/>
          <w:szCs w:val="21"/>
        </w:rPr>
        <w:tab/>
        <w:t>1:42.31</w:t>
      </w:r>
      <w:r w:rsidRPr="005575DF">
        <w:rPr>
          <w:rFonts w:ascii="Arial Narrow" w:hAnsi="Arial Narrow" w:cs="Courier New"/>
          <w:szCs w:val="21"/>
        </w:rPr>
        <w:tab/>
        <w:t>2:19.57</w:t>
      </w:r>
    </w:p>
    <w:p w14:paraId="3017C00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13</w:t>
      </w:r>
      <w:r w:rsidRPr="005575DF">
        <w:rPr>
          <w:rFonts w:ascii="Arial Narrow" w:hAnsi="Arial Narrow" w:cs="Courier New"/>
          <w:szCs w:val="21"/>
        </w:rPr>
        <w:tab/>
        <w:t>Kate Mills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2:20.18</w:t>
      </w:r>
      <w:r w:rsidRPr="005575DF">
        <w:rPr>
          <w:rFonts w:ascii="Arial Narrow" w:hAnsi="Arial Narrow" w:cs="Courier New"/>
          <w:szCs w:val="21"/>
        </w:rPr>
        <w:tab/>
        <w:t>30.68</w:t>
      </w:r>
      <w:r w:rsidRPr="005575DF">
        <w:rPr>
          <w:rFonts w:ascii="Arial Narrow" w:hAnsi="Arial Narrow" w:cs="Courier New"/>
          <w:szCs w:val="21"/>
        </w:rPr>
        <w:tab/>
        <w:t>1:06.54</w:t>
      </w:r>
      <w:r w:rsidRPr="005575DF">
        <w:rPr>
          <w:rFonts w:ascii="Arial Narrow" w:hAnsi="Arial Narrow" w:cs="Courier New"/>
          <w:szCs w:val="21"/>
        </w:rPr>
        <w:tab/>
        <w:t>1:42.99</w:t>
      </w:r>
      <w:r w:rsidRPr="005575DF">
        <w:rPr>
          <w:rFonts w:ascii="Arial Narrow" w:hAnsi="Arial Narrow" w:cs="Courier New"/>
          <w:szCs w:val="21"/>
        </w:rPr>
        <w:tab/>
        <w:t>2:20.18</w:t>
      </w:r>
    </w:p>
    <w:p w14:paraId="1A2F14F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14</w:t>
      </w:r>
      <w:r w:rsidRPr="005575DF">
        <w:rPr>
          <w:rFonts w:ascii="Arial Narrow" w:hAnsi="Arial Narrow" w:cs="Courier New"/>
          <w:szCs w:val="21"/>
        </w:rPr>
        <w:tab/>
        <w:t>Mia Leech</w:t>
      </w:r>
      <w:r w:rsidRPr="005575DF">
        <w:rPr>
          <w:rFonts w:ascii="Arial Narrow" w:hAnsi="Arial Narrow" w:cs="Courier New"/>
          <w:szCs w:val="21"/>
        </w:rPr>
        <w:tab/>
        <w:t xml:space="preserve"> 02</w:t>
      </w:r>
      <w:r w:rsidRPr="005575DF">
        <w:rPr>
          <w:rFonts w:ascii="Arial Narrow" w:hAnsi="Arial Narrow" w:cs="Courier New"/>
          <w:szCs w:val="21"/>
        </w:rPr>
        <w:tab/>
        <w:t>Ellesmere Co</w:t>
      </w:r>
      <w:r w:rsidRPr="005575DF">
        <w:rPr>
          <w:rFonts w:ascii="Arial Narrow" w:hAnsi="Arial Narrow" w:cs="Courier New"/>
          <w:szCs w:val="21"/>
        </w:rPr>
        <w:tab/>
        <w:t>2:20.87</w:t>
      </w:r>
      <w:r w:rsidRPr="005575DF">
        <w:rPr>
          <w:rFonts w:ascii="Arial Narrow" w:hAnsi="Arial Narrow" w:cs="Courier New"/>
          <w:szCs w:val="21"/>
        </w:rPr>
        <w:tab/>
        <w:t>31.35</w:t>
      </w:r>
      <w:r w:rsidRPr="005575DF">
        <w:rPr>
          <w:rFonts w:ascii="Arial Narrow" w:hAnsi="Arial Narrow" w:cs="Courier New"/>
          <w:szCs w:val="21"/>
        </w:rPr>
        <w:tab/>
        <w:t>1:06.47</w:t>
      </w:r>
      <w:r w:rsidRPr="005575DF">
        <w:rPr>
          <w:rFonts w:ascii="Arial Narrow" w:hAnsi="Arial Narrow" w:cs="Courier New"/>
          <w:szCs w:val="21"/>
        </w:rPr>
        <w:tab/>
        <w:t>1:42.88</w:t>
      </w:r>
      <w:r w:rsidRPr="005575DF">
        <w:rPr>
          <w:rFonts w:ascii="Arial Narrow" w:hAnsi="Arial Narrow" w:cs="Courier New"/>
          <w:szCs w:val="21"/>
        </w:rPr>
        <w:tab/>
        <w:t>2:20.87</w:t>
      </w:r>
    </w:p>
    <w:p w14:paraId="1B449064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15</w:t>
      </w:r>
      <w:r w:rsidRPr="005575DF">
        <w:rPr>
          <w:rFonts w:ascii="Arial Narrow" w:hAnsi="Arial Narrow" w:cs="Courier New"/>
          <w:szCs w:val="21"/>
        </w:rPr>
        <w:tab/>
        <w:t>Ekaterina Price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2:21.14</w:t>
      </w:r>
      <w:r w:rsidRPr="005575DF">
        <w:rPr>
          <w:rFonts w:ascii="Arial Narrow" w:hAnsi="Arial Narrow" w:cs="Courier New"/>
          <w:szCs w:val="21"/>
        </w:rPr>
        <w:tab/>
        <w:t>31.47</w:t>
      </w:r>
      <w:r w:rsidRPr="005575DF">
        <w:rPr>
          <w:rFonts w:ascii="Arial Narrow" w:hAnsi="Arial Narrow" w:cs="Courier New"/>
          <w:szCs w:val="21"/>
        </w:rPr>
        <w:tab/>
        <w:t>1:06.17</w:t>
      </w:r>
      <w:r w:rsidRPr="005575DF">
        <w:rPr>
          <w:rFonts w:ascii="Arial Narrow" w:hAnsi="Arial Narrow" w:cs="Courier New"/>
          <w:szCs w:val="21"/>
        </w:rPr>
        <w:tab/>
        <w:t>1:43.16</w:t>
      </w:r>
      <w:r w:rsidRPr="005575DF">
        <w:rPr>
          <w:rFonts w:ascii="Arial Narrow" w:hAnsi="Arial Narrow" w:cs="Courier New"/>
          <w:szCs w:val="21"/>
        </w:rPr>
        <w:tab/>
        <w:t>2:21.14</w:t>
      </w:r>
    </w:p>
    <w:p w14:paraId="30641070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16</w:t>
      </w:r>
      <w:r w:rsidRPr="005575DF">
        <w:rPr>
          <w:rFonts w:ascii="Arial Narrow" w:hAnsi="Arial Narrow" w:cs="Courier New"/>
          <w:szCs w:val="21"/>
        </w:rPr>
        <w:tab/>
        <w:t>Melody Jones J</w:t>
      </w:r>
      <w:r w:rsidRPr="005575DF">
        <w:rPr>
          <w:rFonts w:ascii="Arial Narrow" w:hAnsi="Arial Narrow" w:cs="Courier New"/>
          <w:szCs w:val="21"/>
        </w:rPr>
        <w:tab/>
        <w:t xml:space="preserve"> 03</w:t>
      </w:r>
      <w:r w:rsidRPr="005575DF">
        <w:rPr>
          <w:rFonts w:ascii="Arial Narrow" w:hAnsi="Arial Narrow" w:cs="Courier New"/>
          <w:szCs w:val="21"/>
        </w:rPr>
        <w:tab/>
        <w:t>Bo Stockton</w:t>
      </w:r>
      <w:r w:rsidRPr="005575DF">
        <w:rPr>
          <w:rFonts w:ascii="Arial Narrow" w:hAnsi="Arial Narrow" w:cs="Courier New"/>
          <w:szCs w:val="21"/>
        </w:rPr>
        <w:tab/>
        <w:t>2:22.09</w:t>
      </w:r>
      <w:r w:rsidRPr="005575DF">
        <w:rPr>
          <w:rFonts w:ascii="Arial Narrow" w:hAnsi="Arial Narrow" w:cs="Courier New"/>
          <w:szCs w:val="21"/>
        </w:rPr>
        <w:tab/>
        <w:t>31.14</w:t>
      </w:r>
      <w:r w:rsidRPr="005575DF">
        <w:rPr>
          <w:rFonts w:ascii="Arial Narrow" w:hAnsi="Arial Narrow" w:cs="Courier New"/>
          <w:szCs w:val="21"/>
        </w:rPr>
        <w:tab/>
        <w:t>1:06.44</w:t>
      </w:r>
      <w:r w:rsidRPr="005575DF">
        <w:rPr>
          <w:rFonts w:ascii="Arial Narrow" w:hAnsi="Arial Narrow" w:cs="Courier New"/>
          <w:szCs w:val="21"/>
        </w:rPr>
        <w:tab/>
        <w:t>1:43.67</w:t>
      </w:r>
      <w:r w:rsidRPr="005575DF">
        <w:rPr>
          <w:rFonts w:ascii="Arial Narrow" w:hAnsi="Arial Narrow" w:cs="Courier New"/>
          <w:szCs w:val="21"/>
        </w:rPr>
        <w:tab/>
        <w:t>2:22.09</w:t>
      </w:r>
    </w:p>
    <w:p w14:paraId="09D776C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17</w:t>
      </w:r>
      <w:r w:rsidRPr="005575DF">
        <w:rPr>
          <w:rFonts w:ascii="Arial Narrow" w:hAnsi="Arial Narrow" w:cs="Courier New"/>
          <w:szCs w:val="21"/>
        </w:rPr>
        <w:tab/>
        <w:t>Jess Podger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Millfield</w:t>
      </w:r>
      <w:r w:rsidRPr="005575DF">
        <w:rPr>
          <w:rFonts w:ascii="Arial Narrow" w:hAnsi="Arial Narrow" w:cs="Courier New"/>
          <w:szCs w:val="21"/>
        </w:rPr>
        <w:tab/>
        <w:t>2:23.26</w:t>
      </w:r>
      <w:r w:rsidRPr="005575DF">
        <w:rPr>
          <w:rFonts w:ascii="Arial Narrow" w:hAnsi="Arial Narrow" w:cs="Courier New"/>
          <w:szCs w:val="21"/>
        </w:rPr>
        <w:tab/>
        <w:t>31.28</w:t>
      </w:r>
      <w:r w:rsidRPr="005575DF">
        <w:rPr>
          <w:rFonts w:ascii="Arial Narrow" w:hAnsi="Arial Narrow" w:cs="Courier New"/>
          <w:szCs w:val="21"/>
        </w:rPr>
        <w:tab/>
        <w:t>1:06.52</w:t>
      </w:r>
      <w:r w:rsidRPr="005575DF">
        <w:rPr>
          <w:rFonts w:ascii="Arial Narrow" w:hAnsi="Arial Narrow" w:cs="Courier New"/>
          <w:szCs w:val="21"/>
        </w:rPr>
        <w:tab/>
        <w:t>1:44.12</w:t>
      </w:r>
      <w:r w:rsidRPr="005575DF">
        <w:rPr>
          <w:rFonts w:ascii="Arial Narrow" w:hAnsi="Arial Narrow" w:cs="Courier New"/>
          <w:szCs w:val="21"/>
        </w:rPr>
        <w:tab/>
        <w:t>2:23.26</w:t>
      </w:r>
    </w:p>
    <w:p w14:paraId="29F54F58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18</w:t>
      </w:r>
      <w:r w:rsidRPr="005575DF">
        <w:rPr>
          <w:rFonts w:ascii="Arial Narrow" w:hAnsi="Arial Narrow" w:cs="Courier New"/>
          <w:szCs w:val="21"/>
        </w:rPr>
        <w:tab/>
        <w:t>Caroline Carruthers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2:30.76</w:t>
      </w:r>
      <w:r w:rsidRPr="005575DF">
        <w:rPr>
          <w:rFonts w:ascii="Arial Narrow" w:hAnsi="Arial Narrow" w:cs="Courier New"/>
          <w:szCs w:val="21"/>
        </w:rPr>
        <w:tab/>
        <w:t>31.56</w:t>
      </w:r>
      <w:r w:rsidRPr="005575DF">
        <w:rPr>
          <w:rFonts w:ascii="Arial Narrow" w:hAnsi="Arial Narrow" w:cs="Courier New"/>
          <w:szCs w:val="21"/>
        </w:rPr>
        <w:tab/>
        <w:t>1:07.74</w:t>
      </w:r>
      <w:r w:rsidRPr="005575DF">
        <w:rPr>
          <w:rFonts w:ascii="Arial Narrow" w:hAnsi="Arial Narrow" w:cs="Courier New"/>
          <w:szCs w:val="21"/>
        </w:rPr>
        <w:tab/>
        <w:t>1:46.31</w:t>
      </w:r>
      <w:r w:rsidRPr="005575DF">
        <w:rPr>
          <w:rFonts w:ascii="Arial Narrow" w:hAnsi="Arial Narrow" w:cs="Courier New"/>
          <w:szCs w:val="21"/>
        </w:rPr>
        <w:tab/>
        <w:t>2:30.76</w:t>
      </w:r>
    </w:p>
    <w:p w14:paraId="42F1B7A3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D6499" w:rsidSect="005575D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E1ECBCB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E7D13F3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575DF">
        <w:rPr>
          <w:rFonts w:ascii="Arial" w:hAnsi="Arial" w:cs="Arial"/>
          <w:b/>
          <w:sz w:val="24"/>
          <w:szCs w:val="21"/>
        </w:rPr>
        <w:t xml:space="preserve">Event 105 </w:t>
      </w:r>
      <w:r w:rsidRPr="005575DF">
        <w:rPr>
          <w:rFonts w:ascii="Arial" w:hAnsi="Arial" w:cs="Arial"/>
          <w:b/>
          <w:sz w:val="24"/>
        </w:rPr>
        <w:t xml:space="preserve"> Mens </w:t>
      </w:r>
      <w:r w:rsidRPr="005575DF">
        <w:rPr>
          <w:rFonts w:ascii="Arial" w:hAnsi="Arial" w:cs="Arial"/>
          <w:b/>
          <w:sz w:val="24"/>
          <w:szCs w:val="21"/>
        </w:rPr>
        <w:t>15 &amp; Over 200</w:t>
      </w:r>
      <w:r w:rsidRPr="005575DF">
        <w:rPr>
          <w:rFonts w:ascii="Arial" w:hAnsi="Arial" w:cs="Arial"/>
          <w:b/>
          <w:sz w:val="24"/>
        </w:rPr>
        <w:t xml:space="preserve"> </w:t>
      </w:r>
      <w:r w:rsidRPr="005575DF">
        <w:rPr>
          <w:rFonts w:ascii="Arial" w:hAnsi="Arial" w:cs="Arial"/>
          <w:b/>
          <w:sz w:val="24"/>
          <w:szCs w:val="21"/>
        </w:rPr>
        <w:t>Metre Freestyle</w:t>
      </w:r>
    </w:p>
    <w:p w14:paraId="6F7305A6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575DF">
        <w:rPr>
          <w:rFonts w:ascii="Arial Narrow" w:hAnsi="Arial Narrow" w:cs="Courier New"/>
          <w:b/>
        </w:rPr>
        <w:tab/>
        <w:t>Name</w:t>
      </w:r>
      <w:r w:rsidRPr="005575DF">
        <w:rPr>
          <w:rFonts w:ascii="Arial Narrow" w:hAnsi="Arial Narrow" w:cs="Courier New"/>
          <w:b/>
        </w:rPr>
        <w:tab/>
        <w:t>Yr</w:t>
      </w:r>
      <w:r w:rsidRPr="005575DF">
        <w:rPr>
          <w:rFonts w:ascii="Arial Narrow" w:hAnsi="Arial Narrow" w:cs="Courier New"/>
          <w:b/>
        </w:rPr>
        <w:tab/>
        <w:t>Club</w:t>
      </w:r>
      <w:r w:rsidRPr="005575DF">
        <w:rPr>
          <w:rFonts w:ascii="Arial Narrow" w:hAnsi="Arial Narrow" w:cs="Courier New"/>
          <w:b/>
        </w:rPr>
        <w:tab/>
        <w:t>Time</w:t>
      </w:r>
      <w:r w:rsidRPr="005575DF">
        <w:rPr>
          <w:rFonts w:ascii="Arial Narrow" w:hAnsi="Arial Narrow" w:cs="Courier New"/>
          <w:b/>
        </w:rPr>
        <w:tab/>
        <w:t xml:space="preserve">  50</w:t>
      </w:r>
      <w:r w:rsidRPr="005575DF">
        <w:rPr>
          <w:rFonts w:ascii="Arial Narrow" w:hAnsi="Arial Narrow" w:cs="Courier New"/>
          <w:b/>
        </w:rPr>
        <w:tab/>
        <w:t xml:space="preserve">   100</w:t>
      </w:r>
      <w:r w:rsidRPr="005575DF">
        <w:rPr>
          <w:rFonts w:ascii="Arial Narrow" w:hAnsi="Arial Narrow" w:cs="Courier New"/>
          <w:b/>
        </w:rPr>
        <w:tab/>
        <w:t xml:space="preserve">   150</w:t>
      </w:r>
      <w:r w:rsidRPr="005575DF">
        <w:rPr>
          <w:rFonts w:ascii="Arial Narrow" w:hAnsi="Arial Narrow" w:cs="Courier New"/>
          <w:b/>
        </w:rPr>
        <w:tab/>
        <w:t xml:space="preserve">   200</w:t>
      </w:r>
    </w:p>
    <w:p w14:paraId="2AACB03C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</w:t>
      </w:r>
      <w:r w:rsidRPr="005575DF">
        <w:rPr>
          <w:rFonts w:ascii="Arial Narrow" w:hAnsi="Arial Narrow" w:cs="Courier New"/>
          <w:szCs w:val="21"/>
        </w:rPr>
        <w:tab/>
        <w:t>Cesar Castro Valle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Santa Olaya</w:t>
      </w:r>
      <w:r w:rsidRPr="005575DF">
        <w:rPr>
          <w:rFonts w:ascii="Arial Narrow" w:hAnsi="Arial Narrow" w:cs="Courier New"/>
          <w:szCs w:val="21"/>
        </w:rPr>
        <w:tab/>
        <w:t>1:49.04</w:t>
      </w:r>
      <w:r w:rsidRPr="005575DF">
        <w:rPr>
          <w:rFonts w:ascii="Arial Narrow" w:hAnsi="Arial Narrow" w:cs="Courier New"/>
          <w:szCs w:val="21"/>
        </w:rPr>
        <w:tab/>
        <w:t>25.54</w:t>
      </w:r>
      <w:r w:rsidRPr="005575DF">
        <w:rPr>
          <w:rFonts w:ascii="Arial Narrow" w:hAnsi="Arial Narrow" w:cs="Courier New"/>
          <w:szCs w:val="21"/>
        </w:rPr>
        <w:tab/>
        <w:t>52.60</w:t>
      </w:r>
      <w:r w:rsidRPr="005575DF">
        <w:rPr>
          <w:rFonts w:ascii="Arial Narrow" w:hAnsi="Arial Narrow" w:cs="Courier New"/>
          <w:szCs w:val="21"/>
        </w:rPr>
        <w:tab/>
        <w:t>1:21.12</w:t>
      </w:r>
      <w:r w:rsidRPr="005575DF">
        <w:rPr>
          <w:rFonts w:ascii="Arial Narrow" w:hAnsi="Arial Narrow" w:cs="Courier New"/>
          <w:szCs w:val="21"/>
        </w:rPr>
        <w:tab/>
        <w:t>1:49.04</w:t>
      </w:r>
    </w:p>
    <w:p w14:paraId="3DF1BC3F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</w:t>
      </w:r>
      <w:r w:rsidRPr="005575DF">
        <w:rPr>
          <w:rFonts w:ascii="Arial Narrow" w:hAnsi="Arial Narrow" w:cs="Courier New"/>
          <w:szCs w:val="21"/>
        </w:rPr>
        <w:tab/>
        <w:t>James Guy</w:t>
      </w:r>
      <w:r w:rsidRPr="005575DF">
        <w:rPr>
          <w:rFonts w:ascii="Arial Narrow" w:hAnsi="Arial Narrow" w:cs="Courier New"/>
          <w:szCs w:val="21"/>
        </w:rPr>
        <w:tab/>
        <w:t xml:space="preserve"> 95</w:t>
      </w:r>
      <w:r w:rsidRPr="005575DF">
        <w:rPr>
          <w:rFonts w:ascii="Arial Narrow" w:hAnsi="Arial Narrow" w:cs="Courier New"/>
          <w:szCs w:val="21"/>
        </w:rPr>
        <w:tab/>
        <w:t>Bath Nat</w:t>
      </w:r>
      <w:r w:rsidRPr="005575DF">
        <w:rPr>
          <w:rFonts w:ascii="Arial Narrow" w:hAnsi="Arial Narrow" w:cs="Courier New"/>
          <w:szCs w:val="21"/>
        </w:rPr>
        <w:tab/>
        <w:t>1:49.35</w:t>
      </w:r>
      <w:r w:rsidRPr="005575DF">
        <w:rPr>
          <w:rFonts w:ascii="Arial Narrow" w:hAnsi="Arial Narrow" w:cs="Courier New"/>
          <w:szCs w:val="21"/>
        </w:rPr>
        <w:tab/>
        <w:t>25.51</w:t>
      </w:r>
      <w:r w:rsidRPr="005575DF">
        <w:rPr>
          <w:rFonts w:ascii="Arial Narrow" w:hAnsi="Arial Narrow" w:cs="Courier New"/>
          <w:szCs w:val="21"/>
        </w:rPr>
        <w:tab/>
        <w:t>53.23</w:t>
      </w:r>
      <w:r w:rsidRPr="005575DF">
        <w:rPr>
          <w:rFonts w:ascii="Arial Narrow" w:hAnsi="Arial Narrow" w:cs="Courier New"/>
          <w:szCs w:val="21"/>
        </w:rPr>
        <w:tab/>
        <w:t>1:21.22</w:t>
      </w:r>
      <w:r w:rsidRPr="005575DF">
        <w:rPr>
          <w:rFonts w:ascii="Arial Narrow" w:hAnsi="Arial Narrow" w:cs="Courier New"/>
          <w:szCs w:val="21"/>
        </w:rPr>
        <w:tab/>
        <w:t>1:49.35</w:t>
      </w:r>
    </w:p>
    <w:p w14:paraId="7DCF9D8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*3</w:t>
      </w:r>
      <w:r w:rsidRPr="005575DF">
        <w:rPr>
          <w:rFonts w:ascii="Arial Narrow" w:hAnsi="Arial Narrow" w:cs="Courier New"/>
          <w:szCs w:val="21"/>
        </w:rPr>
        <w:tab/>
        <w:t>Duncan Scott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1:49.56</w:t>
      </w:r>
      <w:r w:rsidRPr="005575DF">
        <w:rPr>
          <w:rFonts w:ascii="Arial Narrow" w:hAnsi="Arial Narrow" w:cs="Courier New"/>
          <w:szCs w:val="21"/>
        </w:rPr>
        <w:tab/>
        <w:t>25.05</w:t>
      </w:r>
      <w:r w:rsidRPr="005575DF">
        <w:rPr>
          <w:rFonts w:ascii="Arial Narrow" w:hAnsi="Arial Narrow" w:cs="Courier New"/>
          <w:szCs w:val="21"/>
        </w:rPr>
        <w:tab/>
        <w:t>52.16</w:t>
      </w:r>
      <w:r w:rsidRPr="005575DF">
        <w:rPr>
          <w:rFonts w:ascii="Arial Narrow" w:hAnsi="Arial Narrow" w:cs="Courier New"/>
          <w:szCs w:val="21"/>
        </w:rPr>
        <w:tab/>
        <w:t>1:20.95</w:t>
      </w:r>
      <w:r w:rsidRPr="005575DF">
        <w:rPr>
          <w:rFonts w:ascii="Arial Narrow" w:hAnsi="Arial Narrow" w:cs="Courier New"/>
          <w:szCs w:val="21"/>
        </w:rPr>
        <w:tab/>
        <w:t>1:49.56</w:t>
      </w:r>
    </w:p>
    <w:p w14:paraId="20DBC37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*3</w:t>
      </w:r>
      <w:r w:rsidRPr="005575DF">
        <w:rPr>
          <w:rFonts w:ascii="Arial Narrow" w:hAnsi="Arial Narrow" w:cs="Courier New"/>
          <w:szCs w:val="21"/>
        </w:rPr>
        <w:tab/>
        <w:t>Tom Dean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Bath Nat</w:t>
      </w:r>
      <w:r w:rsidRPr="005575DF">
        <w:rPr>
          <w:rFonts w:ascii="Arial Narrow" w:hAnsi="Arial Narrow" w:cs="Courier New"/>
          <w:szCs w:val="21"/>
        </w:rPr>
        <w:tab/>
        <w:t>1:49.56</w:t>
      </w:r>
      <w:r w:rsidRPr="005575DF">
        <w:rPr>
          <w:rFonts w:ascii="Arial Narrow" w:hAnsi="Arial Narrow" w:cs="Courier New"/>
          <w:szCs w:val="21"/>
        </w:rPr>
        <w:tab/>
        <w:t>25.26</w:t>
      </w:r>
      <w:r w:rsidRPr="005575DF">
        <w:rPr>
          <w:rFonts w:ascii="Arial Narrow" w:hAnsi="Arial Narrow" w:cs="Courier New"/>
          <w:szCs w:val="21"/>
        </w:rPr>
        <w:tab/>
        <w:t>52.74</w:t>
      </w:r>
      <w:r w:rsidRPr="005575DF">
        <w:rPr>
          <w:rFonts w:ascii="Arial Narrow" w:hAnsi="Arial Narrow" w:cs="Courier New"/>
          <w:szCs w:val="21"/>
        </w:rPr>
        <w:tab/>
        <w:t>1:20.89</w:t>
      </w:r>
      <w:r w:rsidRPr="005575DF">
        <w:rPr>
          <w:rFonts w:ascii="Arial Narrow" w:hAnsi="Arial Narrow" w:cs="Courier New"/>
          <w:szCs w:val="21"/>
        </w:rPr>
        <w:tab/>
        <w:t>1:49.56</w:t>
      </w:r>
    </w:p>
    <w:p w14:paraId="29E6DB0A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5</w:t>
      </w:r>
      <w:r w:rsidRPr="005575DF">
        <w:rPr>
          <w:rFonts w:ascii="Arial Narrow" w:hAnsi="Arial Narrow" w:cs="Courier New"/>
          <w:szCs w:val="21"/>
        </w:rPr>
        <w:tab/>
        <w:t>Cameron Kurle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Bath Nat</w:t>
      </w:r>
      <w:r w:rsidRPr="005575DF">
        <w:rPr>
          <w:rFonts w:ascii="Arial Narrow" w:hAnsi="Arial Narrow" w:cs="Courier New"/>
          <w:szCs w:val="21"/>
        </w:rPr>
        <w:tab/>
        <w:t>1:50.00</w:t>
      </w:r>
      <w:r w:rsidRPr="005575DF">
        <w:rPr>
          <w:rFonts w:ascii="Arial Narrow" w:hAnsi="Arial Narrow" w:cs="Courier New"/>
          <w:szCs w:val="21"/>
        </w:rPr>
        <w:tab/>
        <w:t>25.45</w:t>
      </w:r>
      <w:r w:rsidRPr="005575DF">
        <w:rPr>
          <w:rFonts w:ascii="Arial Narrow" w:hAnsi="Arial Narrow" w:cs="Courier New"/>
          <w:szCs w:val="21"/>
        </w:rPr>
        <w:tab/>
        <w:t>53.19</w:t>
      </w:r>
      <w:r w:rsidRPr="005575DF">
        <w:rPr>
          <w:rFonts w:ascii="Arial Narrow" w:hAnsi="Arial Narrow" w:cs="Courier New"/>
          <w:szCs w:val="21"/>
        </w:rPr>
        <w:tab/>
        <w:t>1:21.65</w:t>
      </w:r>
      <w:r w:rsidRPr="005575DF">
        <w:rPr>
          <w:rFonts w:ascii="Arial Narrow" w:hAnsi="Arial Narrow" w:cs="Courier New"/>
          <w:szCs w:val="21"/>
        </w:rPr>
        <w:tab/>
        <w:t>1:50.00</w:t>
      </w:r>
    </w:p>
    <w:p w14:paraId="186DDF8F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6</w:t>
      </w:r>
      <w:r w:rsidRPr="005575DF">
        <w:rPr>
          <w:rFonts w:ascii="Arial Narrow" w:hAnsi="Arial Narrow" w:cs="Courier New"/>
          <w:szCs w:val="21"/>
        </w:rPr>
        <w:tab/>
        <w:t>Stephen Milne</w:t>
      </w:r>
      <w:r w:rsidRPr="005575DF">
        <w:rPr>
          <w:rFonts w:ascii="Arial Narrow" w:hAnsi="Arial Narrow" w:cs="Courier New"/>
          <w:szCs w:val="21"/>
        </w:rPr>
        <w:tab/>
        <w:t xml:space="preserve"> 94</w:t>
      </w:r>
      <w:r w:rsidRPr="005575DF">
        <w:rPr>
          <w:rFonts w:ascii="Arial Narrow" w:hAnsi="Arial Narrow" w:cs="Courier New"/>
          <w:szCs w:val="21"/>
        </w:rPr>
        <w:tab/>
        <w:t>Perth City</w:t>
      </w:r>
      <w:r w:rsidRPr="005575DF">
        <w:rPr>
          <w:rFonts w:ascii="Arial Narrow" w:hAnsi="Arial Narrow" w:cs="Courier New"/>
          <w:szCs w:val="21"/>
        </w:rPr>
        <w:tab/>
        <w:t>1:50.04</w:t>
      </w:r>
      <w:r w:rsidRPr="005575DF">
        <w:rPr>
          <w:rFonts w:ascii="Arial Narrow" w:hAnsi="Arial Narrow" w:cs="Courier New"/>
          <w:szCs w:val="21"/>
        </w:rPr>
        <w:tab/>
        <w:t>26.12</w:t>
      </w:r>
      <w:r w:rsidRPr="005575DF">
        <w:rPr>
          <w:rFonts w:ascii="Arial Narrow" w:hAnsi="Arial Narrow" w:cs="Courier New"/>
          <w:szCs w:val="21"/>
        </w:rPr>
        <w:tab/>
        <w:t>54.32</w:t>
      </w:r>
      <w:r w:rsidRPr="005575DF">
        <w:rPr>
          <w:rFonts w:ascii="Arial Narrow" w:hAnsi="Arial Narrow" w:cs="Courier New"/>
          <w:szCs w:val="21"/>
        </w:rPr>
        <w:tab/>
        <w:t>1:22.46</w:t>
      </w:r>
      <w:r w:rsidRPr="005575DF">
        <w:rPr>
          <w:rFonts w:ascii="Arial Narrow" w:hAnsi="Arial Narrow" w:cs="Courier New"/>
          <w:szCs w:val="21"/>
        </w:rPr>
        <w:tab/>
        <w:t>1:50.04</w:t>
      </w:r>
    </w:p>
    <w:p w14:paraId="4A262B05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7</w:t>
      </w:r>
      <w:r w:rsidRPr="005575DF">
        <w:rPr>
          <w:rFonts w:ascii="Arial Narrow" w:hAnsi="Arial Narrow" w:cs="Courier New"/>
          <w:szCs w:val="21"/>
        </w:rPr>
        <w:tab/>
        <w:t>Calum Jarvis</w:t>
      </w:r>
      <w:r w:rsidRPr="005575DF">
        <w:rPr>
          <w:rFonts w:ascii="Arial Narrow" w:hAnsi="Arial Narrow" w:cs="Courier New"/>
          <w:szCs w:val="21"/>
        </w:rPr>
        <w:tab/>
        <w:t xml:space="preserve"> 92</w:t>
      </w:r>
      <w:r w:rsidRPr="005575DF">
        <w:rPr>
          <w:rFonts w:ascii="Arial Narrow" w:hAnsi="Arial Narrow" w:cs="Courier New"/>
          <w:szCs w:val="21"/>
        </w:rPr>
        <w:tab/>
        <w:t>Bath Nat</w:t>
      </w:r>
      <w:r w:rsidRPr="005575DF">
        <w:rPr>
          <w:rFonts w:ascii="Arial Narrow" w:hAnsi="Arial Narrow" w:cs="Courier New"/>
          <w:szCs w:val="21"/>
        </w:rPr>
        <w:tab/>
        <w:t>1:50.32</w:t>
      </w:r>
      <w:r w:rsidRPr="005575DF">
        <w:rPr>
          <w:rFonts w:ascii="Arial Narrow" w:hAnsi="Arial Narrow" w:cs="Courier New"/>
          <w:szCs w:val="21"/>
        </w:rPr>
        <w:tab/>
        <w:t>25.88</w:t>
      </w:r>
      <w:r w:rsidRPr="005575DF">
        <w:rPr>
          <w:rFonts w:ascii="Arial Narrow" w:hAnsi="Arial Narrow" w:cs="Courier New"/>
          <w:szCs w:val="21"/>
        </w:rPr>
        <w:tab/>
        <w:t>53.88</w:t>
      </w:r>
      <w:r w:rsidRPr="005575DF">
        <w:rPr>
          <w:rFonts w:ascii="Arial Narrow" w:hAnsi="Arial Narrow" w:cs="Courier New"/>
          <w:szCs w:val="21"/>
        </w:rPr>
        <w:tab/>
        <w:t>1:22.23</w:t>
      </w:r>
      <w:r w:rsidRPr="005575DF">
        <w:rPr>
          <w:rFonts w:ascii="Arial Narrow" w:hAnsi="Arial Narrow" w:cs="Courier New"/>
          <w:szCs w:val="21"/>
        </w:rPr>
        <w:tab/>
        <w:t>1:50.32</w:t>
      </w:r>
    </w:p>
    <w:p w14:paraId="354D2FE4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8</w:t>
      </w:r>
      <w:r w:rsidRPr="005575DF">
        <w:rPr>
          <w:rFonts w:ascii="Arial Narrow" w:hAnsi="Arial Narrow" w:cs="Courier New"/>
          <w:szCs w:val="21"/>
        </w:rPr>
        <w:tab/>
        <w:t>Harry Constantine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LoughboroNat</w:t>
      </w:r>
      <w:r w:rsidRPr="005575DF">
        <w:rPr>
          <w:rFonts w:ascii="Arial Narrow" w:hAnsi="Arial Narrow" w:cs="Courier New"/>
          <w:szCs w:val="21"/>
        </w:rPr>
        <w:tab/>
        <w:t>1:50.89</w:t>
      </w:r>
      <w:r w:rsidRPr="005575DF">
        <w:rPr>
          <w:rFonts w:ascii="Arial Narrow" w:hAnsi="Arial Narrow" w:cs="Courier New"/>
          <w:szCs w:val="21"/>
        </w:rPr>
        <w:tab/>
        <w:t>26.11</w:t>
      </w:r>
      <w:r w:rsidRPr="005575DF">
        <w:rPr>
          <w:rFonts w:ascii="Arial Narrow" w:hAnsi="Arial Narrow" w:cs="Courier New"/>
          <w:szCs w:val="21"/>
        </w:rPr>
        <w:tab/>
        <w:t>54.67</w:t>
      </w:r>
      <w:r w:rsidRPr="005575DF">
        <w:rPr>
          <w:rFonts w:ascii="Arial Narrow" w:hAnsi="Arial Narrow" w:cs="Courier New"/>
          <w:szCs w:val="21"/>
        </w:rPr>
        <w:tab/>
        <w:t>1:23.41</w:t>
      </w:r>
      <w:r w:rsidRPr="005575DF">
        <w:rPr>
          <w:rFonts w:ascii="Arial Narrow" w:hAnsi="Arial Narrow" w:cs="Courier New"/>
          <w:szCs w:val="21"/>
        </w:rPr>
        <w:tab/>
        <w:t>1:50.89</w:t>
      </w:r>
    </w:p>
    <w:p w14:paraId="6D3305D5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9</w:t>
      </w:r>
      <w:r w:rsidRPr="005575DF">
        <w:rPr>
          <w:rFonts w:ascii="Arial Narrow" w:hAnsi="Arial Narrow" w:cs="Courier New"/>
          <w:szCs w:val="21"/>
        </w:rPr>
        <w:tab/>
        <w:t>Jakob Goodman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Millfield</w:t>
      </w:r>
      <w:r w:rsidRPr="005575DF">
        <w:rPr>
          <w:rFonts w:ascii="Arial Narrow" w:hAnsi="Arial Narrow" w:cs="Courier New"/>
          <w:szCs w:val="21"/>
        </w:rPr>
        <w:tab/>
        <w:t>1:51.31</w:t>
      </w:r>
      <w:r w:rsidRPr="005575DF">
        <w:rPr>
          <w:rFonts w:ascii="Arial Narrow" w:hAnsi="Arial Narrow" w:cs="Courier New"/>
          <w:szCs w:val="21"/>
        </w:rPr>
        <w:tab/>
        <w:t>25.93</w:t>
      </w:r>
      <w:r w:rsidRPr="005575DF">
        <w:rPr>
          <w:rFonts w:ascii="Arial Narrow" w:hAnsi="Arial Narrow" w:cs="Courier New"/>
          <w:szCs w:val="21"/>
        </w:rPr>
        <w:tab/>
        <w:t>54.10</w:t>
      </w:r>
      <w:r w:rsidRPr="005575DF">
        <w:rPr>
          <w:rFonts w:ascii="Arial Narrow" w:hAnsi="Arial Narrow" w:cs="Courier New"/>
          <w:szCs w:val="21"/>
        </w:rPr>
        <w:tab/>
        <w:t>1:22.69</w:t>
      </w:r>
      <w:r w:rsidRPr="005575DF">
        <w:rPr>
          <w:rFonts w:ascii="Arial Narrow" w:hAnsi="Arial Narrow" w:cs="Courier New"/>
          <w:szCs w:val="21"/>
        </w:rPr>
        <w:tab/>
        <w:t>1:51.31</w:t>
      </w:r>
    </w:p>
    <w:p w14:paraId="5973AB92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10</w:t>
      </w:r>
      <w:r w:rsidRPr="005575DF">
        <w:rPr>
          <w:rFonts w:ascii="Arial Narrow" w:hAnsi="Arial Narrow" w:cs="Courier New"/>
          <w:szCs w:val="21"/>
        </w:rPr>
        <w:tab/>
        <w:t>Joe Litchfield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LoughboroNat</w:t>
      </w:r>
      <w:r w:rsidRPr="005575DF">
        <w:rPr>
          <w:rFonts w:ascii="Arial Narrow" w:hAnsi="Arial Narrow" w:cs="Courier New"/>
          <w:szCs w:val="21"/>
        </w:rPr>
        <w:tab/>
        <w:t>1:51.86</w:t>
      </w:r>
      <w:r w:rsidRPr="005575DF">
        <w:rPr>
          <w:rFonts w:ascii="Arial Narrow" w:hAnsi="Arial Narrow" w:cs="Courier New"/>
          <w:szCs w:val="21"/>
        </w:rPr>
        <w:tab/>
        <w:t>25.80</w:t>
      </w:r>
      <w:r w:rsidRPr="005575DF">
        <w:rPr>
          <w:rFonts w:ascii="Arial Narrow" w:hAnsi="Arial Narrow" w:cs="Courier New"/>
          <w:szCs w:val="21"/>
        </w:rPr>
        <w:tab/>
        <w:t>53.98</w:t>
      </w:r>
      <w:r w:rsidRPr="005575DF">
        <w:rPr>
          <w:rFonts w:ascii="Arial Narrow" w:hAnsi="Arial Narrow" w:cs="Courier New"/>
          <w:szCs w:val="21"/>
        </w:rPr>
        <w:tab/>
        <w:t>1:23.06</w:t>
      </w:r>
      <w:r w:rsidRPr="005575DF">
        <w:rPr>
          <w:rFonts w:ascii="Arial Narrow" w:hAnsi="Arial Narrow" w:cs="Courier New"/>
          <w:szCs w:val="21"/>
        </w:rPr>
        <w:tab/>
        <w:t>1:51.86</w:t>
      </w:r>
    </w:p>
    <w:p w14:paraId="4589EF28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11</w:t>
      </w:r>
      <w:r w:rsidRPr="005575DF">
        <w:rPr>
          <w:rFonts w:ascii="Arial Narrow" w:hAnsi="Arial Narrow" w:cs="Courier New"/>
          <w:szCs w:val="21"/>
        </w:rPr>
        <w:tab/>
        <w:t>Logan Fontaine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Vikings</w:t>
      </w:r>
      <w:r w:rsidRPr="005575DF">
        <w:rPr>
          <w:rFonts w:ascii="Arial Narrow" w:hAnsi="Arial Narrow" w:cs="Courier New"/>
          <w:szCs w:val="21"/>
        </w:rPr>
        <w:tab/>
        <w:t>1:52.20</w:t>
      </w:r>
      <w:r w:rsidRPr="005575DF">
        <w:rPr>
          <w:rFonts w:ascii="Arial Narrow" w:hAnsi="Arial Narrow" w:cs="Courier New"/>
          <w:szCs w:val="21"/>
        </w:rPr>
        <w:tab/>
        <w:t>26.77</w:t>
      </w:r>
      <w:r w:rsidRPr="005575DF">
        <w:rPr>
          <w:rFonts w:ascii="Arial Narrow" w:hAnsi="Arial Narrow" w:cs="Courier New"/>
          <w:szCs w:val="21"/>
        </w:rPr>
        <w:tab/>
        <w:t>54.84</w:t>
      </w:r>
      <w:r w:rsidRPr="005575DF">
        <w:rPr>
          <w:rFonts w:ascii="Arial Narrow" w:hAnsi="Arial Narrow" w:cs="Courier New"/>
          <w:szCs w:val="21"/>
        </w:rPr>
        <w:tab/>
        <w:t>1:23.65</w:t>
      </w:r>
      <w:r w:rsidRPr="005575DF">
        <w:rPr>
          <w:rFonts w:ascii="Arial Narrow" w:hAnsi="Arial Narrow" w:cs="Courier New"/>
          <w:szCs w:val="21"/>
        </w:rPr>
        <w:tab/>
        <w:t>1:52.20</w:t>
      </w:r>
    </w:p>
    <w:p w14:paraId="57A8B9A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12</w:t>
      </w:r>
      <w:r w:rsidRPr="005575DF">
        <w:rPr>
          <w:rFonts w:ascii="Arial Narrow" w:hAnsi="Arial Narrow" w:cs="Courier New"/>
          <w:szCs w:val="21"/>
        </w:rPr>
        <w:tab/>
        <w:t>Scott Goadby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Edinburgh Un</w:t>
      </w:r>
      <w:r w:rsidRPr="005575DF">
        <w:rPr>
          <w:rFonts w:ascii="Arial Narrow" w:hAnsi="Arial Narrow" w:cs="Courier New"/>
          <w:szCs w:val="21"/>
        </w:rPr>
        <w:tab/>
        <w:t>1:52.83</w:t>
      </w:r>
      <w:r w:rsidRPr="005575DF">
        <w:rPr>
          <w:rFonts w:ascii="Arial Narrow" w:hAnsi="Arial Narrow" w:cs="Courier New"/>
          <w:szCs w:val="21"/>
        </w:rPr>
        <w:tab/>
        <w:t>26.17</w:t>
      </w:r>
      <w:r w:rsidRPr="005575DF">
        <w:rPr>
          <w:rFonts w:ascii="Arial Narrow" w:hAnsi="Arial Narrow" w:cs="Courier New"/>
          <w:szCs w:val="21"/>
        </w:rPr>
        <w:tab/>
        <w:t>54.41</w:t>
      </w:r>
      <w:r w:rsidRPr="005575DF">
        <w:rPr>
          <w:rFonts w:ascii="Arial Narrow" w:hAnsi="Arial Narrow" w:cs="Courier New"/>
          <w:szCs w:val="21"/>
        </w:rPr>
        <w:tab/>
        <w:t>1:23.72</w:t>
      </w:r>
      <w:r w:rsidRPr="005575DF">
        <w:rPr>
          <w:rFonts w:ascii="Arial Narrow" w:hAnsi="Arial Narrow" w:cs="Courier New"/>
          <w:szCs w:val="21"/>
        </w:rPr>
        <w:tab/>
        <w:t>1:52.83</w:t>
      </w:r>
    </w:p>
    <w:p w14:paraId="7EE8347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13</w:t>
      </w:r>
      <w:r w:rsidRPr="005575DF">
        <w:rPr>
          <w:rFonts w:ascii="Arial Narrow" w:hAnsi="Arial Narrow" w:cs="Courier New"/>
          <w:szCs w:val="21"/>
        </w:rPr>
        <w:tab/>
        <w:t>Kieran Bird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Bath Nat</w:t>
      </w:r>
      <w:r w:rsidRPr="005575DF">
        <w:rPr>
          <w:rFonts w:ascii="Arial Narrow" w:hAnsi="Arial Narrow" w:cs="Courier New"/>
          <w:szCs w:val="21"/>
        </w:rPr>
        <w:tab/>
        <w:t>1:53.09</w:t>
      </w:r>
      <w:r w:rsidRPr="005575DF">
        <w:rPr>
          <w:rFonts w:ascii="Arial Narrow" w:hAnsi="Arial Narrow" w:cs="Courier New"/>
          <w:szCs w:val="21"/>
        </w:rPr>
        <w:tab/>
        <w:t>26.38</w:t>
      </w:r>
      <w:r w:rsidRPr="005575DF">
        <w:rPr>
          <w:rFonts w:ascii="Arial Narrow" w:hAnsi="Arial Narrow" w:cs="Courier New"/>
          <w:szCs w:val="21"/>
        </w:rPr>
        <w:tab/>
        <w:t>55.00</w:t>
      </w:r>
      <w:r w:rsidRPr="005575DF">
        <w:rPr>
          <w:rFonts w:ascii="Arial Narrow" w:hAnsi="Arial Narrow" w:cs="Courier New"/>
          <w:szCs w:val="21"/>
        </w:rPr>
        <w:tab/>
        <w:t>1:24.24</w:t>
      </w:r>
      <w:r w:rsidRPr="005575DF">
        <w:rPr>
          <w:rFonts w:ascii="Arial Narrow" w:hAnsi="Arial Narrow" w:cs="Courier New"/>
          <w:szCs w:val="21"/>
        </w:rPr>
        <w:tab/>
        <w:t>1:53.09</w:t>
      </w:r>
    </w:p>
    <w:p w14:paraId="2D323E95" w14:textId="4C55AA5A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14</w:t>
      </w:r>
      <w:r w:rsidRPr="005575DF">
        <w:rPr>
          <w:rFonts w:ascii="Arial Narrow" w:hAnsi="Arial Narrow" w:cs="Courier New"/>
          <w:szCs w:val="21"/>
        </w:rPr>
        <w:tab/>
        <w:t>Jarvis Parkinson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ChelseaWest</w:t>
      </w:r>
      <w:r w:rsidRPr="005575DF">
        <w:rPr>
          <w:rFonts w:ascii="Arial Narrow" w:hAnsi="Arial Narrow" w:cs="Courier New"/>
          <w:szCs w:val="21"/>
        </w:rPr>
        <w:tab/>
        <w:t>1:53.10</w:t>
      </w:r>
      <w:r w:rsidRPr="005575DF">
        <w:rPr>
          <w:rFonts w:ascii="Arial Narrow" w:hAnsi="Arial Narrow" w:cs="Courier New"/>
          <w:szCs w:val="21"/>
        </w:rPr>
        <w:tab/>
        <w:t>26.11</w:t>
      </w:r>
      <w:r w:rsidRPr="005575DF">
        <w:rPr>
          <w:rFonts w:ascii="Arial Narrow" w:hAnsi="Arial Narrow" w:cs="Courier New"/>
          <w:szCs w:val="21"/>
        </w:rPr>
        <w:tab/>
        <w:t>54.91</w:t>
      </w:r>
      <w:r w:rsidRPr="005575DF">
        <w:rPr>
          <w:rFonts w:ascii="Arial Narrow" w:hAnsi="Arial Narrow" w:cs="Courier New"/>
          <w:szCs w:val="21"/>
        </w:rPr>
        <w:tab/>
        <w:t>1:24.14</w:t>
      </w:r>
      <w:r w:rsidRPr="005575DF">
        <w:rPr>
          <w:rFonts w:ascii="Arial Narrow" w:hAnsi="Arial Narrow" w:cs="Courier New"/>
          <w:szCs w:val="21"/>
        </w:rPr>
        <w:tab/>
        <w:t>1:53.10</w:t>
      </w:r>
    </w:p>
    <w:p w14:paraId="7B97A32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15</w:t>
      </w:r>
      <w:r w:rsidRPr="005575DF">
        <w:rPr>
          <w:rFonts w:ascii="Arial Narrow" w:hAnsi="Arial Narrow" w:cs="Courier New"/>
          <w:szCs w:val="21"/>
        </w:rPr>
        <w:tab/>
        <w:t>William Ryley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1:53.26</w:t>
      </w:r>
      <w:r w:rsidRPr="005575DF">
        <w:rPr>
          <w:rFonts w:ascii="Arial Narrow" w:hAnsi="Arial Narrow" w:cs="Courier New"/>
          <w:szCs w:val="21"/>
        </w:rPr>
        <w:tab/>
        <w:t>26.65</w:t>
      </w:r>
      <w:r w:rsidRPr="005575DF">
        <w:rPr>
          <w:rFonts w:ascii="Arial Narrow" w:hAnsi="Arial Narrow" w:cs="Courier New"/>
          <w:szCs w:val="21"/>
        </w:rPr>
        <w:tab/>
        <w:t>55.33</w:t>
      </w:r>
      <w:r w:rsidRPr="005575DF">
        <w:rPr>
          <w:rFonts w:ascii="Arial Narrow" w:hAnsi="Arial Narrow" w:cs="Courier New"/>
          <w:szCs w:val="21"/>
        </w:rPr>
        <w:tab/>
        <w:t>1:24.57</w:t>
      </w:r>
      <w:r w:rsidRPr="005575DF">
        <w:rPr>
          <w:rFonts w:ascii="Arial Narrow" w:hAnsi="Arial Narrow" w:cs="Courier New"/>
          <w:szCs w:val="21"/>
        </w:rPr>
        <w:tab/>
        <w:t>1:53.26</w:t>
      </w:r>
    </w:p>
    <w:p w14:paraId="035C1FBD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16</w:t>
      </w:r>
      <w:r w:rsidRPr="005575DF">
        <w:rPr>
          <w:rFonts w:ascii="Arial Narrow" w:hAnsi="Arial Narrow" w:cs="Courier New"/>
          <w:szCs w:val="21"/>
        </w:rPr>
        <w:tab/>
        <w:t>Reg Lloyd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>
        <w:rPr>
          <w:rFonts w:ascii="Arial Narrow" w:hAnsi="Arial Narrow" w:cs="Courier New"/>
        </w:rPr>
        <w:tab/>
        <w:t>Team</w:t>
      </w:r>
      <w:r w:rsidRPr="005575DF">
        <w:rPr>
          <w:rFonts w:ascii="Arial Narrow" w:hAnsi="Arial Narrow" w:cs="Courier New"/>
          <w:szCs w:val="21"/>
        </w:rPr>
        <w:t>ipswich</w:t>
      </w:r>
      <w:r w:rsidRPr="005575DF">
        <w:rPr>
          <w:rFonts w:ascii="Arial Narrow" w:hAnsi="Arial Narrow" w:cs="Courier New"/>
          <w:szCs w:val="21"/>
        </w:rPr>
        <w:tab/>
        <w:t>1:53.55</w:t>
      </w:r>
      <w:r w:rsidRPr="005575DF">
        <w:rPr>
          <w:rFonts w:ascii="Arial Narrow" w:hAnsi="Arial Narrow" w:cs="Courier New"/>
          <w:szCs w:val="21"/>
        </w:rPr>
        <w:tab/>
        <w:t>26.89</w:t>
      </w:r>
      <w:r w:rsidRPr="005575DF">
        <w:rPr>
          <w:rFonts w:ascii="Arial Narrow" w:hAnsi="Arial Narrow" w:cs="Courier New"/>
          <w:szCs w:val="21"/>
        </w:rPr>
        <w:tab/>
        <w:t>55.80</w:t>
      </w:r>
      <w:r w:rsidRPr="005575DF">
        <w:rPr>
          <w:rFonts w:ascii="Arial Narrow" w:hAnsi="Arial Narrow" w:cs="Courier New"/>
          <w:szCs w:val="21"/>
        </w:rPr>
        <w:tab/>
        <w:t>1:24.77</w:t>
      </w:r>
      <w:r w:rsidRPr="005575DF">
        <w:rPr>
          <w:rFonts w:ascii="Arial Narrow" w:hAnsi="Arial Narrow" w:cs="Courier New"/>
          <w:szCs w:val="21"/>
        </w:rPr>
        <w:tab/>
        <w:t>1:53.55</w:t>
      </w:r>
    </w:p>
    <w:p w14:paraId="003A4B3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17</w:t>
      </w:r>
      <w:r w:rsidRPr="005575DF">
        <w:rPr>
          <w:rFonts w:ascii="Arial Narrow" w:hAnsi="Arial Narrow" w:cs="Courier New"/>
          <w:szCs w:val="21"/>
        </w:rPr>
        <w:tab/>
        <w:t>Lorenz Weiremans</w:t>
      </w:r>
      <w:r w:rsidRPr="005575DF">
        <w:rPr>
          <w:rFonts w:ascii="Arial Narrow" w:hAnsi="Arial Narrow" w:cs="Courier New"/>
          <w:szCs w:val="21"/>
        </w:rPr>
        <w:tab/>
        <w:t xml:space="preserve"> 96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1:53.58</w:t>
      </w:r>
      <w:r w:rsidRPr="005575DF">
        <w:rPr>
          <w:rFonts w:ascii="Arial Narrow" w:hAnsi="Arial Narrow" w:cs="Courier New"/>
          <w:szCs w:val="21"/>
        </w:rPr>
        <w:tab/>
        <w:t>26.68</w:t>
      </w:r>
      <w:r w:rsidRPr="005575DF">
        <w:rPr>
          <w:rFonts w:ascii="Arial Narrow" w:hAnsi="Arial Narrow" w:cs="Courier New"/>
          <w:szCs w:val="21"/>
        </w:rPr>
        <w:tab/>
        <w:t>54.87</w:t>
      </w:r>
      <w:r w:rsidRPr="005575DF">
        <w:rPr>
          <w:rFonts w:ascii="Arial Narrow" w:hAnsi="Arial Narrow" w:cs="Courier New"/>
          <w:szCs w:val="21"/>
        </w:rPr>
        <w:tab/>
        <w:t>1:24.12</w:t>
      </w:r>
      <w:r w:rsidRPr="005575DF">
        <w:rPr>
          <w:rFonts w:ascii="Arial Narrow" w:hAnsi="Arial Narrow" w:cs="Courier New"/>
          <w:szCs w:val="21"/>
        </w:rPr>
        <w:tab/>
        <w:t>1:53.58</w:t>
      </w:r>
    </w:p>
    <w:p w14:paraId="576511C4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18</w:t>
      </w:r>
      <w:r w:rsidRPr="005575DF">
        <w:rPr>
          <w:rFonts w:ascii="Arial Narrow" w:hAnsi="Arial Narrow" w:cs="Courier New"/>
          <w:szCs w:val="21"/>
        </w:rPr>
        <w:tab/>
        <w:t>Joel Thompson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Ellesmere Co</w:t>
      </w:r>
      <w:r w:rsidRPr="005575DF">
        <w:rPr>
          <w:rFonts w:ascii="Arial Narrow" w:hAnsi="Arial Narrow" w:cs="Courier New"/>
          <w:szCs w:val="21"/>
        </w:rPr>
        <w:tab/>
        <w:t>1:54.16</w:t>
      </w:r>
      <w:r w:rsidRPr="005575DF">
        <w:rPr>
          <w:rFonts w:ascii="Arial Narrow" w:hAnsi="Arial Narrow" w:cs="Courier New"/>
          <w:szCs w:val="21"/>
        </w:rPr>
        <w:tab/>
        <w:t>26.66</w:t>
      </w:r>
      <w:r w:rsidRPr="005575DF">
        <w:rPr>
          <w:rFonts w:ascii="Arial Narrow" w:hAnsi="Arial Narrow" w:cs="Courier New"/>
          <w:szCs w:val="21"/>
        </w:rPr>
        <w:tab/>
        <w:t>55.73</w:t>
      </w:r>
      <w:r w:rsidRPr="005575DF">
        <w:rPr>
          <w:rFonts w:ascii="Arial Narrow" w:hAnsi="Arial Narrow" w:cs="Courier New"/>
          <w:szCs w:val="21"/>
        </w:rPr>
        <w:tab/>
        <w:t>1:24.74</w:t>
      </w:r>
      <w:r w:rsidRPr="005575DF">
        <w:rPr>
          <w:rFonts w:ascii="Arial Narrow" w:hAnsi="Arial Narrow" w:cs="Courier New"/>
          <w:szCs w:val="21"/>
        </w:rPr>
        <w:tab/>
        <w:t>1:54.16</w:t>
      </w:r>
    </w:p>
    <w:p w14:paraId="5B67654B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19</w:t>
      </w:r>
      <w:r w:rsidRPr="005575DF">
        <w:rPr>
          <w:rFonts w:ascii="Arial Narrow" w:hAnsi="Arial Narrow" w:cs="Courier New"/>
          <w:szCs w:val="21"/>
        </w:rPr>
        <w:tab/>
        <w:t>Lander Hendrickx</w:t>
      </w:r>
      <w:r w:rsidRPr="005575DF">
        <w:rPr>
          <w:rFonts w:ascii="Arial Narrow" w:hAnsi="Arial Narrow" w:cs="Courier New"/>
          <w:szCs w:val="21"/>
        </w:rPr>
        <w:tab/>
        <w:t xml:space="preserve"> 94</w:t>
      </w:r>
      <w:r w:rsidRPr="005575DF">
        <w:rPr>
          <w:rFonts w:ascii="Arial Narrow" w:hAnsi="Arial Narrow" w:cs="Courier New"/>
          <w:szCs w:val="21"/>
        </w:rPr>
        <w:tab/>
        <w:t>Leuven Aqu</w:t>
      </w:r>
      <w:r w:rsidRPr="005575DF">
        <w:rPr>
          <w:rFonts w:ascii="Arial Narrow" w:hAnsi="Arial Narrow" w:cs="Courier New"/>
          <w:szCs w:val="21"/>
        </w:rPr>
        <w:tab/>
        <w:t>1:54.40</w:t>
      </w:r>
      <w:r w:rsidRPr="005575DF">
        <w:rPr>
          <w:rFonts w:ascii="Arial Narrow" w:hAnsi="Arial Narrow" w:cs="Courier New"/>
          <w:szCs w:val="21"/>
        </w:rPr>
        <w:tab/>
        <w:t>26.43</w:t>
      </w:r>
      <w:r w:rsidRPr="005575DF">
        <w:rPr>
          <w:rFonts w:ascii="Arial Narrow" w:hAnsi="Arial Narrow" w:cs="Courier New"/>
          <w:szCs w:val="21"/>
        </w:rPr>
        <w:tab/>
        <w:t>55.17</w:t>
      </w:r>
      <w:r w:rsidRPr="005575DF">
        <w:rPr>
          <w:rFonts w:ascii="Arial Narrow" w:hAnsi="Arial Narrow" w:cs="Courier New"/>
          <w:szCs w:val="21"/>
        </w:rPr>
        <w:tab/>
        <w:t>1:24.47</w:t>
      </w:r>
      <w:r w:rsidRPr="005575DF">
        <w:rPr>
          <w:rFonts w:ascii="Arial Narrow" w:hAnsi="Arial Narrow" w:cs="Courier New"/>
          <w:szCs w:val="21"/>
        </w:rPr>
        <w:tab/>
        <w:t>1:54.40</w:t>
      </w:r>
    </w:p>
    <w:p w14:paraId="28A5D559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20</w:t>
      </w:r>
      <w:r w:rsidRPr="005575DF">
        <w:rPr>
          <w:rFonts w:ascii="Arial Narrow" w:hAnsi="Arial Narrow" w:cs="Courier New"/>
          <w:szCs w:val="21"/>
        </w:rPr>
        <w:tab/>
        <w:t>Alex Bregazzi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1:54.51</w:t>
      </w:r>
      <w:r w:rsidRPr="005575DF">
        <w:rPr>
          <w:rFonts w:ascii="Arial Narrow" w:hAnsi="Arial Narrow" w:cs="Courier New"/>
          <w:szCs w:val="21"/>
        </w:rPr>
        <w:tab/>
        <w:t>26.56</w:t>
      </w:r>
      <w:r w:rsidRPr="005575DF">
        <w:rPr>
          <w:rFonts w:ascii="Arial Narrow" w:hAnsi="Arial Narrow" w:cs="Courier New"/>
          <w:szCs w:val="21"/>
        </w:rPr>
        <w:tab/>
        <w:t>55.92</w:t>
      </w:r>
      <w:r w:rsidRPr="005575DF">
        <w:rPr>
          <w:rFonts w:ascii="Arial Narrow" w:hAnsi="Arial Narrow" w:cs="Courier New"/>
          <w:szCs w:val="21"/>
        </w:rPr>
        <w:tab/>
        <w:t>1:25.28</w:t>
      </w:r>
      <w:r w:rsidRPr="005575DF">
        <w:rPr>
          <w:rFonts w:ascii="Arial Narrow" w:hAnsi="Arial Narrow" w:cs="Courier New"/>
          <w:szCs w:val="21"/>
        </w:rPr>
        <w:tab/>
        <w:t>1:54.51</w:t>
      </w:r>
    </w:p>
    <w:p w14:paraId="7CF68EC5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21</w:t>
      </w:r>
      <w:r w:rsidRPr="005575DF">
        <w:rPr>
          <w:rFonts w:ascii="Arial Narrow" w:hAnsi="Arial Narrow" w:cs="Courier New"/>
          <w:szCs w:val="21"/>
        </w:rPr>
        <w:tab/>
        <w:t>Jeffery Chen</w:t>
      </w:r>
      <w:r w:rsidRPr="005575DF">
        <w:rPr>
          <w:rFonts w:ascii="Arial Narrow" w:hAnsi="Arial Narrow" w:cs="Courier New"/>
          <w:szCs w:val="21"/>
        </w:rPr>
        <w:tab/>
        <w:t xml:space="preserve"> 96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1:54.58</w:t>
      </w:r>
      <w:r w:rsidRPr="005575DF">
        <w:rPr>
          <w:rFonts w:ascii="Arial Narrow" w:hAnsi="Arial Narrow" w:cs="Courier New"/>
          <w:szCs w:val="21"/>
        </w:rPr>
        <w:tab/>
        <w:t>26.14</w:t>
      </w:r>
      <w:r w:rsidRPr="005575DF">
        <w:rPr>
          <w:rFonts w:ascii="Arial Narrow" w:hAnsi="Arial Narrow" w:cs="Courier New"/>
          <w:szCs w:val="21"/>
        </w:rPr>
        <w:tab/>
        <w:t>55.31</w:t>
      </w:r>
      <w:r w:rsidRPr="005575DF">
        <w:rPr>
          <w:rFonts w:ascii="Arial Narrow" w:hAnsi="Arial Narrow" w:cs="Courier New"/>
          <w:szCs w:val="21"/>
        </w:rPr>
        <w:tab/>
        <w:t>1:25.17</w:t>
      </w:r>
      <w:r w:rsidRPr="005575DF">
        <w:rPr>
          <w:rFonts w:ascii="Arial Narrow" w:hAnsi="Arial Narrow" w:cs="Courier New"/>
          <w:szCs w:val="21"/>
        </w:rPr>
        <w:tab/>
        <w:t>1:54.58</w:t>
      </w:r>
    </w:p>
    <w:p w14:paraId="19D01ACC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22</w:t>
      </w:r>
      <w:r w:rsidRPr="005575DF">
        <w:rPr>
          <w:rFonts w:ascii="Arial Narrow" w:hAnsi="Arial Narrow" w:cs="Courier New"/>
          <w:szCs w:val="21"/>
        </w:rPr>
        <w:tab/>
        <w:t>Archie Goodburn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LoughboroNat</w:t>
      </w:r>
      <w:r w:rsidRPr="005575DF">
        <w:rPr>
          <w:rFonts w:ascii="Arial Narrow" w:hAnsi="Arial Narrow" w:cs="Courier New"/>
          <w:szCs w:val="21"/>
        </w:rPr>
        <w:tab/>
        <w:t>1:55.30</w:t>
      </w:r>
      <w:r w:rsidRPr="005575DF">
        <w:rPr>
          <w:rFonts w:ascii="Arial Narrow" w:hAnsi="Arial Narrow" w:cs="Courier New"/>
          <w:szCs w:val="21"/>
        </w:rPr>
        <w:tab/>
        <w:t>26.41</w:t>
      </w:r>
      <w:r w:rsidRPr="005575DF">
        <w:rPr>
          <w:rFonts w:ascii="Arial Narrow" w:hAnsi="Arial Narrow" w:cs="Courier New"/>
          <w:szCs w:val="21"/>
        </w:rPr>
        <w:tab/>
        <w:t>55.17</w:t>
      </w:r>
      <w:r w:rsidRPr="005575DF">
        <w:rPr>
          <w:rFonts w:ascii="Arial Narrow" w:hAnsi="Arial Narrow" w:cs="Courier New"/>
          <w:szCs w:val="21"/>
        </w:rPr>
        <w:tab/>
        <w:t>1:24.90</w:t>
      </w:r>
      <w:r w:rsidRPr="005575DF">
        <w:rPr>
          <w:rFonts w:ascii="Arial Narrow" w:hAnsi="Arial Narrow" w:cs="Courier New"/>
          <w:szCs w:val="21"/>
        </w:rPr>
        <w:tab/>
        <w:t>1:55.30</w:t>
      </w:r>
    </w:p>
    <w:p w14:paraId="5FA0C811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23</w:t>
      </w:r>
      <w:r w:rsidRPr="005575DF">
        <w:rPr>
          <w:rFonts w:ascii="Arial Narrow" w:hAnsi="Arial Narrow" w:cs="Courier New"/>
          <w:szCs w:val="21"/>
        </w:rPr>
        <w:tab/>
        <w:t>Valentin Borisavljevic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Leuven Aqu</w:t>
      </w:r>
      <w:r w:rsidRPr="005575DF">
        <w:rPr>
          <w:rFonts w:ascii="Arial Narrow" w:hAnsi="Arial Narrow" w:cs="Courier New"/>
          <w:szCs w:val="21"/>
        </w:rPr>
        <w:tab/>
        <w:t>1:55.78</w:t>
      </w:r>
      <w:r w:rsidRPr="005575DF">
        <w:rPr>
          <w:rFonts w:ascii="Arial Narrow" w:hAnsi="Arial Narrow" w:cs="Courier New"/>
          <w:szCs w:val="21"/>
        </w:rPr>
        <w:tab/>
        <w:t>26.97</w:t>
      </w:r>
      <w:r w:rsidRPr="005575DF">
        <w:rPr>
          <w:rFonts w:ascii="Arial Narrow" w:hAnsi="Arial Narrow" w:cs="Courier New"/>
          <w:szCs w:val="21"/>
        </w:rPr>
        <w:tab/>
        <w:t>55.77</w:t>
      </w:r>
      <w:r w:rsidRPr="005575DF">
        <w:rPr>
          <w:rFonts w:ascii="Arial Narrow" w:hAnsi="Arial Narrow" w:cs="Courier New"/>
          <w:szCs w:val="21"/>
        </w:rPr>
        <w:tab/>
        <w:t>1:25.75</w:t>
      </w:r>
      <w:r w:rsidRPr="005575DF">
        <w:rPr>
          <w:rFonts w:ascii="Arial Narrow" w:hAnsi="Arial Narrow" w:cs="Courier New"/>
          <w:szCs w:val="21"/>
        </w:rPr>
        <w:tab/>
        <w:t>1:55.78</w:t>
      </w:r>
    </w:p>
    <w:p w14:paraId="36282AB7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24</w:t>
      </w:r>
      <w:r w:rsidRPr="005575DF">
        <w:rPr>
          <w:rFonts w:ascii="Arial Narrow" w:hAnsi="Arial Narrow" w:cs="Courier New"/>
          <w:szCs w:val="21"/>
        </w:rPr>
        <w:tab/>
        <w:t>Audai Hassouna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Edinburgh Un</w:t>
      </w:r>
      <w:r w:rsidRPr="005575DF">
        <w:rPr>
          <w:rFonts w:ascii="Arial Narrow" w:hAnsi="Arial Narrow" w:cs="Courier New"/>
          <w:szCs w:val="21"/>
        </w:rPr>
        <w:tab/>
        <w:t>1:56.05</w:t>
      </w:r>
      <w:r w:rsidRPr="005575DF">
        <w:rPr>
          <w:rFonts w:ascii="Arial Narrow" w:hAnsi="Arial Narrow" w:cs="Courier New"/>
          <w:szCs w:val="21"/>
        </w:rPr>
        <w:tab/>
        <w:t>27.01</w:t>
      </w:r>
      <w:r w:rsidRPr="005575DF">
        <w:rPr>
          <w:rFonts w:ascii="Arial Narrow" w:hAnsi="Arial Narrow" w:cs="Courier New"/>
          <w:szCs w:val="21"/>
        </w:rPr>
        <w:tab/>
        <w:t>55.89</w:t>
      </w:r>
      <w:r w:rsidRPr="005575DF">
        <w:rPr>
          <w:rFonts w:ascii="Arial Narrow" w:hAnsi="Arial Narrow" w:cs="Courier New"/>
          <w:szCs w:val="21"/>
        </w:rPr>
        <w:tab/>
        <w:t>1:25.26</w:t>
      </w:r>
      <w:r w:rsidRPr="005575DF">
        <w:rPr>
          <w:rFonts w:ascii="Arial Narrow" w:hAnsi="Arial Narrow" w:cs="Courier New"/>
          <w:szCs w:val="21"/>
        </w:rPr>
        <w:tab/>
        <w:t>1:56.05</w:t>
      </w:r>
    </w:p>
    <w:p w14:paraId="3DFB6F98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25</w:t>
      </w:r>
      <w:r w:rsidRPr="005575DF">
        <w:rPr>
          <w:rFonts w:ascii="Arial Narrow" w:hAnsi="Arial Narrow" w:cs="Courier New"/>
          <w:szCs w:val="21"/>
        </w:rPr>
        <w:tab/>
        <w:t>Will Foster</w:t>
      </w:r>
      <w:r w:rsidRPr="005575DF">
        <w:rPr>
          <w:rFonts w:ascii="Arial Narrow" w:hAnsi="Arial Narrow" w:cs="Courier New"/>
          <w:szCs w:val="21"/>
        </w:rPr>
        <w:tab/>
        <w:t xml:space="preserve"> 00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1:56.20</w:t>
      </w:r>
      <w:r w:rsidRPr="005575DF">
        <w:rPr>
          <w:rFonts w:ascii="Arial Narrow" w:hAnsi="Arial Narrow" w:cs="Courier New"/>
          <w:szCs w:val="21"/>
        </w:rPr>
        <w:tab/>
        <w:t>26.86</w:t>
      </w:r>
      <w:r w:rsidRPr="005575DF">
        <w:rPr>
          <w:rFonts w:ascii="Arial Narrow" w:hAnsi="Arial Narrow" w:cs="Courier New"/>
          <w:szCs w:val="21"/>
        </w:rPr>
        <w:tab/>
        <w:t>56.09</w:t>
      </w:r>
      <w:r w:rsidRPr="005575DF">
        <w:rPr>
          <w:rFonts w:ascii="Arial Narrow" w:hAnsi="Arial Narrow" w:cs="Courier New"/>
          <w:szCs w:val="21"/>
        </w:rPr>
        <w:tab/>
        <w:t>1:26.24</w:t>
      </w:r>
      <w:r w:rsidRPr="005575DF">
        <w:rPr>
          <w:rFonts w:ascii="Arial Narrow" w:hAnsi="Arial Narrow" w:cs="Courier New"/>
          <w:szCs w:val="21"/>
        </w:rPr>
        <w:tab/>
        <w:t>1:56.20</w:t>
      </w:r>
    </w:p>
    <w:p w14:paraId="71F4EE23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26</w:t>
      </w:r>
      <w:r w:rsidRPr="005575DF">
        <w:rPr>
          <w:rFonts w:ascii="Arial Narrow" w:hAnsi="Arial Narrow" w:cs="Courier New"/>
          <w:szCs w:val="21"/>
        </w:rPr>
        <w:tab/>
        <w:t>Jamie Wilks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1:56.24</w:t>
      </w:r>
      <w:r w:rsidRPr="005575DF">
        <w:rPr>
          <w:rFonts w:ascii="Arial Narrow" w:hAnsi="Arial Narrow" w:cs="Courier New"/>
          <w:szCs w:val="21"/>
        </w:rPr>
        <w:tab/>
        <w:t>27.08</w:t>
      </w:r>
      <w:r w:rsidRPr="005575DF">
        <w:rPr>
          <w:rFonts w:ascii="Arial Narrow" w:hAnsi="Arial Narrow" w:cs="Courier New"/>
          <w:szCs w:val="21"/>
        </w:rPr>
        <w:tab/>
        <w:t>56.29</w:t>
      </w:r>
      <w:r w:rsidRPr="005575DF">
        <w:rPr>
          <w:rFonts w:ascii="Arial Narrow" w:hAnsi="Arial Narrow" w:cs="Courier New"/>
          <w:szCs w:val="21"/>
        </w:rPr>
        <w:tab/>
        <w:t>1:26.21</w:t>
      </w:r>
      <w:r w:rsidRPr="005575DF">
        <w:rPr>
          <w:rFonts w:ascii="Arial Narrow" w:hAnsi="Arial Narrow" w:cs="Courier New"/>
          <w:szCs w:val="21"/>
        </w:rPr>
        <w:tab/>
        <w:t>1:56.24</w:t>
      </w:r>
    </w:p>
    <w:p w14:paraId="5C609F56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27</w:t>
      </w:r>
      <w:r w:rsidRPr="005575DF">
        <w:rPr>
          <w:rFonts w:ascii="Arial Narrow" w:hAnsi="Arial Narrow" w:cs="Courier New"/>
          <w:szCs w:val="21"/>
        </w:rPr>
        <w:tab/>
        <w:t>Ross Leslie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Edinburgh Un</w:t>
      </w:r>
      <w:r w:rsidRPr="005575DF">
        <w:rPr>
          <w:rFonts w:ascii="Arial Narrow" w:hAnsi="Arial Narrow" w:cs="Courier New"/>
          <w:szCs w:val="21"/>
        </w:rPr>
        <w:tab/>
        <w:t>1:56.31</w:t>
      </w:r>
      <w:r w:rsidRPr="005575DF">
        <w:rPr>
          <w:rFonts w:ascii="Arial Narrow" w:hAnsi="Arial Narrow" w:cs="Courier New"/>
          <w:szCs w:val="21"/>
        </w:rPr>
        <w:tab/>
        <w:t>27.12</w:t>
      </w:r>
      <w:r w:rsidRPr="005575DF">
        <w:rPr>
          <w:rFonts w:ascii="Arial Narrow" w:hAnsi="Arial Narrow" w:cs="Courier New"/>
          <w:szCs w:val="21"/>
        </w:rPr>
        <w:tab/>
        <w:t>56.41</w:t>
      </w:r>
      <w:r w:rsidRPr="005575DF">
        <w:rPr>
          <w:rFonts w:ascii="Arial Narrow" w:hAnsi="Arial Narrow" w:cs="Courier New"/>
          <w:szCs w:val="21"/>
        </w:rPr>
        <w:tab/>
        <w:t>1:26.62</w:t>
      </w:r>
      <w:r w:rsidRPr="005575DF">
        <w:rPr>
          <w:rFonts w:ascii="Arial Narrow" w:hAnsi="Arial Narrow" w:cs="Courier New"/>
          <w:szCs w:val="21"/>
        </w:rPr>
        <w:tab/>
        <w:t>1:56.31</w:t>
      </w:r>
    </w:p>
    <w:p w14:paraId="01CD925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28</w:t>
      </w:r>
      <w:r w:rsidRPr="005575DF">
        <w:rPr>
          <w:rFonts w:ascii="Arial Narrow" w:hAnsi="Arial Narrow" w:cs="Courier New"/>
          <w:szCs w:val="21"/>
        </w:rPr>
        <w:tab/>
        <w:t>Martin McInnes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Co Glasgow</w:t>
      </w:r>
      <w:r w:rsidRPr="005575DF">
        <w:rPr>
          <w:rFonts w:ascii="Arial Narrow" w:hAnsi="Arial Narrow" w:cs="Courier New"/>
          <w:szCs w:val="21"/>
        </w:rPr>
        <w:tab/>
        <w:t>1:56.77</w:t>
      </w:r>
      <w:r w:rsidRPr="005575DF">
        <w:rPr>
          <w:rFonts w:ascii="Arial Narrow" w:hAnsi="Arial Narrow" w:cs="Courier New"/>
          <w:szCs w:val="21"/>
        </w:rPr>
        <w:tab/>
        <w:t>27.17</w:t>
      </w:r>
      <w:r w:rsidRPr="005575DF">
        <w:rPr>
          <w:rFonts w:ascii="Arial Narrow" w:hAnsi="Arial Narrow" w:cs="Courier New"/>
          <w:szCs w:val="21"/>
        </w:rPr>
        <w:tab/>
        <w:t>56.18</w:t>
      </w:r>
      <w:r w:rsidRPr="005575DF">
        <w:rPr>
          <w:rFonts w:ascii="Arial Narrow" w:hAnsi="Arial Narrow" w:cs="Courier New"/>
          <w:szCs w:val="21"/>
        </w:rPr>
        <w:tab/>
        <w:t>1:26.83</w:t>
      </w:r>
      <w:r w:rsidRPr="005575DF">
        <w:rPr>
          <w:rFonts w:ascii="Arial Narrow" w:hAnsi="Arial Narrow" w:cs="Courier New"/>
          <w:szCs w:val="21"/>
        </w:rPr>
        <w:tab/>
        <w:t>1:56.77</w:t>
      </w:r>
    </w:p>
    <w:p w14:paraId="4674D7BF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*29</w:t>
      </w:r>
      <w:r w:rsidRPr="005575DF">
        <w:rPr>
          <w:rFonts w:ascii="Arial Narrow" w:hAnsi="Arial Narrow" w:cs="Courier New"/>
          <w:szCs w:val="21"/>
        </w:rPr>
        <w:tab/>
        <w:t>Callum Lawrie</w:t>
      </w:r>
      <w:r w:rsidRPr="005575DF">
        <w:rPr>
          <w:rFonts w:ascii="Arial Narrow" w:hAnsi="Arial Narrow" w:cs="Courier New"/>
          <w:szCs w:val="21"/>
        </w:rPr>
        <w:tab/>
        <w:t xml:space="preserve"> 98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1:57.18</w:t>
      </w:r>
      <w:r w:rsidRPr="005575DF">
        <w:rPr>
          <w:rFonts w:ascii="Arial Narrow" w:hAnsi="Arial Narrow" w:cs="Courier New"/>
          <w:szCs w:val="21"/>
        </w:rPr>
        <w:tab/>
        <w:t>27.54</w:t>
      </w:r>
      <w:r w:rsidRPr="005575DF">
        <w:rPr>
          <w:rFonts w:ascii="Arial Narrow" w:hAnsi="Arial Narrow" w:cs="Courier New"/>
          <w:szCs w:val="21"/>
        </w:rPr>
        <w:tab/>
        <w:t>57.25</w:t>
      </w:r>
      <w:r w:rsidRPr="005575DF">
        <w:rPr>
          <w:rFonts w:ascii="Arial Narrow" w:hAnsi="Arial Narrow" w:cs="Courier New"/>
          <w:szCs w:val="21"/>
        </w:rPr>
        <w:tab/>
        <w:t>1:26.88</w:t>
      </w:r>
      <w:r w:rsidRPr="005575DF">
        <w:rPr>
          <w:rFonts w:ascii="Arial Narrow" w:hAnsi="Arial Narrow" w:cs="Courier New"/>
          <w:szCs w:val="21"/>
        </w:rPr>
        <w:tab/>
        <w:t>1:57.18</w:t>
      </w:r>
    </w:p>
    <w:p w14:paraId="0B858BB1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*29</w:t>
      </w:r>
      <w:r w:rsidRPr="005575DF">
        <w:rPr>
          <w:rFonts w:ascii="Arial Narrow" w:hAnsi="Arial Narrow" w:cs="Courier New"/>
          <w:szCs w:val="21"/>
        </w:rPr>
        <w:tab/>
        <w:t>Ethan Rayment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Bath Univ</w:t>
      </w:r>
      <w:r w:rsidRPr="005575DF">
        <w:rPr>
          <w:rFonts w:ascii="Arial Narrow" w:hAnsi="Arial Narrow" w:cs="Courier New"/>
          <w:szCs w:val="21"/>
        </w:rPr>
        <w:tab/>
        <w:t>1:57.18</w:t>
      </w:r>
      <w:r w:rsidRPr="005575DF">
        <w:rPr>
          <w:rFonts w:ascii="Arial Narrow" w:hAnsi="Arial Narrow" w:cs="Courier New"/>
          <w:szCs w:val="21"/>
        </w:rPr>
        <w:tab/>
        <w:t>26.90</w:t>
      </w:r>
      <w:r w:rsidRPr="005575DF">
        <w:rPr>
          <w:rFonts w:ascii="Arial Narrow" w:hAnsi="Arial Narrow" w:cs="Courier New"/>
          <w:szCs w:val="21"/>
        </w:rPr>
        <w:tab/>
        <w:t>56.92</w:t>
      </w:r>
      <w:r w:rsidRPr="005575DF">
        <w:rPr>
          <w:rFonts w:ascii="Arial Narrow" w:hAnsi="Arial Narrow" w:cs="Courier New"/>
          <w:szCs w:val="21"/>
        </w:rPr>
        <w:tab/>
        <w:t>1:27.00</w:t>
      </w:r>
      <w:r w:rsidRPr="005575DF">
        <w:rPr>
          <w:rFonts w:ascii="Arial Narrow" w:hAnsi="Arial Narrow" w:cs="Courier New"/>
          <w:szCs w:val="21"/>
        </w:rPr>
        <w:tab/>
        <w:t>1:57.18</w:t>
      </w:r>
    </w:p>
    <w:p w14:paraId="1D4CAC7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31</w:t>
      </w:r>
      <w:r w:rsidRPr="005575DF">
        <w:rPr>
          <w:rFonts w:ascii="Arial Narrow" w:hAnsi="Arial Narrow" w:cs="Courier New"/>
          <w:szCs w:val="21"/>
        </w:rPr>
        <w:tab/>
        <w:t>Julian Chan Quee Lin</w:t>
      </w:r>
      <w:r w:rsidRPr="005575DF">
        <w:rPr>
          <w:rFonts w:ascii="Arial Narrow" w:hAnsi="Arial Narrow" w:cs="Courier New"/>
          <w:szCs w:val="21"/>
        </w:rPr>
        <w:tab/>
        <w:t xml:space="preserve"> 97</w:t>
      </w:r>
      <w:r w:rsidRPr="005575DF">
        <w:rPr>
          <w:rFonts w:ascii="Arial Narrow" w:hAnsi="Arial Narrow" w:cs="Courier New"/>
          <w:szCs w:val="21"/>
        </w:rPr>
        <w:tab/>
        <w:t>Loughboro Un</w:t>
      </w:r>
      <w:r w:rsidRPr="005575DF">
        <w:rPr>
          <w:rFonts w:ascii="Arial Narrow" w:hAnsi="Arial Narrow" w:cs="Courier New"/>
          <w:szCs w:val="21"/>
        </w:rPr>
        <w:tab/>
        <w:t>1:57.45</w:t>
      </w:r>
      <w:r w:rsidRPr="005575DF">
        <w:rPr>
          <w:rFonts w:ascii="Arial Narrow" w:hAnsi="Arial Narrow" w:cs="Courier New"/>
          <w:szCs w:val="21"/>
        </w:rPr>
        <w:tab/>
        <w:t>27.13</w:t>
      </w:r>
      <w:r w:rsidRPr="005575DF">
        <w:rPr>
          <w:rFonts w:ascii="Arial Narrow" w:hAnsi="Arial Narrow" w:cs="Courier New"/>
          <w:szCs w:val="21"/>
        </w:rPr>
        <w:tab/>
        <w:t>56.56</w:t>
      </w:r>
      <w:r w:rsidRPr="005575DF">
        <w:rPr>
          <w:rFonts w:ascii="Arial Narrow" w:hAnsi="Arial Narrow" w:cs="Courier New"/>
          <w:szCs w:val="21"/>
        </w:rPr>
        <w:tab/>
        <w:t>1:26.62</w:t>
      </w:r>
      <w:r w:rsidRPr="005575DF">
        <w:rPr>
          <w:rFonts w:ascii="Arial Narrow" w:hAnsi="Arial Narrow" w:cs="Courier New"/>
          <w:szCs w:val="21"/>
        </w:rPr>
        <w:tab/>
        <w:t>1:57.45</w:t>
      </w:r>
    </w:p>
    <w:p w14:paraId="2182112D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32</w:t>
      </w:r>
      <w:r w:rsidRPr="005575DF">
        <w:rPr>
          <w:rFonts w:ascii="Arial Narrow" w:hAnsi="Arial Narrow" w:cs="Courier New"/>
          <w:szCs w:val="21"/>
        </w:rPr>
        <w:tab/>
        <w:t>Charlie Hopkins</w:t>
      </w:r>
      <w:r w:rsidRPr="005575DF">
        <w:rPr>
          <w:rFonts w:ascii="Arial Narrow" w:hAnsi="Arial Narrow" w:cs="Courier New"/>
          <w:szCs w:val="21"/>
        </w:rPr>
        <w:tab/>
        <w:t xml:space="preserve"> 99</w:t>
      </w:r>
      <w:r w:rsidRPr="005575DF">
        <w:rPr>
          <w:rFonts w:ascii="Arial Narrow" w:hAnsi="Arial Narrow" w:cs="Courier New"/>
          <w:szCs w:val="21"/>
        </w:rPr>
        <w:tab/>
        <w:t>Swansea Uni</w:t>
      </w:r>
      <w:r w:rsidRPr="005575DF">
        <w:rPr>
          <w:rFonts w:ascii="Arial Narrow" w:hAnsi="Arial Narrow" w:cs="Courier New"/>
          <w:szCs w:val="21"/>
        </w:rPr>
        <w:tab/>
        <w:t>1:58.13</w:t>
      </w:r>
      <w:r w:rsidRPr="005575DF">
        <w:rPr>
          <w:rFonts w:ascii="Arial Narrow" w:hAnsi="Arial Narrow" w:cs="Courier New"/>
          <w:szCs w:val="21"/>
        </w:rPr>
        <w:tab/>
        <w:t>26.72</w:t>
      </w:r>
      <w:r w:rsidRPr="005575DF">
        <w:rPr>
          <w:rFonts w:ascii="Arial Narrow" w:hAnsi="Arial Narrow" w:cs="Courier New"/>
          <w:szCs w:val="21"/>
        </w:rPr>
        <w:tab/>
        <w:t>56.32</w:t>
      </w:r>
      <w:r w:rsidRPr="005575DF">
        <w:rPr>
          <w:rFonts w:ascii="Arial Narrow" w:hAnsi="Arial Narrow" w:cs="Courier New"/>
          <w:szCs w:val="21"/>
        </w:rPr>
        <w:tab/>
        <w:t>1:26.66</w:t>
      </w:r>
      <w:r w:rsidRPr="005575DF">
        <w:rPr>
          <w:rFonts w:ascii="Arial Narrow" w:hAnsi="Arial Narrow" w:cs="Courier New"/>
          <w:szCs w:val="21"/>
        </w:rPr>
        <w:tab/>
        <w:t>1:58.13</w:t>
      </w:r>
    </w:p>
    <w:p w14:paraId="15D9B60E" w14:textId="77777777" w:rsidR="009D6499" w:rsidRPr="005575DF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575DF">
        <w:rPr>
          <w:rFonts w:ascii="Arial Narrow" w:hAnsi="Arial Narrow" w:cs="Courier New"/>
          <w:szCs w:val="21"/>
        </w:rPr>
        <w:t>33</w:t>
      </w:r>
      <w:r w:rsidRPr="005575DF">
        <w:rPr>
          <w:rFonts w:ascii="Arial Narrow" w:hAnsi="Arial Narrow" w:cs="Courier New"/>
          <w:szCs w:val="21"/>
        </w:rPr>
        <w:tab/>
        <w:t>Charlie Poole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UniOfStirl</w:t>
      </w:r>
      <w:r w:rsidRPr="005575DF">
        <w:rPr>
          <w:rFonts w:ascii="Arial Narrow" w:hAnsi="Arial Narrow" w:cs="Courier New"/>
          <w:szCs w:val="21"/>
        </w:rPr>
        <w:tab/>
        <w:t>1:59.37</w:t>
      </w:r>
      <w:r w:rsidRPr="005575DF">
        <w:rPr>
          <w:rFonts w:ascii="Arial Narrow" w:hAnsi="Arial Narrow" w:cs="Courier New"/>
          <w:szCs w:val="21"/>
        </w:rPr>
        <w:tab/>
        <w:t>26.58</w:t>
      </w:r>
      <w:r w:rsidRPr="005575DF">
        <w:rPr>
          <w:rFonts w:ascii="Arial Narrow" w:hAnsi="Arial Narrow" w:cs="Courier New"/>
          <w:szCs w:val="21"/>
        </w:rPr>
        <w:tab/>
        <w:t>56.08</w:t>
      </w:r>
      <w:r w:rsidRPr="005575DF">
        <w:rPr>
          <w:rFonts w:ascii="Arial Narrow" w:hAnsi="Arial Narrow" w:cs="Courier New"/>
          <w:szCs w:val="21"/>
        </w:rPr>
        <w:tab/>
        <w:t>1:27.15</w:t>
      </w:r>
      <w:r w:rsidRPr="005575DF">
        <w:rPr>
          <w:rFonts w:ascii="Arial Narrow" w:hAnsi="Arial Narrow" w:cs="Courier New"/>
          <w:szCs w:val="21"/>
        </w:rPr>
        <w:tab/>
        <w:t>1:59.37</w:t>
      </w:r>
    </w:p>
    <w:p w14:paraId="5C29EE3B" w14:textId="77777777" w:rsidR="009D6499" w:rsidRDefault="009D6499" w:rsidP="009D649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575DF">
        <w:rPr>
          <w:rFonts w:ascii="Arial Narrow" w:hAnsi="Arial Narrow" w:cs="Courier New"/>
          <w:szCs w:val="21"/>
        </w:rPr>
        <w:t>34</w:t>
      </w:r>
      <w:r w:rsidRPr="005575DF">
        <w:rPr>
          <w:rFonts w:ascii="Arial Narrow" w:hAnsi="Arial Narrow" w:cs="Courier New"/>
          <w:szCs w:val="21"/>
        </w:rPr>
        <w:tab/>
        <w:t>Daniel Jenkins</w:t>
      </w:r>
      <w:r w:rsidRPr="005575DF">
        <w:rPr>
          <w:rFonts w:ascii="Arial Narrow" w:hAnsi="Arial Narrow" w:cs="Courier New"/>
          <w:szCs w:val="21"/>
        </w:rPr>
        <w:tab/>
        <w:t xml:space="preserve"> 01</w:t>
      </w:r>
      <w:r w:rsidRPr="005575DF">
        <w:rPr>
          <w:rFonts w:ascii="Arial Narrow" w:hAnsi="Arial Narrow" w:cs="Courier New"/>
          <w:szCs w:val="21"/>
        </w:rPr>
        <w:tab/>
        <w:t>Co Oxford</w:t>
      </w:r>
      <w:r w:rsidRPr="005575DF">
        <w:rPr>
          <w:rFonts w:ascii="Arial Narrow" w:hAnsi="Arial Narrow" w:cs="Courier New"/>
          <w:szCs w:val="21"/>
        </w:rPr>
        <w:tab/>
        <w:t>2:07.17</w:t>
      </w:r>
      <w:r w:rsidRPr="005575DF">
        <w:rPr>
          <w:rFonts w:ascii="Arial Narrow" w:hAnsi="Arial Narrow" w:cs="Courier New"/>
          <w:szCs w:val="21"/>
        </w:rPr>
        <w:tab/>
        <w:t>28.35</w:t>
      </w:r>
      <w:r w:rsidRPr="005575DF">
        <w:rPr>
          <w:rFonts w:ascii="Arial Narrow" w:hAnsi="Arial Narrow" w:cs="Courier New"/>
          <w:szCs w:val="21"/>
        </w:rPr>
        <w:tab/>
        <w:t>1:00.55</w:t>
      </w:r>
      <w:r w:rsidRPr="005575DF">
        <w:rPr>
          <w:rFonts w:ascii="Arial Narrow" w:hAnsi="Arial Narrow" w:cs="Courier New"/>
          <w:szCs w:val="21"/>
        </w:rPr>
        <w:tab/>
        <w:t>1:34.17</w:t>
      </w:r>
      <w:r w:rsidRPr="005575DF">
        <w:rPr>
          <w:rFonts w:ascii="Arial Narrow" w:hAnsi="Arial Narrow" w:cs="Courier New"/>
          <w:szCs w:val="21"/>
        </w:rPr>
        <w:tab/>
        <w:t>2:07.17</w:t>
      </w:r>
    </w:p>
    <w:p w14:paraId="4FA541A6" w14:textId="77777777" w:rsidR="009D6499" w:rsidRDefault="009D6499" w:rsidP="009D649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9D6499" w:rsidSect="005575DF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11D44C95" w14:textId="77777777" w:rsidR="009D6499" w:rsidRPr="005575DF" w:rsidRDefault="009D6499" w:rsidP="009D649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77736E41" w14:textId="77777777" w:rsidR="006A6CAC" w:rsidRDefault="006A6CAC" w:rsidP="006A6CAC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6A6CAC" w:rsidSect="00A55C24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  <w:bookmarkStart w:id="0" w:name="_Hlk34996446"/>
      <w:bookmarkEnd w:id="0"/>
    </w:p>
    <w:p w14:paraId="3D576A18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1" w:name="_Hlk34996482"/>
      <w:bookmarkEnd w:id="1"/>
      <w:r w:rsidRPr="007C3AAC">
        <w:rPr>
          <w:rFonts w:ascii="Arial" w:hAnsi="Arial" w:cs="Arial"/>
          <w:b/>
          <w:sz w:val="24"/>
          <w:szCs w:val="21"/>
        </w:rPr>
        <w:t xml:space="preserve">Event 106 </w:t>
      </w:r>
      <w:r w:rsidRPr="007C3AAC">
        <w:rPr>
          <w:rFonts w:ascii="Arial" w:hAnsi="Arial" w:cs="Arial"/>
          <w:b/>
          <w:sz w:val="24"/>
        </w:rPr>
        <w:t xml:space="preserve"> Womens </w:t>
      </w:r>
      <w:r w:rsidRPr="007C3AAC">
        <w:rPr>
          <w:rFonts w:ascii="Arial" w:hAnsi="Arial" w:cs="Arial"/>
          <w:b/>
          <w:sz w:val="24"/>
          <w:szCs w:val="21"/>
        </w:rPr>
        <w:t>14 &amp; Over 50</w:t>
      </w:r>
      <w:r w:rsidRPr="007C3AAC">
        <w:rPr>
          <w:rFonts w:ascii="Arial" w:hAnsi="Arial" w:cs="Arial"/>
          <w:b/>
          <w:sz w:val="24"/>
        </w:rPr>
        <w:t xml:space="preserve"> </w:t>
      </w:r>
      <w:r w:rsidRPr="007C3AAC">
        <w:rPr>
          <w:rFonts w:ascii="Arial" w:hAnsi="Arial" w:cs="Arial"/>
          <w:b/>
          <w:sz w:val="24"/>
          <w:szCs w:val="21"/>
        </w:rPr>
        <w:t>Metre Freestyle</w:t>
      </w:r>
    </w:p>
    <w:p w14:paraId="5D8DE33F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4F587B" w:rsidSect="004F587B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753E17F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7C3AAC">
        <w:rPr>
          <w:rFonts w:ascii="Arial Narrow" w:hAnsi="Arial Narrow" w:cs="Courier New"/>
          <w:b/>
        </w:rPr>
        <w:tab/>
        <w:t>Name</w:t>
      </w:r>
      <w:r w:rsidRPr="007C3AAC">
        <w:rPr>
          <w:rFonts w:ascii="Arial Narrow" w:hAnsi="Arial Narrow" w:cs="Courier New"/>
          <w:b/>
        </w:rPr>
        <w:tab/>
        <w:t>Yr</w:t>
      </w:r>
      <w:r w:rsidRPr="007C3AAC">
        <w:rPr>
          <w:rFonts w:ascii="Arial Narrow" w:hAnsi="Arial Narrow" w:cs="Courier New"/>
          <w:b/>
        </w:rPr>
        <w:tab/>
        <w:t>Club</w:t>
      </w:r>
      <w:r w:rsidRPr="007C3AAC">
        <w:rPr>
          <w:rFonts w:ascii="Arial Narrow" w:hAnsi="Arial Narrow" w:cs="Courier New"/>
          <w:b/>
        </w:rPr>
        <w:tab/>
        <w:t>Time</w:t>
      </w:r>
    </w:p>
    <w:p w14:paraId="57FE9768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b/>
        </w:rPr>
        <w:tab/>
        <w:t>Name</w:t>
      </w:r>
      <w:r w:rsidRPr="007C3AAC">
        <w:rPr>
          <w:rFonts w:ascii="Arial Narrow" w:hAnsi="Arial Narrow" w:cs="Courier New"/>
          <w:b/>
        </w:rPr>
        <w:tab/>
        <w:t>Yr</w:t>
      </w:r>
      <w:r w:rsidRPr="007C3AAC">
        <w:rPr>
          <w:rFonts w:ascii="Arial Narrow" w:hAnsi="Arial Narrow" w:cs="Courier New"/>
          <w:b/>
        </w:rPr>
        <w:tab/>
        <w:t>Club</w:t>
      </w:r>
      <w:r w:rsidRPr="007C3AAC">
        <w:rPr>
          <w:rFonts w:ascii="Arial Narrow" w:hAnsi="Arial Narrow" w:cs="Courier New"/>
          <w:b/>
        </w:rPr>
        <w:tab/>
        <w:t>Time</w:t>
      </w:r>
    </w:p>
    <w:p w14:paraId="5D035B8D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4F587B" w:rsidSect="007C3AA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64DC2A34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</w:t>
      </w:r>
      <w:r w:rsidRPr="007C3AAC">
        <w:rPr>
          <w:rFonts w:ascii="Arial Narrow" w:hAnsi="Arial Narrow" w:cs="Courier New"/>
          <w:szCs w:val="21"/>
        </w:rPr>
        <w:tab/>
        <w:t>Freya Anderson</w:t>
      </w:r>
      <w:r w:rsidRPr="007C3AAC">
        <w:rPr>
          <w:rFonts w:ascii="Arial Narrow" w:hAnsi="Arial Narrow" w:cs="Courier New"/>
          <w:szCs w:val="21"/>
        </w:rPr>
        <w:tab/>
        <w:t xml:space="preserve"> 01</w:t>
      </w:r>
      <w:r w:rsidRPr="007C3AAC">
        <w:rPr>
          <w:rFonts w:ascii="Arial Narrow" w:hAnsi="Arial Narrow" w:cs="Courier New"/>
          <w:szCs w:val="21"/>
        </w:rPr>
        <w:tab/>
        <w:t>Ellesmere Co</w:t>
      </w:r>
      <w:r w:rsidRPr="007C3AAC">
        <w:rPr>
          <w:rFonts w:ascii="Arial Narrow" w:hAnsi="Arial Narrow" w:cs="Courier New"/>
          <w:szCs w:val="21"/>
        </w:rPr>
        <w:tab/>
        <w:t>25.18</w:t>
      </w:r>
      <w:r w:rsidRPr="007C3AAC">
        <w:rPr>
          <w:rFonts w:ascii="Arial Narrow" w:hAnsi="Arial Narrow" w:cs="Courier New"/>
          <w:szCs w:val="21"/>
        </w:rPr>
        <w:tab/>
      </w:r>
    </w:p>
    <w:p w14:paraId="6D4C0200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2</w:t>
      </w:r>
      <w:r w:rsidRPr="007C3AAC">
        <w:rPr>
          <w:rFonts w:ascii="Arial Narrow" w:hAnsi="Arial Narrow" w:cs="Courier New"/>
          <w:szCs w:val="21"/>
        </w:rPr>
        <w:tab/>
        <w:t>Emily Barclay</w:t>
      </w:r>
      <w:r w:rsidRPr="007C3AAC">
        <w:rPr>
          <w:rFonts w:ascii="Arial Narrow" w:hAnsi="Arial Narrow" w:cs="Courier New"/>
          <w:szCs w:val="21"/>
        </w:rPr>
        <w:tab/>
        <w:t xml:space="preserve"> 97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25.77</w:t>
      </w:r>
      <w:r w:rsidRPr="007C3AAC">
        <w:rPr>
          <w:rFonts w:ascii="Arial Narrow" w:hAnsi="Arial Narrow" w:cs="Courier New"/>
          <w:szCs w:val="21"/>
        </w:rPr>
        <w:tab/>
      </w:r>
    </w:p>
    <w:p w14:paraId="17F5B689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3</w:t>
      </w:r>
      <w:r w:rsidRPr="007C3AAC">
        <w:rPr>
          <w:rFonts w:ascii="Arial Narrow" w:hAnsi="Arial Narrow" w:cs="Courier New"/>
          <w:szCs w:val="21"/>
        </w:rPr>
        <w:tab/>
        <w:t>Lucy Hope</w:t>
      </w:r>
      <w:r w:rsidRPr="007C3AAC">
        <w:rPr>
          <w:rFonts w:ascii="Arial Narrow" w:hAnsi="Arial Narrow" w:cs="Courier New"/>
          <w:szCs w:val="21"/>
        </w:rPr>
        <w:tab/>
        <w:t xml:space="preserve"> 97</w:t>
      </w:r>
      <w:r w:rsidRPr="007C3AAC">
        <w:rPr>
          <w:rFonts w:ascii="Arial Narrow" w:hAnsi="Arial Narrow" w:cs="Courier New"/>
          <w:szCs w:val="21"/>
        </w:rPr>
        <w:tab/>
        <w:t>Edinburgh Un</w:t>
      </w:r>
      <w:r w:rsidRPr="007C3AAC">
        <w:rPr>
          <w:rFonts w:ascii="Arial Narrow" w:hAnsi="Arial Narrow" w:cs="Courier New"/>
          <w:szCs w:val="21"/>
        </w:rPr>
        <w:tab/>
        <w:t>26.00</w:t>
      </w:r>
      <w:r w:rsidRPr="007C3AAC">
        <w:rPr>
          <w:rFonts w:ascii="Arial Narrow" w:hAnsi="Arial Narrow" w:cs="Courier New"/>
          <w:szCs w:val="21"/>
        </w:rPr>
        <w:tab/>
      </w:r>
    </w:p>
    <w:p w14:paraId="4868550D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4</w:t>
      </w:r>
      <w:r w:rsidRPr="007C3AAC">
        <w:rPr>
          <w:rFonts w:ascii="Arial Narrow" w:hAnsi="Arial Narrow" w:cs="Courier New"/>
          <w:szCs w:val="21"/>
        </w:rPr>
        <w:tab/>
        <w:t>Emily Crane</w:t>
      </w:r>
      <w:r w:rsidRPr="007C3AAC">
        <w:rPr>
          <w:rFonts w:ascii="Arial Narrow" w:hAnsi="Arial Narrow" w:cs="Courier New"/>
          <w:szCs w:val="21"/>
        </w:rPr>
        <w:tab/>
        <w:t xml:space="preserve"> 98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26.11</w:t>
      </w:r>
      <w:r w:rsidRPr="007C3AAC">
        <w:rPr>
          <w:rFonts w:ascii="Arial Narrow" w:hAnsi="Arial Narrow" w:cs="Courier New"/>
          <w:szCs w:val="21"/>
        </w:rPr>
        <w:tab/>
      </w:r>
    </w:p>
    <w:p w14:paraId="65939ECD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5</w:t>
      </w:r>
      <w:r w:rsidRPr="007C3AAC">
        <w:rPr>
          <w:rFonts w:ascii="Arial Narrow" w:hAnsi="Arial Narrow" w:cs="Courier New"/>
          <w:szCs w:val="21"/>
        </w:rPr>
        <w:tab/>
        <w:t>Emma Russell J</w:t>
      </w:r>
      <w:r w:rsidRPr="007C3AAC">
        <w:rPr>
          <w:rFonts w:ascii="Arial Narrow" w:hAnsi="Arial Narrow" w:cs="Courier New"/>
          <w:szCs w:val="21"/>
        </w:rPr>
        <w:tab/>
        <w:t xml:space="preserve"> 03</w:t>
      </w:r>
      <w:r w:rsidRPr="007C3AAC">
        <w:rPr>
          <w:rFonts w:ascii="Arial Narrow" w:hAnsi="Arial Narrow" w:cs="Courier New"/>
          <w:szCs w:val="21"/>
        </w:rPr>
        <w:tab/>
        <w:t>Heart Of Mid</w:t>
      </w:r>
      <w:r w:rsidRPr="007C3AAC">
        <w:rPr>
          <w:rFonts w:ascii="Arial Narrow" w:hAnsi="Arial Narrow" w:cs="Courier New"/>
          <w:szCs w:val="21"/>
        </w:rPr>
        <w:tab/>
        <w:t>26.14</w:t>
      </w:r>
      <w:r w:rsidRPr="007C3AAC">
        <w:rPr>
          <w:rFonts w:ascii="Arial Narrow" w:hAnsi="Arial Narrow" w:cs="Courier New"/>
          <w:szCs w:val="21"/>
        </w:rPr>
        <w:tab/>
      </w:r>
    </w:p>
    <w:p w14:paraId="6B3FF876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6</w:t>
      </w:r>
      <w:r w:rsidRPr="007C3AAC">
        <w:rPr>
          <w:rFonts w:ascii="Arial Narrow" w:hAnsi="Arial Narrow" w:cs="Courier New"/>
          <w:szCs w:val="21"/>
        </w:rPr>
        <w:tab/>
        <w:t>Candice Hall</w:t>
      </w:r>
      <w:r w:rsidRPr="007C3AAC">
        <w:rPr>
          <w:rFonts w:ascii="Arial Narrow" w:hAnsi="Arial Narrow" w:cs="Courier New"/>
          <w:szCs w:val="21"/>
        </w:rPr>
        <w:tab/>
        <w:t xml:space="preserve"> 97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26.29</w:t>
      </w:r>
      <w:r w:rsidRPr="007C3AAC">
        <w:rPr>
          <w:rFonts w:ascii="Arial Narrow" w:hAnsi="Arial Narrow" w:cs="Courier New"/>
          <w:szCs w:val="21"/>
        </w:rPr>
        <w:tab/>
      </w:r>
    </w:p>
    <w:p w14:paraId="102BA67B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7</w:t>
      </w:r>
      <w:r w:rsidRPr="007C3AAC">
        <w:rPr>
          <w:rFonts w:ascii="Arial Narrow" w:hAnsi="Arial Narrow" w:cs="Courier New"/>
          <w:szCs w:val="21"/>
        </w:rPr>
        <w:tab/>
        <w:t>Tain Bruce</w:t>
      </w:r>
      <w:r w:rsidRPr="007C3AAC">
        <w:rPr>
          <w:rFonts w:ascii="Arial Narrow" w:hAnsi="Arial Narrow" w:cs="Courier New"/>
          <w:szCs w:val="21"/>
        </w:rPr>
        <w:tab/>
        <w:t xml:space="preserve"> 98</w:t>
      </w:r>
      <w:r w:rsidRPr="007C3AAC">
        <w:rPr>
          <w:rFonts w:ascii="Arial Narrow" w:hAnsi="Arial Narrow" w:cs="Courier New"/>
          <w:szCs w:val="21"/>
        </w:rPr>
        <w:tab/>
        <w:t>Edinburgh Un</w:t>
      </w:r>
      <w:r w:rsidRPr="007C3AAC">
        <w:rPr>
          <w:rFonts w:ascii="Arial Narrow" w:hAnsi="Arial Narrow" w:cs="Courier New"/>
          <w:szCs w:val="21"/>
        </w:rPr>
        <w:tab/>
        <w:t>26.30</w:t>
      </w:r>
      <w:r w:rsidRPr="007C3AAC">
        <w:rPr>
          <w:rFonts w:ascii="Arial Narrow" w:hAnsi="Arial Narrow" w:cs="Courier New"/>
          <w:szCs w:val="21"/>
        </w:rPr>
        <w:tab/>
      </w:r>
    </w:p>
    <w:p w14:paraId="759E6777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C3AAC">
        <w:rPr>
          <w:rFonts w:ascii="Arial Narrow" w:hAnsi="Arial Narrow" w:cs="Courier New"/>
          <w:szCs w:val="21"/>
        </w:rPr>
        <w:t>8</w:t>
      </w:r>
      <w:r w:rsidRPr="007C3AAC">
        <w:rPr>
          <w:rFonts w:ascii="Arial Narrow" w:hAnsi="Arial Narrow" w:cs="Courier New"/>
          <w:szCs w:val="21"/>
        </w:rPr>
        <w:tab/>
        <w:t>Laura McNab</w:t>
      </w:r>
      <w:r w:rsidRPr="007C3AAC">
        <w:rPr>
          <w:rFonts w:ascii="Arial Narrow" w:hAnsi="Arial Narrow" w:cs="Courier New"/>
          <w:szCs w:val="21"/>
        </w:rPr>
        <w:tab/>
        <w:t xml:space="preserve"> 01</w:t>
      </w:r>
      <w:r w:rsidRPr="007C3AAC">
        <w:rPr>
          <w:rFonts w:ascii="Arial Narrow" w:hAnsi="Arial Narrow" w:cs="Courier New"/>
          <w:szCs w:val="21"/>
        </w:rPr>
        <w:tab/>
        <w:t>Bath Univ</w:t>
      </w:r>
      <w:r w:rsidRPr="007C3AAC">
        <w:rPr>
          <w:rFonts w:ascii="Arial Narrow" w:hAnsi="Arial Narrow" w:cs="Courier New"/>
          <w:szCs w:val="21"/>
        </w:rPr>
        <w:tab/>
        <w:t>26.34</w:t>
      </w:r>
      <w:r w:rsidRPr="007C3AAC">
        <w:rPr>
          <w:rFonts w:ascii="Arial Narrow" w:hAnsi="Arial Narrow" w:cs="Courier New"/>
          <w:szCs w:val="21"/>
        </w:rPr>
        <w:tab/>
      </w:r>
    </w:p>
    <w:p w14:paraId="58F43591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9</w:t>
      </w:r>
      <w:r w:rsidRPr="007C3AAC">
        <w:rPr>
          <w:rFonts w:ascii="Arial Narrow" w:hAnsi="Arial Narrow" w:cs="Courier New"/>
          <w:szCs w:val="21"/>
        </w:rPr>
        <w:tab/>
        <w:t>Amy Grant</w:t>
      </w:r>
      <w:r w:rsidRPr="007C3AAC">
        <w:rPr>
          <w:rFonts w:ascii="Arial Narrow" w:hAnsi="Arial Narrow" w:cs="Courier New"/>
          <w:szCs w:val="21"/>
        </w:rPr>
        <w:tab/>
        <w:t xml:space="preserve"> 99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26.65</w:t>
      </w:r>
      <w:r w:rsidRPr="007C3AAC">
        <w:rPr>
          <w:rFonts w:ascii="Arial Narrow" w:hAnsi="Arial Narrow" w:cs="Courier New"/>
          <w:szCs w:val="21"/>
        </w:rPr>
        <w:tab/>
      </w:r>
    </w:p>
    <w:p w14:paraId="2BB7E6E6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10</w:t>
      </w:r>
      <w:r w:rsidRPr="007C3AAC">
        <w:rPr>
          <w:rFonts w:ascii="Arial Narrow" w:hAnsi="Arial Narrow" w:cs="Courier New"/>
          <w:szCs w:val="21"/>
        </w:rPr>
        <w:tab/>
        <w:t>Juliette Casini</w:t>
      </w:r>
      <w:r w:rsidRPr="007C3AAC">
        <w:rPr>
          <w:rFonts w:ascii="Arial Narrow" w:hAnsi="Arial Narrow" w:cs="Courier New"/>
          <w:szCs w:val="21"/>
        </w:rPr>
        <w:tab/>
        <w:t xml:space="preserve"> 97</w:t>
      </w:r>
      <w:r w:rsidRPr="007C3AAC">
        <w:rPr>
          <w:rFonts w:ascii="Arial Narrow" w:hAnsi="Arial Narrow" w:cs="Courier New"/>
          <w:szCs w:val="21"/>
        </w:rPr>
        <w:tab/>
        <w:t>Edinburgh Un</w:t>
      </w:r>
      <w:r w:rsidRPr="007C3AAC">
        <w:rPr>
          <w:rFonts w:ascii="Arial Narrow" w:hAnsi="Arial Narrow" w:cs="Courier New"/>
          <w:szCs w:val="21"/>
        </w:rPr>
        <w:tab/>
        <w:t>26.75</w:t>
      </w:r>
      <w:r w:rsidRPr="007C3AAC">
        <w:rPr>
          <w:rFonts w:ascii="Arial Narrow" w:hAnsi="Arial Narrow" w:cs="Courier New"/>
          <w:szCs w:val="21"/>
        </w:rPr>
        <w:tab/>
      </w:r>
    </w:p>
    <w:p w14:paraId="4921DC9F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11</w:t>
      </w:r>
      <w:r w:rsidRPr="007C3AAC">
        <w:rPr>
          <w:rFonts w:ascii="Arial Narrow" w:hAnsi="Arial Narrow" w:cs="Courier New"/>
          <w:szCs w:val="21"/>
        </w:rPr>
        <w:tab/>
        <w:t>Amy Godsave</w:t>
      </w:r>
      <w:r w:rsidRPr="007C3AAC">
        <w:rPr>
          <w:rFonts w:ascii="Arial Narrow" w:hAnsi="Arial Narrow" w:cs="Courier New"/>
          <w:szCs w:val="21"/>
        </w:rPr>
        <w:tab/>
        <w:t xml:space="preserve"> 99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26.81</w:t>
      </w:r>
      <w:r w:rsidRPr="007C3AAC">
        <w:rPr>
          <w:rFonts w:ascii="Arial Narrow" w:hAnsi="Arial Narrow" w:cs="Courier New"/>
          <w:szCs w:val="21"/>
        </w:rPr>
        <w:tab/>
      </w:r>
    </w:p>
    <w:p w14:paraId="33199C26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12</w:t>
      </w:r>
      <w:r w:rsidRPr="007C3AAC">
        <w:rPr>
          <w:rFonts w:ascii="Arial Narrow" w:hAnsi="Arial Narrow" w:cs="Courier New"/>
          <w:szCs w:val="21"/>
        </w:rPr>
        <w:tab/>
        <w:t>Katie Goodburn J</w:t>
      </w:r>
      <w:r w:rsidRPr="007C3AAC">
        <w:rPr>
          <w:rFonts w:ascii="Arial Narrow" w:hAnsi="Arial Narrow" w:cs="Courier New"/>
          <w:szCs w:val="21"/>
        </w:rPr>
        <w:tab/>
        <w:t xml:space="preserve"> 03</w:t>
      </w:r>
      <w:r w:rsidRPr="007C3AAC">
        <w:rPr>
          <w:rFonts w:ascii="Arial Narrow" w:hAnsi="Arial Narrow" w:cs="Courier New"/>
          <w:szCs w:val="21"/>
        </w:rPr>
        <w:tab/>
        <w:t>Warrender Ba</w:t>
      </w:r>
      <w:r w:rsidRPr="007C3AAC">
        <w:rPr>
          <w:rFonts w:ascii="Arial Narrow" w:hAnsi="Arial Narrow" w:cs="Courier New"/>
          <w:szCs w:val="21"/>
        </w:rPr>
        <w:tab/>
        <w:t>26.93</w:t>
      </w:r>
      <w:r w:rsidRPr="007C3AAC">
        <w:rPr>
          <w:rFonts w:ascii="Arial Narrow" w:hAnsi="Arial Narrow" w:cs="Courier New"/>
          <w:szCs w:val="21"/>
        </w:rPr>
        <w:tab/>
      </w:r>
    </w:p>
    <w:p w14:paraId="78883638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13</w:t>
      </w:r>
      <w:r w:rsidRPr="007C3AAC">
        <w:rPr>
          <w:rFonts w:ascii="Arial Narrow" w:hAnsi="Arial Narrow" w:cs="Courier New"/>
          <w:szCs w:val="21"/>
        </w:rPr>
        <w:tab/>
        <w:t>Ellie Walker</w:t>
      </w:r>
      <w:r w:rsidRPr="007C3AAC">
        <w:rPr>
          <w:rFonts w:ascii="Arial Narrow" w:hAnsi="Arial Narrow" w:cs="Courier New"/>
          <w:szCs w:val="21"/>
        </w:rPr>
        <w:tab/>
        <w:t xml:space="preserve"> 01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26.97</w:t>
      </w:r>
      <w:r w:rsidRPr="007C3AAC">
        <w:rPr>
          <w:rFonts w:ascii="Arial Narrow" w:hAnsi="Arial Narrow" w:cs="Courier New"/>
          <w:szCs w:val="21"/>
        </w:rPr>
        <w:tab/>
      </w:r>
    </w:p>
    <w:p w14:paraId="1C94E913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14</w:t>
      </w:r>
      <w:r w:rsidRPr="007C3AAC">
        <w:rPr>
          <w:rFonts w:ascii="Arial Narrow" w:hAnsi="Arial Narrow" w:cs="Courier New"/>
          <w:szCs w:val="21"/>
        </w:rPr>
        <w:tab/>
        <w:t>Ciara Morris</w:t>
      </w:r>
      <w:r w:rsidRPr="007C3AAC">
        <w:rPr>
          <w:rFonts w:ascii="Arial Narrow" w:hAnsi="Arial Narrow" w:cs="Courier New"/>
          <w:szCs w:val="21"/>
        </w:rPr>
        <w:tab/>
        <w:t xml:space="preserve"> 02</w:t>
      </w:r>
      <w:r w:rsidRPr="007C3AAC">
        <w:rPr>
          <w:rFonts w:ascii="Arial Narrow" w:hAnsi="Arial Narrow" w:cs="Courier New"/>
          <w:szCs w:val="21"/>
        </w:rPr>
        <w:tab/>
        <w:t>Millfield</w:t>
      </w:r>
      <w:r w:rsidRPr="007C3AAC">
        <w:rPr>
          <w:rFonts w:ascii="Arial Narrow" w:hAnsi="Arial Narrow" w:cs="Courier New"/>
          <w:szCs w:val="21"/>
        </w:rPr>
        <w:tab/>
        <w:t>27.01</w:t>
      </w:r>
      <w:r w:rsidRPr="007C3AAC">
        <w:rPr>
          <w:rFonts w:ascii="Arial Narrow" w:hAnsi="Arial Narrow" w:cs="Courier New"/>
          <w:szCs w:val="21"/>
        </w:rPr>
        <w:tab/>
      </w:r>
    </w:p>
    <w:p w14:paraId="17BE3294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15</w:t>
      </w:r>
      <w:r w:rsidRPr="007C3AAC">
        <w:rPr>
          <w:rFonts w:ascii="Arial Narrow" w:hAnsi="Arial Narrow" w:cs="Courier New"/>
          <w:szCs w:val="21"/>
        </w:rPr>
        <w:tab/>
        <w:t>Yasmin Perry</w:t>
      </w:r>
      <w:r w:rsidRPr="007C3AAC">
        <w:rPr>
          <w:rFonts w:ascii="Arial Narrow" w:hAnsi="Arial Narrow" w:cs="Courier New"/>
          <w:szCs w:val="21"/>
        </w:rPr>
        <w:tab/>
        <w:t xml:space="preserve"> 01</w:t>
      </w:r>
      <w:r w:rsidRPr="007C3AAC">
        <w:rPr>
          <w:rFonts w:ascii="Arial Narrow" w:hAnsi="Arial Narrow" w:cs="Courier New"/>
          <w:szCs w:val="21"/>
        </w:rPr>
        <w:tab/>
        <w:t>Aberdeen Per</w:t>
      </w:r>
      <w:r w:rsidRPr="007C3AAC">
        <w:rPr>
          <w:rFonts w:ascii="Arial Narrow" w:hAnsi="Arial Narrow" w:cs="Courier New"/>
          <w:szCs w:val="21"/>
        </w:rPr>
        <w:tab/>
        <w:t>27.04</w:t>
      </w:r>
      <w:r w:rsidRPr="007C3AAC">
        <w:rPr>
          <w:rFonts w:ascii="Arial Narrow" w:hAnsi="Arial Narrow" w:cs="Courier New"/>
          <w:szCs w:val="21"/>
        </w:rPr>
        <w:tab/>
      </w:r>
    </w:p>
    <w:p w14:paraId="76A725D7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C3AAC">
        <w:rPr>
          <w:rFonts w:ascii="Arial Narrow" w:hAnsi="Arial Narrow" w:cs="Courier New"/>
          <w:szCs w:val="21"/>
        </w:rPr>
        <w:t>16</w:t>
      </w:r>
      <w:r w:rsidRPr="007C3AAC">
        <w:rPr>
          <w:rFonts w:ascii="Arial Narrow" w:hAnsi="Arial Narrow" w:cs="Courier New"/>
          <w:szCs w:val="21"/>
        </w:rPr>
        <w:tab/>
        <w:t>Mia Hawkes</w:t>
      </w:r>
      <w:r w:rsidRPr="007C3AAC">
        <w:rPr>
          <w:rFonts w:ascii="Arial Narrow" w:hAnsi="Arial Narrow" w:cs="Courier New"/>
          <w:szCs w:val="21"/>
        </w:rPr>
        <w:tab/>
        <w:t xml:space="preserve"> 99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27.21</w:t>
      </w:r>
      <w:r w:rsidRPr="007C3AAC">
        <w:rPr>
          <w:rFonts w:ascii="Arial Narrow" w:hAnsi="Arial Narrow" w:cs="Courier New"/>
          <w:szCs w:val="21"/>
        </w:rPr>
        <w:tab/>
      </w:r>
    </w:p>
    <w:p w14:paraId="05638D4A" w14:textId="77777777" w:rsidR="004F587B" w:rsidRPr="007C3AAC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3AAC">
        <w:rPr>
          <w:rFonts w:ascii="Arial Narrow" w:hAnsi="Arial Narrow" w:cs="Courier New"/>
          <w:szCs w:val="21"/>
        </w:rPr>
        <w:t>17</w:t>
      </w:r>
      <w:r w:rsidRPr="007C3AAC">
        <w:rPr>
          <w:rFonts w:ascii="Arial Narrow" w:hAnsi="Arial Narrow" w:cs="Courier New"/>
          <w:szCs w:val="21"/>
        </w:rPr>
        <w:tab/>
        <w:t>Jana Spinner</w:t>
      </w:r>
      <w:r w:rsidRPr="007C3AAC">
        <w:rPr>
          <w:rFonts w:ascii="Arial Narrow" w:hAnsi="Arial Narrow" w:cs="Courier New"/>
          <w:szCs w:val="21"/>
        </w:rPr>
        <w:tab/>
        <w:t xml:space="preserve"> 99</w:t>
      </w:r>
      <w:r w:rsidRPr="007C3AAC">
        <w:rPr>
          <w:rFonts w:ascii="Arial Narrow" w:hAnsi="Arial Narrow" w:cs="Courier New"/>
          <w:szCs w:val="21"/>
        </w:rPr>
        <w:tab/>
        <w:t>Bath Univ</w:t>
      </w:r>
      <w:r w:rsidRPr="007C3AAC">
        <w:rPr>
          <w:rFonts w:ascii="Arial Narrow" w:hAnsi="Arial Narrow" w:cs="Courier New"/>
          <w:szCs w:val="21"/>
        </w:rPr>
        <w:tab/>
        <w:t>27.36</w:t>
      </w:r>
      <w:r w:rsidRPr="007C3AAC">
        <w:rPr>
          <w:rFonts w:ascii="Arial Narrow" w:hAnsi="Arial Narrow" w:cs="Courier New"/>
          <w:szCs w:val="21"/>
        </w:rPr>
        <w:tab/>
      </w:r>
    </w:p>
    <w:p w14:paraId="572FFDD0" w14:textId="77777777" w:rsidR="004F587B" w:rsidRDefault="004F587B" w:rsidP="004F587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C3AAC">
        <w:rPr>
          <w:rFonts w:ascii="Arial Narrow" w:hAnsi="Arial Narrow" w:cs="Courier New"/>
          <w:szCs w:val="21"/>
        </w:rPr>
        <w:t>18</w:t>
      </w:r>
      <w:r w:rsidRPr="007C3AAC">
        <w:rPr>
          <w:rFonts w:ascii="Arial Narrow" w:hAnsi="Arial Narrow" w:cs="Courier New"/>
          <w:szCs w:val="21"/>
        </w:rPr>
        <w:tab/>
        <w:t>Mollie Allen</w:t>
      </w:r>
      <w:r w:rsidRPr="007C3AAC">
        <w:rPr>
          <w:rFonts w:ascii="Arial Narrow" w:hAnsi="Arial Narrow" w:cs="Courier New"/>
          <w:szCs w:val="21"/>
        </w:rPr>
        <w:tab/>
        <w:t xml:space="preserve"> 98</w:t>
      </w:r>
      <w:r w:rsidRPr="007C3AAC">
        <w:rPr>
          <w:rFonts w:ascii="Arial Narrow" w:hAnsi="Arial Narrow" w:cs="Courier New"/>
          <w:szCs w:val="21"/>
        </w:rPr>
        <w:tab/>
        <w:t>Loughboro Un</w:t>
      </w:r>
      <w:r w:rsidRPr="007C3AAC">
        <w:rPr>
          <w:rFonts w:ascii="Arial Narrow" w:hAnsi="Arial Narrow" w:cs="Courier New"/>
          <w:szCs w:val="21"/>
        </w:rPr>
        <w:tab/>
        <w:t>27.42</w:t>
      </w:r>
      <w:r w:rsidRPr="007C3AAC">
        <w:rPr>
          <w:rFonts w:ascii="Arial Narrow" w:hAnsi="Arial Narrow" w:cs="Courier New"/>
          <w:szCs w:val="21"/>
        </w:rPr>
        <w:tab/>
      </w:r>
    </w:p>
    <w:p w14:paraId="6728FBA9" w14:textId="77777777" w:rsidR="004F587B" w:rsidRDefault="004F587B" w:rsidP="004F587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4F587B" w:rsidSect="007C3AAC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3C4D412E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2" w:name="_Hlk34996498"/>
      <w:bookmarkEnd w:id="2"/>
      <w:r w:rsidRPr="00386971">
        <w:rPr>
          <w:rFonts w:ascii="Arial" w:hAnsi="Arial" w:cs="Arial"/>
          <w:b/>
          <w:sz w:val="24"/>
          <w:szCs w:val="21"/>
        </w:rPr>
        <w:lastRenderedPageBreak/>
        <w:t xml:space="preserve">Event 107 </w:t>
      </w:r>
      <w:r w:rsidRPr="00386971">
        <w:rPr>
          <w:rFonts w:ascii="Arial" w:hAnsi="Arial" w:cs="Arial"/>
          <w:b/>
          <w:sz w:val="24"/>
        </w:rPr>
        <w:t xml:space="preserve"> Mens </w:t>
      </w:r>
      <w:r w:rsidRPr="00386971">
        <w:rPr>
          <w:rFonts w:ascii="Arial" w:hAnsi="Arial" w:cs="Arial"/>
          <w:b/>
          <w:sz w:val="24"/>
          <w:szCs w:val="21"/>
        </w:rPr>
        <w:t>15 &amp; Over 50</w:t>
      </w:r>
      <w:r w:rsidRPr="00386971">
        <w:rPr>
          <w:rFonts w:ascii="Arial" w:hAnsi="Arial" w:cs="Arial"/>
          <w:b/>
          <w:sz w:val="24"/>
        </w:rPr>
        <w:t xml:space="preserve"> </w:t>
      </w:r>
      <w:r w:rsidRPr="00386971">
        <w:rPr>
          <w:rFonts w:ascii="Arial" w:hAnsi="Arial" w:cs="Arial"/>
          <w:b/>
          <w:sz w:val="24"/>
          <w:szCs w:val="21"/>
        </w:rPr>
        <w:t>Metre Butterfly</w:t>
      </w:r>
    </w:p>
    <w:p w14:paraId="7ACA67FC" w14:textId="77777777" w:rsidR="00930F9E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930F9E" w:rsidSect="00930F9E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2042C6D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386971">
        <w:rPr>
          <w:rFonts w:ascii="Arial Narrow" w:hAnsi="Arial Narrow" w:cs="Courier New"/>
          <w:b/>
        </w:rPr>
        <w:tab/>
        <w:t>Name</w:t>
      </w:r>
      <w:r w:rsidRPr="00386971">
        <w:rPr>
          <w:rFonts w:ascii="Arial Narrow" w:hAnsi="Arial Narrow" w:cs="Courier New"/>
          <w:b/>
        </w:rPr>
        <w:tab/>
        <w:t>Yr</w:t>
      </w:r>
      <w:r w:rsidRPr="00386971">
        <w:rPr>
          <w:rFonts w:ascii="Arial Narrow" w:hAnsi="Arial Narrow" w:cs="Courier New"/>
          <w:b/>
        </w:rPr>
        <w:tab/>
        <w:t>Club</w:t>
      </w:r>
      <w:r w:rsidRPr="00386971">
        <w:rPr>
          <w:rFonts w:ascii="Arial Narrow" w:hAnsi="Arial Narrow" w:cs="Courier New"/>
          <w:b/>
        </w:rPr>
        <w:tab/>
        <w:t>Time</w:t>
      </w:r>
    </w:p>
    <w:p w14:paraId="3529316F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b/>
        </w:rPr>
        <w:tab/>
        <w:t>Name</w:t>
      </w:r>
      <w:r w:rsidRPr="00386971">
        <w:rPr>
          <w:rFonts w:ascii="Arial Narrow" w:hAnsi="Arial Narrow" w:cs="Courier New"/>
          <w:b/>
        </w:rPr>
        <w:tab/>
        <w:t>Yr</w:t>
      </w:r>
      <w:r w:rsidRPr="00386971">
        <w:rPr>
          <w:rFonts w:ascii="Arial Narrow" w:hAnsi="Arial Narrow" w:cs="Courier New"/>
          <w:b/>
        </w:rPr>
        <w:tab/>
        <w:t>Club</w:t>
      </w:r>
      <w:r w:rsidRPr="00386971">
        <w:rPr>
          <w:rFonts w:ascii="Arial Narrow" w:hAnsi="Arial Narrow" w:cs="Courier New"/>
          <w:b/>
        </w:rPr>
        <w:tab/>
        <w:t>Time</w:t>
      </w:r>
    </w:p>
    <w:p w14:paraId="085A2F04" w14:textId="77777777" w:rsidR="00930F9E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930F9E" w:rsidSect="0038697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6CA6F11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</w:t>
      </w:r>
      <w:r w:rsidRPr="00386971">
        <w:rPr>
          <w:rFonts w:ascii="Arial Narrow" w:hAnsi="Arial Narrow" w:cs="Courier New"/>
          <w:szCs w:val="21"/>
        </w:rPr>
        <w:tab/>
        <w:t>Jacob Peters</w:t>
      </w:r>
      <w:r w:rsidRPr="00386971">
        <w:rPr>
          <w:rFonts w:ascii="Arial Narrow" w:hAnsi="Arial Narrow" w:cs="Courier New"/>
          <w:szCs w:val="21"/>
        </w:rPr>
        <w:tab/>
        <w:t xml:space="preserve"> 00</w:t>
      </w:r>
      <w:r w:rsidRPr="00386971">
        <w:rPr>
          <w:rFonts w:ascii="Arial Narrow" w:hAnsi="Arial Narrow" w:cs="Courier New"/>
          <w:szCs w:val="21"/>
        </w:rPr>
        <w:tab/>
        <w:t>Poole</w:t>
      </w:r>
      <w:r w:rsidRPr="00386971">
        <w:rPr>
          <w:rFonts w:ascii="Arial Narrow" w:hAnsi="Arial Narrow" w:cs="Courier New"/>
          <w:szCs w:val="21"/>
        </w:rPr>
        <w:tab/>
        <w:t>24.11</w:t>
      </w:r>
      <w:r w:rsidRPr="00386971">
        <w:rPr>
          <w:rFonts w:ascii="Arial Narrow" w:hAnsi="Arial Narrow" w:cs="Courier New"/>
          <w:szCs w:val="21"/>
        </w:rPr>
        <w:tab/>
      </w:r>
    </w:p>
    <w:p w14:paraId="1F13A503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2</w:t>
      </w:r>
      <w:r w:rsidRPr="00386971">
        <w:rPr>
          <w:rFonts w:ascii="Arial Narrow" w:hAnsi="Arial Narrow" w:cs="Courier New"/>
          <w:szCs w:val="21"/>
        </w:rPr>
        <w:tab/>
        <w:t>Calum Bain</w:t>
      </w:r>
      <w:r w:rsidRPr="00386971">
        <w:rPr>
          <w:rFonts w:ascii="Arial Narrow" w:hAnsi="Arial Narrow" w:cs="Courier New"/>
          <w:szCs w:val="21"/>
        </w:rPr>
        <w:tab/>
        <w:t xml:space="preserve"> 96</w:t>
      </w:r>
      <w:r w:rsidRPr="00386971">
        <w:rPr>
          <w:rFonts w:ascii="Arial Narrow" w:hAnsi="Arial Narrow" w:cs="Courier New"/>
          <w:szCs w:val="21"/>
        </w:rPr>
        <w:tab/>
        <w:t>UniOfStirl</w:t>
      </w:r>
      <w:r w:rsidRPr="00386971">
        <w:rPr>
          <w:rFonts w:ascii="Arial Narrow" w:hAnsi="Arial Narrow" w:cs="Courier New"/>
          <w:szCs w:val="21"/>
        </w:rPr>
        <w:tab/>
        <w:t>24.60</w:t>
      </w:r>
      <w:r w:rsidRPr="00386971">
        <w:rPr>
          <w:rFonts w:ascii="Arial Narrow" w:hAnsi="Arial Narrow" w:cs="Courier New"/>
          <w:szCs w:val="21"/>
        </w:rPr>
        <w:tab/>
      </w:r>
    </w:p>
    <w:p w14:paraId="4FAE22A8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3</w:t>
      </w:r>
      <w:r w:rsidRPr="00386971">
        <w:rPr>
          <w:rFonts w:ascii="Arial Narrow" w:hAnsi="Arial Narrow" w:cs="Courier New"/>
          <w:szCs w:val="21"/>
        </w:rPr>
        <w:tab/>
        <w:t>Lewis Fraser</w:t>
      </w:r>
      <w:r w:rsidRPr="00386971">
        <w:rPr>
          <w:rFonts w:ascii="Arial Narrow" w:hAnsi="Arial Narrow" w:cs="Courier New"/>
          <w:szCs w:val="21"/>
        </w:rPr>
        <w:tab/>
        <w:t xml:space="preserve"> 00</w:t>
      </w:r>
      <w:r w:rsidRPr="00386971">
        <w:rPr>
          <w:rFonts w:ascii="Arial Narrow" w:hAnsi="Arial Narrow" w:cs="Courier New"/>
          <w:szCs w:val="21"/>
        </w:rPr>
        <w:tab/>
        <w:t>Swansea Uni</w:t>
      </w:r>
      <w:r w:rsidRPr="00386971">
        <w:rPr>
          <w:rFonts w:ascii="Arial Narrow" w:hAnsi="Arial Narrow" w:cs="Courier New"/>
          <w:szCs w:val="21"/>
        </w:rPr>
        <w:tab/>
        <w:t>24.85</w:t>
      </w:r>
      <w:r w:rsidRPr="00386971">
        <w:rPr>
          <w:rFonts w:ascii="Arial Narrow" w:hAnsi="Arial Narrow" w:cs="Courier New"/>
          <w:szCs w:val="21"/>
        </w:rPr>
        <w:tab/>
      </w:r>
    </w:p>
    <w:p w14:paraId="66745435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4</w:t>
      </w:r>
      <w:r w:rsidRPr="00386971">
        <w:rPr>
          <w:rFonts w:ascii="Arial Narrow" w:hAnsi="Arial Narrow" w:cs="Courier New"/>
          <w:szCs w:val="21"/>
        </w:rPr>
        <w:tab/>
        <w:t>Gregor Swinney</w:t>
      </w:r>
      <w:r w:rsidRPr="00386971">
        <w:rPr>
          <w:rFonts w:ascii="Arial Narrow" w:hAnsi="Arial Narrow" w:cs="Courier New"/>
          <w:szCs w:val="21"/>
        </w:rPr>
        <w:tab/>
        <w:t xml:space="preserve"> 97</w:t>
      </w:r>
      <w:r w:rsidRPr="00386971">
        <w:rPr>
          <w:rFonts w:ascii="Arial Narrow" w:hAnsi="Arial Narrow" w:cs="Courier New"/>
          <w:szCs w:val="21"/>
        </w:rPr>
        <w:tab/>
        <w:t>Co Glasgow</w:t>
      </w:r>
      <w:r w:rsidRPr="00386971">
        <w:rPr>
          <w:rFonts w:ascii="Arial Narrow" w:hAnsi="Arial Narrow" w:cs="Courier New"/>
          <w:szCs w:val="21"/>
        </w:rPr>
        <w:tab/>
        <w:t>24.99</w:t>
      </w:r>
      <w:r w:rsidRPr="00386971">
        <w:rPr>
          <w:rFonts w:ascii="Arial Narrow" w:hAnsi="Arial Narrow" w:cs="Courier New"/>
          <w:szCs w:val="21"/>
        </w:rPr>
        <w:tab/>
      </w:r>
    </w:p>
    <w:p w14:paraId="17CF528B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5</w:t>
      </w:r>
      <w:r w:rsidRPr="00386971">
        <w:rPr>
          <w:rFonts w:ascii="Arial Narrow" w:hAnsi="Arial Narrow" w:cs="Courier New"/>
          <w:szCs w:val="21"/>
        </w:rPr>
        <w:tab/>
        <w:t>Eduard Rednic</w:t>
      </w:r>
      <w:r w:rsidRPr="00386971">
        <w:rPr>
          <w:rFonts w:ascii="Arial Narrow" w:hAnsi="Arial Narrow" w:cs="Courier New"/>
          <w:szCs w:val="21"/>
        </w:rPr>
        <w:tab/>
        <w:t xml:space="preserve"> 96</w:t>
      </w:r>
      <w:r w:rsidRPr="00386971">
        <w:rPr>
          <w:rFonts w:ascii="Arial Narrow" w:hAnsi="Arial Narrow" w:cs="Courier New"/>
          <w:szCs w:val="21"/>
        </w:rPr>
        <w:tab/>
        <w:t>UniOfStirl</w:t>
      </w:r>
      <w:r w:rsidRPr="00386971">
        <w:rPr>
          <w:rFonts w:ascii="Arial Narrow" w:hAnsi="Arial Narrow" w:cs="Courier New"/>
          <w:szCs w:val="21"/>
        </w:rPr>
        <w:tab/>
        <w:t>25.08</w:t>
      </w:r>
      <w:r w:rsidRPr="00386971">
        <w:rPr>
          <w:rFonts w:ascii="Arial Narrow" w:hAnsi="Arial Narrow" w:cs="Courier New"/>
          <w:szCs w:val="21"/>
        </w:rPr>
        <w:tab/>
      </w:r>
    </w:p>
    <w:p w14:paraId="079E5772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6</w:t>
      </w:r>
      <w:r w:rsidRPr="00386971">
        <w:rPr>
          <w:rFonts w:ascii="Arial Narrow" w:hAnsi="Arial Narrow" w:cs="Courier New"/>
          <w:szCs w:val="21"/>
        </w:rPr>
        <w:tab/>
        <w:t>Alex Bowen</w:t>
      </w:r>
      <w:r w:rsidRPr="00386971">
        <w:rPr>
          <w:rFonts w:ascii="Arial Narrow" w:hAnsi="Arial Narrow" w:cs="Courier New"/>
          <w:szCs w:val="21"/>
        </w:rPr>
        <w:tab/>
        <w:t xml:space="preserve"> 95</w:t>
      </w:r>
      <w:r w:rsidRPr="00386971">
        <w:rPr>
          <w:rFonts w:ascii="Arial Narrow" w:hAnsi="Arial Narrow" w:cs="Courier New"/>
          <w:szCs w:val="21"/>
        </w:rPr>
        <w:tab/>
        <w:t>Loughboro Un</w:t>
      </w:r>
      <w:r w:rsidRPr="00386971">
        <w:rPr>
          <w:rFonts w:ascii="Arial Narrow" w:hAnsi="Arial Narrow" w:cs="Courier New"/>
          <w:szCs w:val="21"/>
        </w:rPr>
        <w:tab/>
        <w:t>25.21</w:t>
      </w:r>
      <w:r w:rsidRPr="00386971">
        <w:rPr>
          <w:rFonts w:ascii="Arial Narrow" w:hAnsi="Arial Narrow" w:cs="Courier New"/>
          <w:szCs w:val="21"/>
        </w:rPr>
        <w:tab/>
      </w:r>
    </w:p>
    <w:p w14:paraId="608D65B0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7</w:t>
      </w:r>
      <w:r w:rsidRPr="00386971">
        <w:rPr>
          <w:rFonts w:ascii="Arial Narrow" w:hAnsi="Arial Narrow" w:cs="Courier New"/>
          <w:szCs w:val="21"/>
        </w:rPr>
        <w:tab/>
        <w:t>Joel Watterson</w:t>
      </w:r>
      <w:r w:rsidRPr="00386971">
        <w:rPr>
          <w:rFonts w:ascii="Arial Narrow" w:hAnsi="Arial Narrow" w:cs="Courier New"/>
          <w:szCs w:val="21"/>
        </w:rPr>
        <w:tab/>
        <w:t xml:space="preserve"> 99</w:t>
      </w:r>
      <w:r w:rsidRPr="00386971">
        <w:rPr>
          <w:rFonts w:ascii="Arial Narrow" w:hAnsi="Arial Narrow" w:cs="Courier New"/>
          <w:szCs w:val="21"/>
        </w:rPr>
        <w:tab/>
        <w:t>Io Man</w:t>
      </w:r>
      <w:r w:rsidRPr="00386971">
        <w:rPr>
          <w:rFonts w:ascii="Arial Narrow" w:hAnsi="Arial Narrow" w:cs="Courier New"/>
          <w:szCs w:val="21"/>
        </w:rPr>
        <w:tab/>
        <w:t>25.38</w:t>
      </w:r>
      <w:r w:rsidRPr="00386971">
        <w:rPr>
          <w:rFonts w:ascii="Arial Narrow" w:hAnsi="Arial Narrow" w:cs="Courier New"/>
          <w:szCs w:val="21"/>
        </w:rPr>
        <w:tab/>
      </w:r>
    </w:p>
    <w:p w14:paraId="2B82F066" w14:textId="77777777" w:rsidR="00930F9E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86971">
        <w:rPr>
          <w:rFonts w:ascii="Arial Narrow" w:hAnsi="Arial Narrow" w:cs="Courier New"/>
          <w:szCs w:val="21"/>
        </w:rPr>
        <w:t>8</w:t>
      </w:r>
      <w:r w:rsidRPr="00386971">
        <w:rPr>
          <w:rFonts w:ascii="Arial Narrow" w:hAnsi="Arial Narrow" w:cs="Courier New"/>
          <w:szCs w:val="21"/>
        </w:rPr>
        <w:tab/>
        <w:t>Tom Beeley</w:t>
      </w:r>
      <w:r w:rsidRPr="00386971">
        <w:rPr>
          <w:rFonts w:ascii="Arial Narrow" w:hAnsi="Arial Narrow" w:cs="Courier New"/>
          <w:szCs w:val="21"/>
        </w:rPr>
        <w:tab/>
        <w:t xml:space="preserve"> 99</w:t>
      </w:r>
      <w:r w:rsidRPr="00386971">
        <w:rPr>
          <w:rFonts w:ascii="Arial Narrow" w:hAnsi="Arial Narrow" w:cs="Courier New"/>
          <w:szCs w:val="21"/>
        </w:rPr>
        <w:tab/>
        <w:t>Plymouth Lea</w:t>
      </w:r>
      <w:r w:rsidRPr="00386971">
        <w:rPr>
          <w:rFonts w:ascii="Arial Narrow" w:hAnsi="Arial Narrow" w:cs="Courier New"/>
          <w:szCs w:val="21"/>
        </w:rPr>
        <w:tab/>
        <w:t>25.39</w:t>
      </w:r>
      <w:r w:rsidRPr="00386971">
        <w:rPr>
          <w:rFonts w:ascii="Arial Narrow" w:hAnsi="Arial Narrow" w:cs="Courier New"/>
          <w:szCs w:val="21"/>
        </w:rPr>
        <w:tab/>
      </w:r>
    </w:p>
    <w:p w14:paraId="594D3C44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9</w:t>
      </w:r>
      <w:r w:rsidRPr="00386971">
        <w:rPr>
          <w:rFonts w:ascii="Arial Narrow" w:hAnsi="Arial Narrow" w:cs="Courier New"/>
          <w:szCs w:val="21"/>
        </w:rPr>
        <w:tab/>
        <w:t>Grant Henderson</w:t>
      </w:r>
      <w:r w:rsidRPr="00386971">
        <w:rPr>
          <w:rFonts w:ascii="Arial Narrow" w:hAnsi="Arial Narrow" w:cs="Courier New"/>
          <w:szCs w:val="21"/>
        </w:rPr>
        <w:tab/>
        <w:t xml:space="preserve"> 98</w:t>
      </w:r>
      <w:r w:rsidRPr="00386971">
        <w:rPr>
          <w:rFonts w:ascii="Arial Narrow" w:hAnsi="Arial Narrow" w:cs="Courier New"/>
          <w:szCs w:val="21"/>
        </w:rPr>
        <w:tab/>
        <w:t>Co Glasgow</w:t>
      </w:r>
      <w:r w:rsidRPr="00386971">
        <w:rPr>
          <w:rFonts w:ascii="Arial Narrow" w:hAnsi="Arial Narrow" w:cs="Courier New"/>
          <w:szCs w:val="21"/>
        </w:rPr>
        <w:tab/>
        <w:t>25.57</w:t>
      </w:r>
      <w:r w:rsidRPr="00386971">
        <w:rPr>
          <w:rFonts w:ascii="Arial Narrow" w:hAnsi="Arial Narrow" w:cs="Courier New"/>
          <w:szCs w:val="21"/>
        </w:rPr>
        <w:tab/>
      </w:r>
    </w:p>
    <w:p w14:paraId="030DD3EC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10</w:t>
      </w:r>
      <w:r w:rsidRPr="00386971">
        <w:rPr>
          <w:rFonts w:ascii="Arial Narrow" w:hAnsi="Arial Narrow" w:cs="Courier New"/>
          <w:szCs w:val="21"/>
        </w:rPr>
        <w:tab/>
        <w:t>Alex Mason</w:t>
      </w:r>
      <w:r w:rsidRPr="00386971">
        <w:rPr>
          <w:rFonts w:ascii="Arial Narrow" w:hAnsi="Arial Narrow" w:cs="Courier New"/>
          <w:szCs w:val="21"/>
        </w:rPr>
        <w:tab/>
        <w:t xml:space="preserve"> 01</w:t>
      </w:r>
      <w:r w:rsidRPr="00386971">
        <w:rPr>
          <w:rFonts w:ascii="Arial Narrow" w:hAnsi="Arial Narrow" w:cs="Courier New"/>
          <w:szCs w:val="21"/>
        </w:rPr>
        <w:tab/>
        <w:t>UniOfStirl</w:t>
      </w:r>
      <w:r w:rsidRPr="00386971">
        <w:rPr>
          <w:rFonts w:ascii="Arial Narrow" w:hAnsi="Arial Narrow" w:cs="Courier New"/>
          <w:szCs w:val="21"/>
        </w:rPr>
        <w:tab/>
        <w:t>25.64</w:t>
      </w:r>
      <w:r w:rsidRPr="00386971">
        <w:rPr>
          <w:rFonts w:ascii="Arial Narrow" w:hAnsi="Arial Narrow" w:cs="Courier New"/>
          <w:szCs w:val="21"/>
        </w:rPr>
        <w:tab/>
      </w:r>
    </w:p>
    <w:p w14:paraId="4487C8B2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11</w:t>
      </w:r>
      <w:r w:rsidRPr="00386971">
        <w:rPr>
          <w:rFonts w:ascii="Arial Narrow" w:hAnsi="Arial Narrow" w:cs="Courier New"/>
          <w:szCs w:val="21"/>
        </w:rPr>
        <w:tab/>
        <w:t>Jakob Goodman</w:t>
      </w:r>
      <w:r w:rsidRPr="00386971">
        <w:rPr>
          <w:rFonts w:ascii="Arial Narrow" w:hAnsi="Arial Narrow" w:cs="Courier New"/>
          <w:szCs w:val="21"/>
        </w:rPr>
        <w:tab/>
        <w:t xml:space="preserve"> 00</w:t>
      </w:r>
      <w:r w:rsidRPr="00386971">
        <w:rPr>
          <w:rFonts w:ascii="Arial Narrow" w:hAnsi="Arial Narrow" w:cs="Courier New"/>
          <w:szCs w:val="21"/>
        </w:rPr>
        <w:tab/>
        <w:t>Millfield</w:t>
      </w:r>
      <w:r w:rsidRPr="00386971">
        <w:rPr>
          <w:rFonts w:ascii="Arial Narrow" w:hAnsi="Arial Narrow" w:cs="Courier New"/>
          <w:szCs w:val="21"/>
        </w:rPr>
        <w:tab/>
        <w:t>25.70</w:t>
      </w:r>
      <w:r w:rsidRPr="00386971">
        <w:rPr>
          <w:rFonts w:ascii="Arial Narrow" w:hAnsi="Arial Narrow" w:cs="Courier New"/>
          <w:szCs w:val="21"/>
        </w:rPr>
        <w:tab/>
      </w:r>
    </w:p>
    <w:p w14:paraId="282B24D7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12</w:t>
      </w:r>
      <w:r w:rsidRPr="00386971">
        <w:rPr>
          <w:rFonts w:ascii="Arial Narrow" w:hAnsi="Arial Narrow" w:cs="Courier New"/>
          <w:szCs w:val="21"/>
        </w:rPr>
        <w:tab/>
        <w:t>Stephen Clegg</w:t>
      </w:r>
      <w:r w:rsidRPr="00386971">
        <w:rPr>
          <w:rFonts w:ascii="Arial Narrow" w:hAnsi="Arial Narrow" w:cs="Courier New"/>
          <w:szCs w:val="21"/>
        </w:rPr>
        <w:tab/>
        <w:t xml:space="preserve"> 95</w:t>
      </w:r>
      <w:r w:rsidRPr="00386971">
        <w:rPr>
          <w:rFonts w:ascii="Arial Narrow" w:hAnsi="Arial Narrow" w:cs="Courier New"/>
          <w:szCs w:val="21"/>
        </w:rPr>
        <w:tab/>
        <w:t>Edinburgh Un</w:t>
      </w:r>
      <w:r w:rsidRPr="00386971">
        <w:rPr>
          <w:rFonts w:ascii="Arial Narrow" w:hAnsi="Arial Narrow" w:cs="Courier New"/>
          <w:szCs w:val="21"/>
        </w:rPr>
        <w:tab/>
        <w:t>25.82</w:t>
      </w:r>
      <w:r w:rsidRPr="00386971">
        <w:rPr>
          <w:rFonts w:ascii="Arial Narrow" w:hAnsi="Arial Narrow" w:cs="Courier New"/>
          <w:szCs w:val="21"/>
        </w:rPr>
        <w:tab/>
      </w:r>
    </w:p>
    <w:p w14:paraId="1A312439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13</w:t>
      </w:r>
      <w:r w:rsidRPr="00386971">
        <w:rPr>
          <w:rFonts w:ascii="Arial Narrow" w:hAnsi="Arial Narrow" w:cs="Courier New"/>
          <w:szCs w:val="21"/>
        </w:rPr>
        <w:tab/>
        <w:t>Euan MacMurchie</w:t>
      </w:r>
      <w:r w:rsidRPr="00386971">
        <w:rPr>
          <w:rFonts w:ascii="Arial Narrow" w:hAnsi="Arial Narrow" w:cs="Courier New"/>
          <w:szCs w:val="21"/>
        </w:rPr>
        <w:tab/>
        <w:t xml:space="preserve"> 00</w:t>
      </w:r>
      <w:r w:rsidRPr="00386971">
        <w:rPr>
          <w:rFonts w:ascii="Arial Narrow" w:hAnsi="Arial Narrow" w:cs="Courier New"/>
          <w:szCs w:val="21"/>
        </w:rPr>
        <w:tab/>
        <w:t>Io Man</w:t>
      </w:r>
      <w:r w:rsidRPr="00386971">
        <w:rPr>
          <w:rFonts w:ascii="Arial Narrow" w:hAnsi="Arial Narrow" w:cs="Courier New"/>
          <w:szCs w:val="21"/>
        </w:rPr>
        <w:tab/>
        <w:t>25.91</w:t>
      </w:r>
      <w:r w:rsidRPr="00386971">
        <w:rPr>
          <w:rFonts w:ascii="Arial Narrow" w:hAnsi="Arial Narrow" w:cs="Courier New"/>
          <w:szCs w:val="21"/>
        </w:rPr>
        <w:tab/>
      </w:r>
    </w:p>
    <w:p w14:paraId="6A47698F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14</w:t>
      </w:r>
      <w:r w:rsidRPr="00386971">
        <w:rPr>
          <w:rFonts w:ascii="Arial Narrow" w:hAnsi="Arial Narrow" w:cs="Courier New"/>
          <w:szCs w:val="21"/>
        </w:rPr>
        <w:tab/>
        <w:t>Jonathan Tse</w:t>
      </w:r>
      <w:r w:rsidRPr="00386971">
        <w:rPr>
          <w:rFonts w:ascii="Arial Narrow" w:hAnsi="Arial Narrow" w:cs="Courier New"/>
          <w:szCs w:val="21"/>
        </w:rPr>
        <w:tab/>
        <w:t xml:space="preserve"> 99</w:t>
      </w:r>
      <w:r w:rsidRPr="00386971">
        <w:rPr>
          <w:rFonts w:ascii="Arial Narrow" w:hAnsi="Arial Narrow" w:cs="Courier New"/>
          <w:szCs w:val="21"/>
        </w:rPr>
        <w:tab/>
        <w:t>Edinburgh Un</w:t>
      </w:r>
      <w:r w:rsidRPr="00386971">
        <w:rPr>
          <w:rFonts w:ascii="Arial Narrow" w:hAnsi="Arial Narrow" w:cs="Courier New"/>
          <w:szCs w:val="21"/>
        </w:rPr>
        <w:tab/>
        <w:t>25.93</w:t>
      </w:r>
      <w:r w:rsidRPr="00386971">
        <w:rPr>
          <w:rFonts w:ascii="Arial Narrow" w:hAnsi="Arial Narrow" w:cs="Courier New"/>
          <w:szCs w:val="21"/>
        </w:rPr>
        <w:tab/>
      </w:r>
    </w:p>
    <w:p w14:paraId="50A97E65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15</w:t>
      </w:r>
      <w:r w:rsidRPr="00386971">
        <w:rPr>
          <w:rFonts w:ascii="Arial Narrow" w:hAnsi="Arial Narrow" w:cs="Courier New"/>
          <w:szCs w:val="21"/>
        </w:rPr>
        <w:tab/>
        <w:t>Bruno Kempster</w:t>
      </w:r>
      <w:r w:rsidRPr="00386971">
        <w:rPr>
          <w:rFonts w:ascii="Arial Narrow" w:hAnsi="Arial Narrow" w:cs="Courier New"/>
          <w:szCs w:val="21"/>
        </w:rPr>
        <w:tab/>
        <w:t xml:space="preserve"> 99</w:t>
      </w:r>
      <w:r w:rsidRPr="00386971">
        <w:rPr>
          <w:rFonts w:ascii="Arial Narrow" w:hAnsi="Arial Narrow" w:cs="Courier New"/>
          <w:szCs w:val="21"/>
        </w:rPr>
        <w:tab/>
        <w:t>Bath Univ</w:t>
      </w:r>
      <w:r w:rsidRPr="00386971">
        <w:rPr>
          <w:rFonts w:ascii="Arial Narrow" w:hAnsi="Arial Narrow" w:cs="Courier New"/>
          <w:szCs w:val="21"/>
        </w:rPr>
        <w:tab/>
        <w:t>25.95</w:t>
      </w:r>
      <w:r w:rsidRPr="00386971">
        <w:rPr>
          <w:rFonts w:ascii="Arial Narrow" w:hAnsi="Arial Narrow" w:cs="Courier New"/>
          <w:szCs w:val="21"/>
        </w:rPr>
        <w:tab/>
      </w:r>
    </w:p>
    <w:p w14:paraId="1162D4AB" w14:textId="77777777" w:rsidR="00930F9E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86971">
        <w:rPr>
          <w:rFonts w:ascii="Arial Narrow" w:hAnsi="Arial Narrow" w:cs="Courier New"/>
          <w:szCs w:val="21"/>
        </w:rPr>
        <w:t>16</w:t>
      </w:r>
      <w:r w:rsidRPr="00386971">
        <w:rPr>
          <w:rFonts w:ascii="Arial Narrow" w:hAnsi="Arial Narrow" w:cs="Courier New"/>
          <w:szCs w:val="21"/>
        </w:rPr>
        <w:tab/>
        <w:t>Cole Hewitt J</w:t>
      </w:r>
      <w:r w:rsidRPr="00386971">
        <w:rPr>
          <w:rFonts w:ascii="Arial Narrow" w:hAnsi="Arial Narrow" w:cs="Courier New"/>
          <w:szCs w:val="21"/>
        </w:rPr>
        <w:tab/>
        <w:t xml:space="preserve"> 02</w:t>
      </w:r>
      <w:r w:rsidRPr="00386971">
        <w:rPr>
          <w:rFonts w:ascii="Arial Narrow" w:hAnsi="Arial Narrow" w:cs="Courier New"/>
          <w:szCs w:val="21"/>
        </w:rPr>
        <w:tab/>
        <w:t>Co Sheffield</w:t>
      </w:r>
      <w:r w:rsidRPr="00386971">
        <w:rPr>
          <w:rFonts w:ascii="Arial Narrow" w:hAnsi="Arial Narrow" w:cs="Courier New"/>
          <w:szCs w:val="21"/>
        </w:rPr>
        <w:tab/>
        <w:t>26.14</w:t>
      </w:r>
      <w:r w:rsidRPr="00386971">
        <w:rPr>
          <w:rFonts w:ascii="Arial Narrow" w:hAnsi="Arial Narrow" w:cs="Courier New"/>
          <w:szCs w:val="21"/>
        </w:rPr>
        <w:tab/>
      </w:r>
    </w:p>
    <w:p w14:paraId="17854DC9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17</w:t>
      </w:r>
      <w:r w:rsidRPr="00386971">
        <w:rPr>
          <w:rFonts w:ascii="Arial Narrow" w:hAnsi="Arial Narrow" w:cs="Courier New"/>
          <w:szCs w:val="21"/>
        </w:rPr>
        <w:tab/>
        <w:t>Marc Elrick</w:t>
      </w:r>
      <w:r w:rsidRPr="00386971">
        <w:rPr>
          <w:rFonts w:ascii="Arial Narrow" w:hAnsi="Arial Narrow" w:cs="Courier New"/>
          <w:szCs w:val="21"/>
        </w:rPr>
        <w:tab/>
        <w:t xml:space="preserve"> 99</w:t>
      </w:r>
      <w:r w:rsidRPr="00386971">
        <w:rPr>
          <w:rFonts w:ascii="Arial Narrow" w:hAnsi="Arial Narrow" w:cs="Courier New"/>
          <w:szCs w:val="21"/>
        </w:rPr>
        <w:tab/>
        <w:t>Co Glasgow</w:t>
      </w:r>
      <w:r w:rsidRPr="00386971">
        <w:rPr>
          <w:rFonts w:ascii="Arial Narrow" w:hAnsi="Arial Narrow" w:cs="Courier New"/>
          <w:szCs w:val="21"/>
        </w:rPr>
        <w:tab/>
        <w:t>26.24</w:t>
      </w:r>
      <w:r w:rsidRPr="00386971">
        <w:rPr>
          <w:rFonts w:ascii="Arial Narrow" w:hAnsi="Arial Narrow" w:cs="Courier New"/>
          <w:szCs w:val="21"/>
        </w:rPr>
        <w:tab/>
      </w:r>
    </w:p>
    <w:p w14:paraId="7005CB31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18</w:t>
      </w:r>
      <w:r w:rsidRPr="00386971">
        <w:rPr>
          <w:rFonts w:ascii="Arial Narrow" w:hAnsi="Arial Narrow" w:cs="Courier New"/>
          <w:szCs w:val="21"/>
        </w:rPr>
        <w:tab/>
        <w:t>Alex Watkinson</w:t>
      </w:r>
      <w:r w:rsidRPr="00386971">
        <w:rPr>
          <w:rFonts w:ascii="Arial Narrow" w:hAnsi="Arial Narrow" w:cs="Courier New"/>
          <w:szCs w:val="21"/>
        </w:rPr>
        <w:tab/>
        <w:t xml:space="preserve"> 01</w:t>
      </w:r>
      <w:r w:rsidRPr="00386971">
        <w:rPr>
          <w:rFonts w:ascii="Arial Narrow" w:hAnsi="Arial Narrow" w:cs="Courier New"/>
          <w:szCs w:val="21"/>
        </w:rPr>
        <w:tab/>
        <w:t>Warrington W</w:t>
      </w:r>
      <w:r w:rsidRPr="00386971">
        <w:rPr>
          <w:rFonts w:ascii="Arial Narrow" w:hAnsi="Arial Narrow" w:cs="Courier New"/>
          <w:szCs w:val="21"/>
        </w:rPr>
        <w:tab/>
        <w:t>26.41</w:t>
      </w:r>
      <w:r w:rsidRPr="00386971">
        <w:rPr>
          <w:rFonts w:ascii="Arial Narrow" w:hAnsi="Arial Narrow" w:cs="Courier New"/>
          <w:szCs w:val="21"/>
        </w:rPr>
        <w:tab/>
      </w:r>
    </w:p>
    <w:p w14:paraId="29511954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19</w:t>
      </w:r>
      <w:r w:rsidRPr="00386971">
        <w:rPr>
          <w:rFonts w:ascii="Arial Narrow" w:hAnsi="Arial Narrow" w:cs="Courier New"/>
          <w:szCs w:val="21"/>
        </w:rPr>
        <w:tab/>
        <w:t>Connor MacNeil</w:t>
      </w:r>
      <w:r w:rsidRPr="00386971">
        <w:rPr>
          <w:rFonts w:ascii="Arial Narrow" w:hAnsi="Arial Narrow" w:cs="Courier New"/>
          <w:szCs w:val="21"/>
        </w:rPr>
        <w:tab/>
        <w:t xml:space="preserve"> 97</w:t>
      </w:r>
      <w:r w:rsidRPr="00386971">
        <w:rPr>
          <w:rFonts w:ascii="Arial Narrow" w:hAnsi="Arial Narrow" w:cs="Courier New"/>
          <w:szCs w:val="21"/>
        </w:rPr>
        <w:tab/>
        <w:t>Co Glasgow</w:t>
      </w:r>
      <w:r w:rsidRPr="00386971">
        <w:rPr>
          <w:rFonts w:ascii="Arial Narrow" w:hAnsi="Arial Narrow" w:cs="Courier New"/>
          <w:szCs w:val="21"/>
        </w:rPr>
        <w:tab/>
        <w:t>26.43</w:t>
      </w:r>
      <w:r w:rsidRPr="00386971">
        <w:rPr>
          <w:rFonts w:ascii="Arial Narrow" w:hAnsi="Arial Narrow" w:cs="Courier New"/>
          <w:szCs w:val="21"/>
        </w:rPr>
        <w:tab/>
      </w:r>
    </w:p>
    <w:p w14:paraId="27456F2D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20</w:t>
      </w:r>
      <w:r w:rsidRPr="00386971">
        <w:rPr>
          <w:rFonts w:ascii="Arial Narrow" w:hAnsi="Arial Narrow" w:cs="Courier New"/>
          <w:szCs w:val="21"/>
        </w:rPr>
        <w:tab/>
        <w:t>Reid Jones J</w:t>
      </w:r>
      <w:r w:rsidRPr="00386971">
        <w:rPr>
          <w:rFonts w:ascii="Arial Narrow" w:hAnsi="Arial Narrow" w:cs="Courier New"/>
          <w:szCs w:val="21"/>
        </w:rPr>
        <w:tab/>
        <w:t xml:space="preserve"> 02</w:t>
      </w:r>
      <w:r w:rsidRPr="00386971">
        <w:rPr>
          <w:rFonts w:ascii="Arial Narrow" w:hAnsi="Arial Narrow" w:cs="Courier New"/>
          <w:szCs w:val="21"/>
        </w:rPr>
        <w:tab/>
        <w:t>Plymouth Lea</w:t>
      </w:r>
      <w:r w:rsidRPr="00386971">
        <w:rPr>
          <w:rFonts w:ascii="Arial Narrow" w:hAnsi="Arial Narrow" w:cs="Courier New"/>
          <w:szCs w:val="21"/>
        </w:rPr>
        <w:tab/>
        <w:t>26.44</w:t>
      </w:r>
      <w:r w:rsidRPr="00386971">
        <w:rPr>
          <w:rFonts w:ascii="Arial Narrow" w:hAnsi="Arial Narrow" w:cs="Courier New"/>
          <w:szCs w:val="21"/>
        </w:rPr>
        <w:tab/>
      </w:r>
    </w:p>
    <w:p w14:paraId="2DC6EC03" w14:textId="77777777" w:rsidR="00930F9E" w:rsidRPr="00386971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386971">
        <w:rPr>
          <w:rFonts w:ascii="Arial Narrow" w:hAnsi="Arial Narrow" w:cs="Courier New"/>
          <w:szCs w:val="21"/>
        </w:rPr>
        <w:t>21</w:t>
      </w:r>
      <w:r w:rsidRPr="00386971">
        <w:rPr>
          <w:rFonts w:ascii="Arial Narrow" w:hAnsi="Arial Narrow" w:cs="Courier New"/>
          <w:szCs w:val="21"/>
        </w:rPr>
        <w:tab/>
        <w:t>Ben Martin</w:t>
      </w:r>
      <w:r w:rsidRPr="00386971">
        <w:rPr>
          <w:rFonts w:ascii="Arial Narrow" w:hAnsi="Arial Narrow" w:cs="Courier New"/>
          <w:szCs w:val="21"/>
        </w:rPr>
        <w:tab/>
        <w:t xml:space="preserve"> 00</w:t>
      </w:r>
      <w:r w:rsidRPr="00386971">
        <w:rPr>
          <w:rFonts w:ascii="Arial Narrow" w:hAnsi="Arial Narrow" w:cs="Courier New"/>
          <w:szCs w:val="21"/>
        </w:rPr>
        <w:tab/>
        <w:t>UniOfStirl</w:t>
      </w:r>
      <w:r w:rsidRPr="00386971">
        <w:rPr>
          <w:rFonts w:ascii="Arial Narrow" w:hAnsi="Arial Narrow" w:cs="Courier New"/>
          <w:szCs w:val="21"/>
        </w:rPr>
        <w:tab/>
        <w:t>26.77</w:t>
      </w:r>
      <w:r w:rsidRPr="00386971">
        <w:rPr>
          <w:rFonts w:ascii="Arial Narrow" w:hAnsi="Arial Narrow" w:cs="Courier New"/>
          <w:szCs w:val="21"/>
        </w:rPr>
        <w:tab/>
      </w:r>
    </w:p>
    <w:p w14:paraId="435900B0" w14:textId="77777777" w:rsidR="00930F9E" w:rsidRDefault="00930F9E" w:rsidP="00930F9E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386971">
        <w:rPr>
          <w:rFonts w:ascii="Arial Narrow" w:hAnsi="Arial Narrow" w:cs="Courier New"/>
          <w:szCs w:val="21"/>
        </w:rPr>
        <w:t>22</w:t>
      </w:r>
      <w:r w:rsidRPr="00386971">
        <w:rPr>
          <w:rFonts w:ascii="Arial Narrow" w:hAnsi="Arial Narrow" w:cs="Courier New"/>
          <w:szCs w:val="21"/>
        </w:rPr>
        <w:tab/>
        <w:t>Lewis Hodgetts</w:t>
      </w:r>
      <w:r w:rsidRPr="00386971">
        <w:rPr>
          <w:rFonts w:ascii="Arial Narrow" w:hAnsi="Arial Narrow" w:cs="Courier New"/>
          <w:szCs w:val="21"/>
        </w:rPr>
        <w:tab/>
        <w:t xml:space="preserve"> 99</w:t>
      </w:r>
      <w:r w:rsidRPr="00386971">
        <w:rPr>
          <w:rFonts w:ascii="Arial Narrow" w:hAnsi="Arial Narrow" w:cs="Courier New"/>
          <w:szCs w:val="21"/>
        </w:rPr>
        <w:tab/>
        <w:t>Swansea Uni</w:t>
      </w:r>
      <w:r w:rsidRPr="00386971">
        <w:rPr>
          <w:rFonts w:ascii="Arial Narrow" w:hAnsi="Arial Narrow" w:cs="Courier New"/>
          <w:szCs w:val="21"/>
        </w:rPr>
        <w:tab/>
        <w:t>27.44</w:t>
      </w:r>
      <w:r w:rsidRPr="00386971">
        <w:rPr>
          <w:rFonts w:ascii="Arial Narrow" w:hAnsi="Arial Narrow" w:cs="Courier New"/>
          <w:szCs w:val="21"/>
        </w:rPr>
        <w:tab/>
      </w:r>
    </w:p>
    <w:p w14:paraId="487C325C" w14:textId="77777777" w:rsidR="00930F9E" w:rsidRDefault="00930F9E" w:rsidP="00930F9E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930F9E" w:rsidSect="0038697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5FA4C5C4" w14:textId="77777777" w:rsidR="00930F9E" w:rsidRPr="00386971" w:rsidRDefault="00930F9E" w:rsidP="00930F9E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3C71F73C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3" w:name="_Hlk34996509"/>
      <w:bookmarkEnd w:id="3"/>
      <w:r w:rsidRPr="00540CD2">
        <w:rPr>
          <w:rFonts w:ascii="Arial" w:hAnsi="Arial" w:cs="Arial"/>
          <w:b/>
          <w:sz w:val="24"/>
          <w:szCs w:val="21"/>
        </w:rPr>
        <w:t xml:space="preserve">Event 108 </w:t>
      </w:r>
      <w:r w:rsidRPr="00540CD2">
        <w:rPr>
          <w:rFonts w:ascii="Arial" w:hAnsi="Arial" w:cs="Arial"/>
          <w:b/>
          <w:sz w:val="24"/>
        </w:rPr>
        <w:t xml:space="preserve"> Womens </w:t>
      </w:r>
      <w:r w:rsidRPr="00540CD2">
        <w:rPr>
          <w:rFonts w:ascii="Arial" w:hAnsi="Arial" w:cs="Arial"/>
          <w:b/>
          <w:sz w:val="24"/>
          <w:szCs w:val="21"/>
        </w:rPr>
        <w:t>14 &amp; Over 400</w:t>
      </w:r>
      <w:r w:rsidRPr="00540CD2">
        <w:rPr>
          <w:rFonts w:ascii="Arial" w:hAnsi="Arial" w:cs="Arial"/>
          <w:b/>
          <w:sz w:val="24"/>
        </w:rPr>
        <w:t xml:space="preserve"> </w:t>
      </w:r>
      <w:r w:rsidRPr="00540CD2">
        <w:rPr>
          <w:rFonts w:ascii="Arial" w:hAnsi="Arial" w:cs="Arial"/>
          <w:b/>
          <w:sz w:val="24"/>
          <w:szCs w:val="21"/>
        </w:rPr>
        <w:t>Metre Freestyle</w:t>
      </w:r>
    </w:p>
    <w:p w14:paraId="7B268B84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40CD2">
        <w:rPr>
          <w:rFonts w:ascii="Arial Narrow" w:hAnsi="Arial Narrow" w:cs="Courier New"/>
          <w:b/>
        </w:rPr>
        <w:tab/>
        <w:t>Name</w:t>
      </w:r>
      <w:r w:rsidRPr="00540CD2">
        <w:rPr>
          <w:rFonts w:ascii="Arial Narrow" w:hAnsi="Arial Narrow" w:cs="Courier New"/>
          <w:b/>
        </w:rPr>
        <w:tab/>
        <w:t>Yr</w:t>
      </w:r>
      <w:r w:rsidRPr="00540CD2">
        <w:rPr>
          <w:rFonts w:ascii="Arial Narrow" w:hAnsi="Arial Narrow" w:cs="Courier New"/>
          <w:b/>
        </w:rPr>
        <w:tab/>
        <w:t>Club</w:t>
      </w:r>
      <w:r w:rsidRPr="00540CD2">
        <w:rPr>
          <w:rFonts w:ascii="Arial Narrow" w:hAnsi="Arial Narrow" w:cs="Courier New"/>
          <w:b/>
        </w:rPr>
        <w:tab/>
        <w:t>Time</w:t>
      </w:r>
      <w:r w:rsidRPr="00540CD2">
        <w:rPr>
          <w:rFonts w:ascii="Arial Narrow" w:hAnsi="Arial Narrow" w:cs="Courier New"/>
          <w:b/>
        </w:rPr>
        <w:tab/>
        <w:t xml:space="preserve">  50</w:t>
      </w:r>
      <w:r w:rsidRPr="00540CD2">
        <w:rPr>
          <w:rFonts w:ascii="Arial Narrow" w:hAnsi="Arial Narrow" w:cs="Courier New"/>
          <w:b/>
        </w:rPr>
        <w:tab/>
        <w:t xml:space="preserve">   100</w:t>
      </w:r>
      <w:r w:rsidRPr="00540CD2">
        <w:rPr>
          <w:rFonts w:ascii="Arial Narrow" w:hAnsi="Arial Narrow" w:cs="Courier New"/>
          <w:b/>
        </w:rPr>
        <w:tab/>
        <w:t xml:space="preserve">   150</w:t>
      </w:r>
      <w:r w:rsidRPr="00540CD2">
        <w:rPr>
          <w:rFonts w:ascii="Arial Narrow" w:hAnsi="Arial Narrow" w:cs="Courier New"/>
          <w:b/>
        </w:rPr>
        <w:tab/>
        <w:t xml:space="preserve">   200</w:t>
      </w:r>
      <w:r w:rsidRPr="00540CD2">
        <w:rPr>
          <w:rFonts w:ascii="Arial Narrow" w:hAnsi="Arial Narrow" w:cs="Courier New"/>
          <w:b/>
        </w:rPr>
        <w:tab/>
        <w:t xml:space="preserve">   250</w:t>
      </w:r>
      <w:r w:rsidRPr="00540CD2">
        <w:rPr>
          <w:rFonts w:ascii="Arial Narrow" w:hAnsi="Arial Narrow" w:cs="Courier New"/>
          <w:b/>
        </w:rPr>
        <w:tab/>
        <w:t xml:space="preserve">   300</w:t>
      </w:r>
      <w:r w:rsidRPr="00540CD2">
        <w:rPr>
          <w:rFonts w:ascii="Arial Narrow" w:hAnsi="Arial Narrow" w:cs="Courier New"/>
          <w:b/>
        </w:rPr>
        <w:tab/>
        <w:t xml:space="preserve">   350</w:t>
      </w:r>
      <w:r w:rsidRPr="00540CD2">
        <w:rPr>
          <w:rFonts w:ascii="Arial Narrow" w:hAnsi="Arial Narrow" w:cs="Courier New"/>
          <w:b/>
        </w:rPr>
        <w:tab/>
        <w:t xml:space="preserve">   400</w:t>
      </w:r>
    </w:p>
    <w:p w14:paraId="10C3352D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</w:t>
      </w:r>
      <w:r w:rsidRPr="00540CD2">
        <w:rPr>
          <w:rFonts w:ascii="Arial Narrow" w:hAnsi="Arial Narrow" w:cs="Courier New"/>
          <w:szCs w:val="21"/>
        </w:rPr>
        <w:tab/>
        <w:t>Aimee Willmott</w:t>
      </w:r>
      <w:r w:rsidRPr="00540CD2">
        <w:rPr>
          <w:rFonts w:ascii="Arial Narrow" w:hAnsi="Arial Narrow" w:cs="Courier New"/>
          <w:szCs w:val="21"/>
        </w:rPr>
        <w:tab/>
        <w:t xml:space="preserve"> 93</w:t>
      </w:r>
      <w:r w:rsidRPr="00540CD2">
        <w:rPr>
          <w:rFonts w:ascii="Arial Narrow" w:hAnsi="Arial Narrow" w:cs="Courier New"/>
          <w:szCs w:val="21"/>
        </w:rPr>
        <w:tab/>
        <w:t>UniOfStirl</w:t>
      </w:r>
      <w:r w:rsidRPr="00540CD2">
        <w:rPr>
          <w:rFonts w:ascii="Arial Narrow" w:hAnsi="Arial Narrow" w:cs="Courier New"/>
          <w:szCs w:val="21"/>
        </w:rPr>
        <w:tab/>
        <w:t>4:14.10</w:t>
      </w:r>
      <w:r w:rsidRPr="00540CD2">
        <w:rPr>
          <w:rFonts w:ascii="Arial Narrow" w:hAnsi="Arial Narrow" w:cs="Courier New"/>
          <w:szCs w:val="21"/>
        </w:rPr>
        <w:tab/>
        <w:t>30.43</w:t>
      </w:r>
      <w:r w:rsidRPr="00540CD2">
        <w:rPr>
          <w:rFonts w:ascii="Arial Narrow" w:hAnsi="Arial Narrow" w:cs="Courier New"/>
          <w:szCs w:val="21"/>
        </w:rPr>
        <w:tab/>
        <w:t>1:02.71</w:t>
      </w:r>
      <w:r w:rsidRPr="00540CD2">
        <w:rPr>
          <w:rFonts w:ascii="Arial Narrow" w:hAnsi="Arial Narrow" w:cs="Courier New"/>
          <w:szCs w:val="21"/>
        </w:rPr>
        <w:tab/>
        <w:t>1:34.77</w:t>
      </w:r>
      <w:r w:rsidRPr="00540CD2">
        <w:rPr>
          <w:rFonts w:ascii="Arial Narrow" w:hAnsi="Arial Narrow" w:cs="Courier New"/>
          <w:szCs w:val="21"/>
        </w:rPr>
        <w:tab/>
        <w:t>2:06.70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2:38.61</w:t>
      </w:r>
      <w:r w:rsidRPr="00540CD2">
        <w:rPr>
          <w:rFonts w:ascii="Arial Narrow" w:hAnsi="Arial Narrow" w:cs="Courier New"/>
          <w:szCs w:val="21"/>
        </w:rPr>
        <w:tab/>
        <w:t>3:10.58</w:t>
      </w:r>
      <w:r w:rsidRPr="00540CD2">
        <w:rPr>
          <w:rFonts w:ascii="Arial Narrow" w:hAnsi="Arial Narrow" w:cs="Courier New"/>
          <w:szCs w:val="21"/>
        </w:rPr>
        <w:tab/>
        <w:t>3:42.57</w:t>
      </w:r>
      <w:r w:rsidRPr="00540CD2">
        <w:rPr>
          <w:rFonts w:ascii="Arial Narrow" w:hAnsi="Arial Narrow" w:cs="Courier New"/>
          <w:szCs w:val="21"/>
        </w:rPr>
        <w:tab/>
        <w:t>4:14.10</w:t>
      </w:r>
    </w:p>
    <w:p w14:paraId="2BDBBA51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</w:t>
      </w:r>
      <w:r w:rsidRPr="00540CD2">
        <w:rPr>
          <w:rFonts w:ascii="Arial Narrow" w:hAnsi="Arial Narrow" w:cs="Courier New"/>
          <w:szCs w:val="21"/>
        </w:rPr>
        <w:tab/>
        <w:t>Monique Olivier</w:t>
      </w:r>
      <w:r w:rsidRPr="00540CD2">
        <w:rPr>
          <w:rFonts w:ascii="Arial Narrow" w:hAnsi="Arial Narrow" w:cs="Courier New"/>
          <w:szCs w:val="21"/>
        </w:rPr>
        <w:tab/>
        <w:t xml:space="preserve"> 98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4:16.60</w:t>
      </w:r>
      <w:r w:rsidRPr="00540CD2">
        <w:rPr>
          <w:rFonts w:ascii="Arial Narrow" w:hAnsi="Arial Narrow" w:cs="Courier New"/>
          <w:szCs w:val="21"/>
        </w:rPr>
        <w:tab/>
        <w:t>29.68</w:t>
      </w:r>
      <w:r w:rsidRPr="00540CD2">
        <w:rPr>
          <w:rFonts w:ascii="Arial Narrow" w:hAnsi="Arial Narrow" w:cs="Courier New"/>
          <w:szCs w:val="21"/>
        </w:rPr>
        <w:tab/>
        <w:t>1:01.49</w:t>
      </w:r>
      <w:r w:rsidRPr="00540CD2">
        <w:rPr>
          <w:rFonts w:ascii="Arial Narrow" w:hAnsi="Arial Narrow" w:cs="Courier New"/>
          <w:szCs w:val="21"/>
        </w:rPr>
        <w:tab/>
        <w:t>1:33.87</w:t>
      </w:r>
      <w:r w:rsidRPr="00540CD2">
        <w:rPr>
          <w:rFonts w:ascii="Arial Narrow" w:hAnsi="Arial Narrow" w:cs="Courier New"/>
          <w:szCs w:val="21"/>
        </w:rPr>
        <w:tab/>
        <w:t>2:06.40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2:39.05</w:t>
      </w:r>
      <w:r w:rsidRPr="00540CD2">
        <w:rPr>
          <w:rFonts w:ascii="Arial Narrow" w:hAnsi="Arial Narrow" w:cs="Courier New"/>
          <w:szCs w:val="21"/>
        </w:rPr>
        <w:tab/>
        <w:t>3:11.60</w:t>
      </w:r>
      <w:r w:rsidRPr="00540CD2">
        <w:rPr>
          <w:rFonts w:ascii="Arial Narrow" w:hAnsi="Arial Narrow" w:cs="Courier New"/>
          <w:szCs w:val="21"/>
        </w:rPr>
        <w:tab/>
        <w:t>3:44.40</w:t>
      </w:r>
      <w:r w:rsidRPr="00540CD2">
        <w:rPr>
          <w:rFonts w:ascii="Arial Narrow" w:hAnsi="Arial Narrow" w:cs="Courier New"/>
          <w:szCs w:val="21"/>
        </w:rPr>
        <w:tab/>
        <w:t>4:16.60</w:t>
      </w:r>
    </w:p>
    <w:p w14:paraId="27878D65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3</w:t>
      </w:r>
      <w:r w:rsidRPr="00540CD2">
        <w:rPr>
          <w:rFonts w:ascii="Arial Narrow" w:hAnsi="Arial Narrow" w:cs="Courier New"/>
          <w:szCs w:val="21"/>
        </w:rPr>
        <w:tab/>
        <w:t>Amelia Rodd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4:21.00</w:t>
      </w:r>
      <w:r w:rsidRPr="00540CD2">
        <w:rPr>
          <w:rFonts w:ascii="Arial Narrow" w:hAnsi="Arial Narrow" w:cs="Courier New"/>
          <w:szCs w:val="21"/>
        </w:rPr>
        <w:tab/>
        <w:t>31.26</w:t>
      </w:r>
      <w:r w:rsidRPr="00540CD2">
        <w:rPr>
          <w:rFonts w:ascii="Arial Narrow" w:hAnsi="Arial Narrow" w:cs="Courier New"/>
          <w:szCs w:val="21"/>
        </w:rPr>
        <w:tab/>
        <w:t>1:04.16</w:t>
      </w:r>
      <w:r w:rsidRPr="00540CD2">
        <w:rPr>
          <w:rFonts w:ascii="Arial Narrow" w:hAnsi="Arial Narrow" w:cs="Courier New"/>
          <w:szCs w:val="21"/>
        </w:rPr>
        <w:tab/>
        <w:t>1:37.31</w:t>
      </w:r>
      <w:r w:rsidRPr="00540CD2">
        <w:rPr>
          <w:rFonts w:ascii="Arial Narrow" w:hAnsi="Arial Narrow" w:cs="Courier New"/>
          <w:szCs w:val="21"/>
        </w:rPr>
        <w:tab/>
        <w:t>2:10.56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2:43.70</w:t>
      </w:r>
      <w:r w:rsidRPr="00540CD2">
        <w:rPr>
          <w:rFonts w:ascii="Arial Narrow" w:hAnsi="Arial Narrow" w:cs="Courier New"/>
          <w:szCs w:val="21"/>
        </w:rPr>
        <w:tab/>
        <w:t>3:16.47</w:t>
      </w:r>
      <w:r w:rsidRPr="00540CD2">
        <w:rPr>
          <w:rFonts w:ascii="Arial Narrow" w:hAnsi="Arial Narrow" w:cs="Courier New"/>
          <w:szCs w:val="21"/>
        </w:rPr>
        <w:tab/>
        <w:t>3:49.00</w:t>
      </w:r>
      <w:r w:rsidRPr="00540CD2">
        <w:rPr>
          <w:rFonts w:ascii="Arial Narrow" w:hAnsi="Arial Narrow" w:cs="Courier New"/>
          <w:szCs w:val="21"/>
        </w:rPr>
        <w:tab/>
        <w:t>4:21.00</w:t>
      </w:r>
    </w:p>
    <w:p w14:paraId="1648189C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4</w:t>
      </w:r>
      <w:r w:rsidRPr="00540CD2">
        <w:rPr>
          <w:rFonts w:ascii="Arial Narrow" w:hAnsi="Arial Narrow" w:cs="Courier New"/>
          <w:szCs w:val="21"/>
        </w:rPr>
        <w:tab/>
        <w:t>Lauren Wetherell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4:23.19</w:t>
      </w:r>
      <w:r w:rsidRPr="00540CD2">
        <w:rPr>
          <w:rFonts w:ascii="Arial Narrow" w:hAnsi="Arial Narrow" w:cs="Courier New"/>
          <w:szCs w:val="21"/>
        </w:rPr>
        <w:tab/>
        <w:t>29.97</w:t>
      </w:r>
      <w:r w:rsidRPr="00540CD2">
        <w:rPr>
          <w:rFonts w:ascii="Arial Narrow" w:hAnsi="Arial Narrow" w:cs="Courier New"/>
          <w:szCs w:val="21"/>
        </w:rPr>
        <w:tab/>
        <w:t>1:02.68</w:t>
      </w:r>
      <w:r w:rsidRPr="00540CD2">
        <w:rPr>
          <w:rFonts w:ascii="Arial Narrow" w:hAnsi="Arial Narrow" w:cs="Courier New"/>
          <w:szCs w:val="21"/>
        </w:rPr>
        <w:tab/>
        <w:t>1:36.12</w:t>
      </w:r>
      <w:r w:rsidRPr="00540CD2">
        <w:rPr>
          <w:rFonts w:ascii="Arial Narrow" w:hAnsi="Arial Narrow" w:cs="Courier New"/>
          <w:szCs w:val="21"/>
        </w:rPr>
        <w:tab/>
        <w:t>2:09.50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2:43.01</w:t>
      </w:r>
      <w:r w:rsidRPr="00540CD2">
        <w:rPr>
          <w:rFonts w:ascii="Arial Narrow" w:hAnsi="Arial Narrow" w:cs="Courier New"/>
          <w:szCs w:val="21"/>
        </w:rPr>
        <w:tab/>
        <w:t>3:16.53</w:t>
      </w:r>
      <w:r w:rsidRPr="00540CD2">
        <w:rPr>
          <w:rFonts w:ascii="Arial Narrow" w:hAnsi="Arial Narrow" w:cs="Courier New"/>
          <w:szCs w:val="21"/>
        </w:rPr>
        <w:tab/>
        <w:t>3:50.11</w:t>
      </w:r>
      <w:r w:rsidRPr="00540CD2">
        <w:rPr>
          <w:rFonts w:ascii="Arial Narrow" w:hAnsi="Arial Narrow" w:cs="Courier New"/>
          <w:szCs w:val="21"/>
        </w:rPr>
        <w:tab/>
        <w:t>4:23.19</w:t>
      </w:r>
    </w:p>
    <w:p w14:paraId="66E4E5FF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5</w:t>
      </w:r>
      <w:r w:rsidRPr="00540CD2">
        <w:rPr>
          <w:rFonts w:ascii="Arial Narrow" w:hAnsi="Arial Narrow" w:cs="Courier New"/>
          <w:szCs w:val="21"/>
        </w:rPr>
        <w:tab/>
        <w:t>Phoebe Griffiths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4:23.47</w:t>
      </w:r>
      <w:r w:rsidRPr="00540CD2">
        <w:rPr>
          <w:rFonts w:ascii="Arial Narrow" w:hAnsi="Arial Narrow" w:cs="Courier New"/>
          <w:szCs w:val="21"/>
        </w:rPr>
        <w:tab/>
        <w:t>30.38</w:t>
      </w:r>
      <w:r w:rsidRPr="00540CD2">
        <w:rPr>
          <w:rFonts w:ascii="Arial Narrow" w:hAnsi="Arial Narrow" w:cs="Courier New"/>
          <w:szCs w:val="21"/>
        </w:rPr>
        <w:tab/>
        <w:t>1:03.37</w:t>
      </w:r>
      <w:r w:rsidRPr="00540CD2">
        <w:rPr>
          <w:rFonts w:ascii="Arial Narrow" w:hAnsi="Arial Narrow" w:cs="Courier New"/>
          <w:szCs w:val="21"/>
        </w:rPr>
        <w:tab/>
        <w:t>1:36.21</w:t>
      </w:r>
      <w:r w:rsidRPr="00540CD2">
        <w:rPr>
          <w:rFonts w:ascii="Arial Narrow" w:hAnsi="Arial Narrow" w:cs="Courier New"/>
          <w:szCs w:val="21"/>
        </w:rPr>
        <w:tab/>
        <w:t>2:09.60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2:43.08</w:t>
      </w:r>
      <w:r w:rsidRPr="00540CD2">
        <w:rPr>
          <w:rFonts w:ascii="Arial Narrow" w:hAnsi="Arial Narrow" w:cs="Courier New"/>
          <w:szCs w:val="21"/>
        </w:rPr>
        <w:tab/>
        <w:t>3:16.70</w:t>
      </w:r>
      <w:r w:rsidRPr="00540CD2">
        <w:rPr>
          <w:rFonts w:ascii="Arial Narrow" w:hAnsi="Arial Narrow" w:cs="Courier New"/>
          <w:szCs w:val="21"/>
        </w:rPr>
        <w:tab/>
        <w:t>3:50.56</w:t>
      </w:r>
      <w:r w:rsidRPr="00540CD2">
        <w:rPr>
          <w:rFonts w:ascii="Arial Narrow" w:hAnsi="Arial Narrow" w:cs="Courier New"/>
          <w:szCs w:val="21"/>
        </w:rPr>
        <w:tab/>
        <w:t>4:23.47</w:t>
      </w:r>
    </w:p>
    <w:p w14:paraId="765852DB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6</w:t>
      </w:r>
      <w:r w:rsidRPr="00540CD2">
        <w:rPr>
          <w:rFonts w:ascii="Arial Narrow" w:hAnsi="Arial Narrow" w:cs="Courier New"/>
          <w:szCs w:val="21"/>
        </w:rPr>
        <w:tab/>
        <w:t>Nicole Ryan</w:t>
      </w:r>
      <w:r w:rsidRPr="00540CD2">
        <w:rPr>
          <w:rFonts w:ascii="Arial Narrow" w:hAnsi="Arial Narrow" w:cs="Courier New"/>
          <w:szCs w:val="21"/>
        </w:rPr>
        <w:tab/>
        <w:t xml:space="preserve"> 98</w:t>
      </w:r>
      <w:r w:rsidRPr="00540CD2">
        <w:rPr>
          <w:rFonts w:ascii="Arial Narrow" w:hAnsi="Arial Narrow" w:cs="Courier New"/>
          <w:szCs w:val="21"/>
        </w:rPr>
        <w:tab/>
        <w:t>Co Oxford</w:t>
      </w:r>
      <w:r w:rsidRPr="00540CD2">
        <w:rPr>
          <w:rFonts w:ascii="Arial Narrow" w:hAnsi="Arial Narrow" w:cs="Courier New"/>
          <w:szCs w:val="21"/>
        </w:rPr>
        <w:tab/>
        <w:t>4:24.84</w:t>
      </w:r>
      <w:r w:rsidRPr="00540CD2">
        <w:rPr>
          <w:rFonts w:ascii="Arial Narrow" w:hAnsi="Arial Narrow" w:cs="Courier New"/>
          <w:szCs w:val="21"/>
        </w:rPr>
        <w:tab/>
        <w:t>30.51</w:t>
      </w:r>
      <w:r w:rsidRPr="00540CD2">
        <w:rPr>
          <w:rFonts w:ascii="Arial Narrow" w:hAnsi="Arial Narrow" w:cs="Courier New"/>
          <w:szCs w:val="21"/>
        </w:rPr>
        <w:tab/>
        <w:t>1:03.84</w:t>
      </w:r>
      <w:r w:rsidRPr="00540CD2">
        <w:rPr>
          <w:rFonts w:ascii="Arial Narrow" w:hAnsi="Arial Narrow" w:cs="Courier New"/>
          <w:szCs w:val="21"/>
        </w:rPr>
        <w:tab/>
        <w:t>1:37.47</w:t>
      </w:r>
      <w:r w:rsidRPr="00540CD2">
        <w:rPr>
          <w:rFonts w:ascii="Arial Narrow" w:hAnsi="Arial Narrow" w:cs="Courier New"/>
          <w:szCs w:val="21"/>
        </w:rPr>
        <w:tab/>
        <w:t>2:11.42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2:45.19</w:t>
      </w:r>
      <w:r w:rsidRPr="00540CD2">
        <w:rPr>
          <w:rFonts w:ascii="Arial Narrow" w:hAnsi="Arial Narrow" w:cs="Courier New"/>
          <w:szCs w:val="21"/>
        </w:rPr>
        <w:tab/>
        <w:t>3:19.36</w:t>
      </w:r>
      <w:r w:rsidRPr="00540CD2">
        <w:rPr>
          <w:rFonts w:ascii="Arial Narrow" w:hAnsi="Arial Narrow" w:cs="Courier New"/>
          <w:szCs w:val="21"/>
        </w:rPr>
        <w:tab/>
        <w:t>3:52.46</w:t>
      </w:r>
      <w:r w:rsidRPr="00540CD2">
        <w:rPr>
          <w:rFonts w:ascii="Arial Narrow" w:hAnsi="Arial Narrow" w:cs="Courier New"/>
          <w:szCs w:val="21"/>
        </w:rPr>
        <w:tab/>
        <w:t>4:24.84</w:t>
      </w:r>
    </w:p>
    <w:p w14:paraId="356F98FD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7</w:t>
      </w:r>
      <w:r w:rsidRPr="00540CD2">
        <w:rPr>
          <w:rFonts w:ascii="Arial Narrow" w:hAnsi="Arial Narrow" w:cs="Courier New"/>
          <w:szCs w:val="21"/>
        </w:rPr>
        <w:tab/>
        <w:t>Marion Hanquet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Loughboro Un</w:t>
      </w:r>
      <w:r w:rsidRPr="00540CD2">
        <w:rPr>
          <w:rFonts w:ascii="Arial Narrow" w:hAnsi="Arial Narrow" w:cs="Courier New"/>
          <w:szCs w:val="21"/>
        </w:rPr>
        <w:tab/>
        <w:t>4:25.84</w:t>
      </w:r>
      <w:r w:rsidRPr="00540CD2">
        <w:rPr>
          <w:rFonts w:ascii="Arial Narrow" w:hAnsi="Arial Narrow" w:cs="Courier New"/>
          <w:szCs w:val="21"/>
        </w:rPr>
        <w:tab/>
        <w:t>30.52</w:t>
      </w:r>
      <w:r w:rsidRPr="00540CD2">
        <w:rPr>
          <w:rFonts w:ascii="Arial Narrow" w:hAnsi="Arial Narrow" w:cs="Courier New"/>
          <w:szCs w:val="21"/>
        </w:rPr>
        <w:tab/>
        <w:t>1:03.73</w:t>
      </w:r>
      <w:r w:rsidRPr="00540CD2">
        <w:rPr>
          <w:rFonts w:ascii="Arial Narrow" w:hAnsi="Arial Narrow" w:cs="Courier New"/>
          <w:szCs w:val="21"/>
        </w:rPr>
        <w:tab/>
        <w:t>1:37.40</w:t>
      </w:r>
      <w:r w:rsidRPr="00540CD2">
        <w:rPr>
          <w:rFonts w:ascii="Arial Narrow" w:hAnsi="Arial Narrow" w:cs="Courier New"/>
          <w:szCs w:val="21"/>
        </w:rPr>
        <w:tab/>
        <w:t>2:11.63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2:45.69</w:t>
      </w:r>
      <w:r w:rsidRPr="00540CD2">
        <w:rPr>
          <w:rFonts w:ascii="Arial Narrow" w:hAnsi="Arial Narrow" w:cs="Courier New"/>
          <w:szCs w:val="21"/>
        </w:rPr>
        <w:tab/>
        <w:t>3:20.19</w:t>
      </w:r>
      <w:r w:rsidRPr="00540CD2">
        <w:rPr>
          <w:rFonts w:ascii="Arial Narrow" w:hAnsi="Arial Narrow" w:cs="Courier New"/>
          <w:szCs w:val="21"/>
        </w:rPr>
        <w:tab/>
        <w:t>3:54.19</w:t>
      </w:r>
      <w:r w:rsidRPr="00540CD2">
        <w:rPr>
          <w:rFonts w:ascii="Arial Narrow" w:hAnsi="Arial Narrow" w:cs="Courier New"/>
          <w:szCs w:val="21"/>
        </w:rPr>
        <w:tab/>
        <w:t>4:25.84</w:t>
      </w:r>
    </w:p>
    <w:p w14:paraId="154CFE73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8</w:t>
      </w:r>
      <w:r w:rsidRPr="00540CD2">
        <w:rPr>
          <w:rFonts w:ascii="Arial Narrow" w:hAnsi="Arial Narrow" w:cs="Courier New"/>
          <w:szCs w:val="21"/>
        </w:rPr>
        <w:tab/>
        <w:t>Candice Hall</w:t>
      </w:r>
      <w:r w:rsidRPr="00540CD2">
        <w:rPr>
          <w:rFonts w:ascii="Arial Narrow" w:hAnsi="Arial Narrow" w:cs="Courier New"/>
          <w:szCs w:val="21"/>
        </w:rPr>
        <w:tab/>
        <w:t xml:space="preserve"> 97</w:t>
      </w:r>
      <w:r w:rsidRPr="00540CD2">
        <w:rPr>
          <w:rFonts w:ascii="Arial Narrow" w:hAnsi="Arial Narrow" w:cs="Courier New"/>
          <w:szCs w:val="21"/>
        </w:rPr>
        <w:tab/>
        <w:t>Loughboro Un</w:t>
      </w:r>
      <w:r w:rsidRPr="00540CD2">
        <w:rPr>
          <w:rFonts w:ascii="Arial Narrow" w:hAnsi="Arial Narrow" w:cs="Courier New"/>
          <w:szCs w:val="21"/>
        </w:rPr>
        <w:tab/>
        <w:t>4:26.04</w:t>
      </w:r>
      <w:r w:rsidRPr="00540CD2">
        <w:rPr>
          <w:rFonts w:ascii="Arial Narrow" w:hAnsi="Arial Narrow" w:cs="Courier New"/>
          <w:szCs w:val="21"/>
        </w:rPr>
        <w:tab/>
        <w:t>30.07</w:t>
      </w:r>
      <w:r w:rsidRPr="00540CD2">
        <w:rPr>
          <w:rFonts w:ascii="Arial Narrow" w:hAnsi="Arial Narrow" w:cs="Courier New"/>
          <w:szCs w:val="21"/>
        </w:rPr>
        <w:tab/>
        <w:t>1:03.03</w:t>
      </w:r>
      <w:r w:rsidRPr="00540CD2">
        <w:rPr>
          <w:rFonts w:ascii="Arial Narrow" w:hAnsi="Arial Narrow" w:cs="Courier New"/>
          <w:szCs w:val="21"/>
        </w:rPr>
        <w:tab/>
        <w:t>1:36.48</w:t>
      </w:r>
      <w:r w:rsidRPr="00540CD2">
        <w:rPr>
          <w:rFonts w:ascii="Arial Narrow" w:hAnsi="Arial Narrow" w:cs="Courier New"/>
          <w:szCs w:val="21"/>
        </w:rPr>
        <w:tab/>
        <w:t>2:10.45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2:44.03</w:t>
      </w:r>
      <w:r w:rsidRPr="00540CD2">
        <w:rPr>
          <w:rFonts w:ascii="Arial Narrow" w:hAnsi="Arial Narrow" w:cs="Courier New"/>
          <w:szCs w:val="21"/>
        </w:rPr>
        <w:tab/>
        <w:t>3:18.57</w:t>
      </w:r>
      <w:r w:rsidRPr="00540CD2">
        <w:rPr>
          <w:rFonts w:ascii="Arial Narrow" w:hAnsi="Arial Narrow" w:cs="Courier New"/>
          <w:szCs w:val="21"/>
        </w:rPr>
        <w:tab/>
        <w:t>3:52.29</w:t>
      </w:r>
      <w:r w:rsidRPr="00540CD2">
        <w:rPr>
          <w:rFonts w:ascii="Arial Narrow" w:hAnsi="Arial Narrow" w:cs="Courier New"/>
          <w:szCs w:val="21"/>
        </w:rPr>
        <w:tab/>
        <w:t>4:26.04</w:t>
      </w:r>
    </w:p>
    <w:p w14:paraId="45CA41C4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9</w:t>
      </w:r>
      <w:r w:rsidRPr="00540CD2">
        <w:rPr>
          <w:rFonts w:ascii="Arial Narrow" w:hAnsi="Arial Narrow" w:cs="Courier New"/>
          <w:szCs w:val="21"/>
        </w:rPr>
        <w:tab/>
        <w:t>Katie Shanahan J</w:t>
      </w:r>
      <w:r w:rsidRPr="00540CD2">
        <w:rPr>
          <w:rFonts w:ascii="Arial Narrow" w:hAnsi="Arial Narrow" w:cs="Courier New"/>
          <w:szCs w:val="21"/>
        </w:rPr>
        <w:tab/>
        <w:t xml:space="preserve"> 04</w:t>
      </w:r>
      <w:r w:rsidRPr="00540CD2">
        <w:rPr>
          <w:rFonts w:ascii="Arial Narrow" w:hAnsi="Arial Narrow" w:cs="Courier New"/>
          <w:szCs w:val="21"/>
        </w:rPr>
        <w:tab/>
        <w:t>Co Glasgow</w:t>
      </w:r>
      <w:r w:rsidRPr="00540CD2">
        <w:rPr>
          <w:rFonts w:ascii="Arial Narrow" w:hAnsi="Arial Narrow" w:cs="Courier New"/>
          <w:szCs w:val="21"/>
        </w:rPr>
        <w:tab/>
        <w:t>4:26.10</w:t>
      </w:r>
      <w:r w:rsidRPr="00540CD2">
        <w:rPr>
          <w:rFonts w:ascii="Arial Narrow" w:hAnsi="Arial Narrow" w:cs="Courier New"/>
          <w:szCs w:val="21"/>
        </w:rPr>
        <w:tab/>
        <w:t>31.04</w:t>
      </w:r>
      <w:r w:rsidRPr="00540CD2">
        <w:rPr>
          <w:rFonts w:ascii="Arial Narrow" w:hAnsi="Arial Narrow" w:cs="Courier New"/>
          <w:szCs w:val="21"/>
        </w:rPr>
        <w:tab/>
        <w:t>1:04.05</w:t>
      </w:r>
      <w:r w:rsidRPr="00540CD2">
        <w:rPr>
          <w:rFonts w:ascii="Arial Narrow" w:hAnsi="Arial Narrow" w:cs="Courier New"/>
          <w:szCs w:val="21"/>
        </w:rPr>
        <w:tab/>
        <w:t>1:37.33</w:t>
      </w:r>
      <w:r w:rsidRPr="00540CD2">
        <w:rPr>
          <w:rFonts w:ascii="Arial Narrow" w:hAnsi="Arial Narrow" w:cs="Courier New"/>
          <w:szCs w:val="21"/>
        </w:rPr>
        <w:tab/>
        <w:t>2:11.15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2:45.13</w:t>
      </w:r>
      <w:r w:rsidRPr="00540CD2">
        <w:rPr>
          <w:rFonts w:ascii="Arial Narrow" w:hAnsi="Arial Narrow" w:cs="Courier New"/>
          <w:szCs w:val="21"/>
        </w:rPr>
        <w:tab/>
        <w:t>3:19.16</w:t>
      </w:r>
      <w:r w:rsidRPr="00540CD2">
        <w:rPr>
          <w:rFonts w:ascii="Arial Narrow" w:hAnsi="Arial Narrow" w:cs="Courier New"/>
          <w:szCs w:val="21"/>
        </w:rPr>
        <w:tab/>
        <w:t>3:52.99</w:t>
      </w:r>
      <w:r w:rsidRPr="00540CD2">
        <w:rPr>
          <w:rFonts w:ascii="Arial Narrow" w:hAnsi="Arial Narrow" w:cs="Courier New"/>
          <w:szCs w:val="21"/>
        </w:rPr>
        <w:tab/>
        <w:t>4:26.10</w:t>
      </w:r>
    </w:p>
    <w:p w14:paraId="7B49DAAF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10</w:t>
      </w:r>
      <w:r w:rsidRPr="00540CD2">
        <w:rPr>
          <w:rFonts w:ascii="Arial Narrow" w:hAnsi="Arial Narrow" w:cs="Courier New"/>
          <w:szCs w:val="21"/>
        </w:rPr>
        <w:tab/>
        <w:t>Greta Kolbeck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Plymouth Lea</w:t>
      </w:r>
      <w:r w:rsidRPr="00540CD2">
        <w:rPr>
          <w:rFonts w:ascii="Arial Narrow" w:hAnsi="Arial Narrow" w:cs="Courier New"/>
          <w:szCs w:val="21"/>
        </w:rPr>
        <w:tab/>
        <w:t>4:29.72</w:t>
      </w:r>
      <w:r w:rsidRPr="00540CD2">
        <w:rPr>
          <w:rFonts w:ascii="Arial Narrow" w:hAnsi="Arial Narrow" w:cs="Courier New"/>
          <w:szCs w:val="21"/>
        </w:rPr>
        <w:tab/>
        <w:t>29.93</w:t>
      </w:r>
      <w:r w:rsidRPr="00540CD2">
        <w:rPr>
          <w:rFonts w:ascii="Arial Narrow" w:hAnsi="Arial Narrow" w:cs="Courier New"/>
          <w:szCs w:val="21"/>
        </w:rPr>
        <w:tab/>
        <w:t>1:03.26</w:t>
      </w:r>
      <w:r w:rsidRPr="00540CD2">
        <w:rPr>
          <w:rFonts w:ascii="Arial Narrow" w:hAnsi="Arial Narrow" w:cs="Courier New"/>
          <w:szCs w:val="21"/>
        </w:rPr>
        <w:tab/>
        <w:t>1:37.57</w:t>
      </w:r>
      <w:r w:rsidRPr="00540CD2">
        <w:rPr>
          <w:rFonts w:ascii="Arial Narrow" w:hAnsi="Arial Narrow" w:cs="Courier New"/>
          <w:szCs w:val="21"/>
        </w:rPr>
        <w:tab/>
        <w:t>2:11.97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2:46.69</w:t>
      </w:r>
      <w:r w:rsidRPr="00540CD2">
        <w:rPr>
          <w:rFonts w:ascii="Arial Narrow" w:hAnsi="Arial Narrow" w:cs="Courier New"/>
          <w:szCs w:val="21"/>
        </w:rPr>
        <w:tab/>
        <w:t>3:21.36</w:t>
      </w:r>
      <w:r w:rsidRPr="00540CD2">
        <w:rPr>
          <w:rFonts w:ascii="Arial Narrow" w:hAnsi="Arial Narrow" w:cs="Courier New"/>
          <w:szCs w:val="21"/>
        </w:rPr>
        <w:tab/>
        <w:t>3:55.95</w:t>
      </w:r>
      <w:r w:rsidRPr="00540CD2">
        <w:rPr>
          <w:rFonts w:ascii="Arial Narrow" w:hAnsi="Arial Narrow" w:cs="Courier New"/>
          <w:szCs w:val="21"/>
        </w:rPr>
        <w:tab/>
        <w:t>4:29.72</w:t>
      </w:r>
    </w:p>
    <w:p w14:paraId="5B576DA6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11</w:t>
      </w:r>
      <w:r w:rsidRPr="00540CD2">
        <w:rPr>
          <w:rFonts w:ascii="Arial Narrow" w:hAnsi="Arial Narrow" w:cs="Courier New"/>
          <w:szCs w:val="21"/>
        </w:rPr>
        <w:tab/>
        <w:t>Meghan Byrne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Bath Univ</w:t>
      </w:r>
      <w:r w:rsidRPr="00540CD2">
        <w:rPr>
          <w:rFonts w:ascii="Arial Narrow" w:hAnsi="Arial Narrow" w:cs="Courier New"/>
          <w:szCs w:val="21"/>
        </w:rPr>
        <w:tab/>
        <w:t>4:30.66</w:t>
      </w:r>
      <w:r w:rsidRPr="00540CD2">
        <w:rPr>
          <w:rFonts w:ascii="Arial Narrow" w:hAnsi="Arial Narrow" w:cs="Courier New"/>
          <w:szCs w:val="21"/>
        </w:rPr>
        <w:tab/>
        <w:t>31.37</w:t>
      </w:r>
      <w:r w:rsidRPr="00540CD2">
        <w:rPr>
          <w:rFonts w:ascii="Arial Narrow" w:hAnsi="Arial Narrow" w:cs="Courier New"/>
          <w:szCs w:val="21"/>
        </w:rPr>
        <w:tab/>
        <w:t>1:05.40</w:t>
      </w:r>
      <w:r w:rsidRPr="00540CD2">
        <w:rPr>
          <w:rFonts w:ascii="Arial Narrow" w:hAnsi="Arial Narrow" w:cs="Courier New"/>
          <w:szCs w:val="21"/>
        </w:rPr>
        <w:tab/>
        <w:t>1:39.70</w:t>
      </w:r>
      <w:r w:rsidRPr="00540CD2">
        <w:rPr>
          <w:rFonts w:ascii="Arial Narrow" w:hAnsi="Arial Narrow" w:cs="Courier New"/>
          <w:szCs w:val="21"/>
        </w:rPr>
        <w:tab/>
        <w:t>2:14.19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2:48.71</w:t>
      </w:r>
      <w:r w:rsidRPr="00540CD2">
        <w:rPr>
          <w:rFonts w:ascii="Arial Narrow" w:hAnsi="Arial Narrow" w:cs="Courier New"/>
          <w:szCs w:val="21"/>
        </w:rPr>
        <w:tab/>
        <w:t>3:23.06</w:t>
      </w:r>
      <w:r w:rsidRPr="00540CD2">
        <w:rPr>
          <w:rFonts w:ascii="Arial Narrow" w:hAnsi="Arial Narrow" w:cs="Courier New"/>
          <w:szCs w:val="21"/>
        </w:rPr>
        <w:tab/>
        <w:t>3:57.46</w:t>
      </w:r>
      <w:r w:rsidRPr="00540CD2">
        <w:rPr>
          <w:rFonts w:ascii="Arial Narrow" w:hAnsi="Arial Narrow" w:cs="Courier New"/>
          <w:szCs w:val="21"/>
        </w:rPr>
        <w:tab/>
        <w:t>4:30.66</w:t>
      </w:r>
    </w:p>
    <w:p w14:paraId="44165FBB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12</w:t>
      </w:r>
      <w:r w:rsidRPr="00540CD2">
        <w:rPr>
          <w:rFonts w:ascii="Arial Narrow" w:hAnsi="Arial Narrow" w:cs="Courier New"/>
          <w:szCs w:val="21"/>
        </w:rPr>
        <w:tab/>
        <w:t>Rebecca Reid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Aberdeen</w:t>
      </w:r>
      <w:r w:rsidRPr="00540CD2">
        <w:rPr>
          <w:rFonts w:ascii="Arial Narrow" w:hAnsi="Arial Narrow" w:cs="Courier New"/>
          <w:szCs w:val="21"/>
        </w:rPr>
        <w:tab/>
        <w:t>4:36.49</w:t>
      </w:r>
      <w:r w:rsidRPr="00540CD2">
        <w:rPr>
          <w:rFonts w:ascii="Arial Narrow" w:hAnsi="Arial Narrow" w:cs="Courier New"/>
          <w:szCs w:val="21"/>
        </w:rPr>
        <w:tab/>
        <w:t>30.60</w:t>
      </w:r>
      <w:r w:rsidRPr="00540CD2">
        <w:rPr>
          <w:rFonts w:ascii="Arial Narrow" w:hAnsi="Arial Narrow" w:cs="Courier New"/>
          <w:szCs w:val="21"/>
        </w:rPr>
        <w:tab/>
        <w:t>1:04.66</w:t>
      </w:r>
      <w:r w:rsidRPr="00540CD2">
        <w:rPr>
          <w:rFonts w:ascii="Arial Narrow" w:hAnsi="Arial Narrow" w:cs="Courier New"/>
          <w:szCs w:val="21"/>
        </w:rPr>
        <w:tab/>
        <w:t>1:39.59</w:t>
      </w:r>
      <w:r w:rsidRPr="00540CD2">
        <w:rPr>
          <w:rFonts w:ascii="Arial Narrow" w:hAnsi="Arial Narrow" w:cs="Courier New"/>
          <w:szCs w:val="21"/>
        </w:rPr>
        <w:tab/>
        <w:t>2:14.51</w:t>
      </w:r>
      <w:r>
        <w:rPr>
          <w:rFonts w:ascii="Arial Narrow" w:hAnsi="Arial Narrow" w:cs="Courier New"/>
        </w:rPr>
        <w:tab/>
      </w:r>
      <w:r w:rsidRPr="00540CD2">
        <w:rPr>
          <w:rFonts w:ascii="Arial Narrow" w:hAnsi="Arial Narrow" w:cs="Courier New"/>
          <w:szCs w:val="21"/>
        </w:rPr>
        <w:t>2:49.86</w:t>
      </w:r>
      <w:r w:rsidRPr="00540CD2">
        <w:rPr>
          <w:rFonts w:ascii="Arial Narrow" w:hAnsi="Arial Narrow" w:cs="Courier New"/>
          <w:szCs w:val="21"/>
        </w:rPr>
        <w:tab/>
        <w:t>3:25.46</w:t>
      </w:r>
      <w:r w:rsidRPr="00540CD2">
        <w:rPr>
          <w:rFonts w:ascii="Arial Narrow" w:hAnsi="Arial Narrow" w:cs="Courier New"/>
          <w:szCs w:val="21"/>
        </w:rPr>
        <w:tab/>
        <w:t>4:01.19</w:t>
      </w:r>
      <w:r w:rsidRPr="00540CD2">
        <w:rPr>
          <w:rFonts w:ascii="Arial Narrow" w:hAnsi="Arial Narrow" w:cs="Courier New"/>
          <w:szCs w:val="21"/>
        </w:rPr>
        <w:tab/>
        <w:t>4:36.49</w:t>
      </w:r>
    </w:p>
    <w:p w14:paraId="29636E63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42617" w:rsidSect="00E42617">
          <w:headerReference w:type="default" r:id="rId16"/>
          <w:footerReference w:type="default" r:id="rId1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68EA38E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9256564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40CD2">
        <w:rPr>
          <w:rFonts w:ascii="Arial" w:hAnsi="Arial" w:cs="Arial"/>
          <w:b/>
          <w:sz w:val="24"/>
          <w:szCs w:val="21"/>
        </w:rPr>
        <w:t xml:space="preserve">Event 109 </w:t>
      </w:r>
      <w:r w:rsidRPr="00540CD2">
        <w:rPr>
          <w:rFonts w:ascii="Arial" w:hAnsi="Arial" w:cs="Arial"/>
          <w:b/>
          <w:sz w:val="24"/>
        </w:rPr>
        <w:t xml:space="preserve"> Mens </w:t>
      </w:r>
      <w:r w:rsidRPr="00540CD2">
        <w:rPr>
          <w:rFonts w:ascii="Arial" w:hAnsi="Arial" w:cs="Arial"/>
          <w:b/>
          <w:sz w:val="24"/>
          <w:szCs w:val="21"/>
        </w:rPr>
        <w:t>15 &amp; Over 200</w:t>
      </w:r>
      <w:r w:rsidRPr="00540CD2">
        <w:rPr>
          <w:rFonts w:ascii="Arial" w:hAnsi="Arial" w:cs="Arial"/>
          <w:b/>
          <w:sz w:val="24"/>
        </w:rPr>
        <w:t xml:space="preserve"> </w:t>
      </w:r>
      <w:r w:rsidRPr="00540CD2">
        <w:rPr>
          <w:rFonts w:ascii="Arial" w:hAnsi="Arial" w:cs="Arial"/>
          <w:b/>
          <w:sz w:val="24"/>
          <w:szCs w:val="21"/>
        </w:rPr>
        <w:t>Metre Breaststroke</w:t>
      </w:r>
    </w:p>
    <w:p w14:paraId="7AAF68E5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40CD2">
        <w:rPr>
          <w:rFonts w:ascii="Arial Narrow" w:hAnsi="Arial Narrow" w:cs="Courier New"/>
          <w:b/>
        </w:rPr>
        <w:tab/>
        <w:t>Name</w:t>
      </w:r>
      <w:r w:rsidRPr="00540CD2">
        <w:rPr>
          <w:rFonts w:ascii="Arial Narrow" w:hAnsi="Arial Narrow" w:cs="Courier New"/>
          <w:b/>
        </w:rPr>
        <w:tab/>
        <w:t>Yr</w:t>
      </w:r>
      <w:r w:rsidRPr="00540CD2">
        <w:rPr>
          <w:rFonts w:ascii="Arial Narrow" w:hAnsi="Arial Narrow" w:cs="Courier New"/>
          <w:b/>
        </w:rPr>
        <w:tab/>
        <w:t>Club</w:t>
      </w:r>
      <w:r w:rsidRPr="00540CD2">
        <w:rPr>
          <w:rFonts w:ascii="Arial Narrow" w:hAnsi="Arial Narrow" w:cs="Courier New"/>
          <w:b/>
        </w:rPr>
        <w:tab/>
        <w:t>Time</w:t>
      </w:r>
      <w:r w:rsidRPr="00540CD2">
        <w:rPr>
          <w:rFonts w:ascii="Arial Narrow" w:hAnsi="Arial Narrow" w:cs="Courier New"/>
          <w:b/>
        </w:rPr>
        <w:tab/>
        <w:t xml:space="preserve">  50</w:t>
      </w:r>
      <w:r w:rsidRPr="00540CD2">
        <w:rPr>
          <w:rFonts w:ascii="Arial Narrow" w:hAnsi="Arial Narrow" w:cs="Courier New"/>
          <w:b/>
        </w:rPr>
        <w:tab/>
        <w:t xml:space="preserve">   100</w:t>
      </w:r>
      <w:r w:rsidRPr="00540CD2">
        <w:rPr>
          <w:rFonts w:ascii="Arial Narrow" w:hAnsi="Arial Narrow" w:cs="Courier New"/>
          <w:b/>
        </w:rPr>
        <w:tab/>
        <w:t xml:space="preserve">   150</w:t>
      </w:r>
      <w:r w:rsidRPr="00540CD2">
        <w:rPr>
          <w:rFonts w:ascii="Arial Narrow" w:hAnsi="Arial Narrow" w:cs="Courier New"/>
          <w:b/>
        </w:rPr>
        <w:tab/>
        <w:t xml:space="preserve">   200</w:t>
      </w:r>
    </w:p>
    <w:p w14:paraId="3658028B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</w:t>
      </w:r>
      <w:r w:rsidRPr="00540CD2">
        <w:rPr>
          <w:rFonts w:ascii="Arial Narrow" w:hAnsi="Arial Narrow" w:cs="Courier New"/>
          <w:szCs w:val="21"/>
        </w:rPr>
        <w:tab/>
        <w:t>James Wilby</w:t>
      </w:r>
      <w:r w:rsidRPr="00540CD2">
        <w:rPr>
          <w:rFonts w:ascii="Arial Narrow" w:hAnsi="Arial Narrow" w:cs="Courier New"/>
          <w:szCs w:val="21"/>
        </w:rPr>
        <w:tab/>
        <w:t xml:space="preserve"> 93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2:13.19</w:t>
      </w:r>
      <w:r w:rsidRPr="00540CD2">
        <w:rPr>
          <w:rFonts w:ascii="Arial Narrow" w:hAnsi="Arial Narrow" w:cs="Courier New"/>
          <w:szCs w:val="21"/>
        </w:rPr>
        <w:tab/>
        <w:t>30.10</w:t>
      </w:r>
      <w:r w:rsidRPr="00540CD2">
        <w:rPr>
          <w:rFonts w:ascii="Arial Narrow" w:hAnsi="Arial Narrow" w:cs="Courier New"/>
          <w:szCs w:val="21"/>
        </w:rPr>
        <w:tab/>
        <w:t>1:05.03</w:t>
      </w:r>
      <w:r w:rsidRPr="00540CD2">
        <w:rPr>
          <w:rFonts w:ascii="Arial Narrow" w:hAnsi="Arial Narrow" w:cs="Courier New"/>
          <w:szCs w:val="21"/>
        </w:rPr>
        <w:tab/>
        <w:t>1:40.12</w:t>
      </w:r>
      <w:r w:rsidRPr="00540CD2">
        <w:rPr>
          <w:rFonts w:ascii="Arial Narrow" w:hAnsi="Arial Narrow" w:cs="Courier New"/>
          <w:szCs w:val="21"/>
        </w:rPr>
        <w:tab/>
        <w:t>2:13.19</w:t>
      </w:r>
    </w:p>
    <w:p w14:paraId="696650F5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</w:t>
      </w:r>
      <w:r w:rsidRPr="00540CD2">
        <w:rPr>
          <w:rFonts w:ascii="Arial Narrow" w:hAnsi="Arial Narrow" w:cs="Courier New"/>
          <w:szCs w:val="21"/>
        </w:rPr>
        <w:tab/>
        <w:t>Ross Murdoch</w:t>
      </w:r>
      <w:r w:rsidRPr="00540CD2">
        <w:rPr>
          <w:rFonts w:ascii="Arial Narrow" w:hAnsi="Arial Narrow" w:cs="Courier New"/>
          <w:szCs w:val="21"/>
        </w:rPr>
        <w:tab/>
        <w:t xml:space="preserve"> 94</w:t>
      </w:r>
      <w:r w:rsidRPr="00540CD2">
        <w:rPr>
          <w:rFonts w:ascii="Arial Narrow" w:hAnsi="Arial Narrow" w:cs="Courier New"/>
          <w:szCs w:val="21"/>
        </w:rPr>
        <w:tab/>
        <w:t>UniOfStirl</w:t>
      </w:r>
      <w:r w:rsidRPr="00540CD2">
        <w:rPr>
          <w:rFonts w:ascii="Arial Narrow" w:hAnsi="Arial Narrow" w:cs="Courier New"/>
          <w:szCs w:val="21"/>
        </w:rPr>
        <w:tab/>
        <w:t>2:14.90</w:t>
      </w:r>
      <w:r w:rsidRPr="00540CD2">
        <w:rPr>
          <w:rFonts w:ascii="Arial Narrow" w:hAnsi="Arial Narrow" w:cs="Courier New"/>
          <w:szCs w:val="21"/>
        </w:rPr>
        <w:tab/>
        <w:t>30.48</w:t>
      </w:r>
      <w:r w:rsidRPr="00540CD2">
        <w:rPr>
          <w:rFonts w:ascii="Arial Narrow" w:hAnsi="Arial Narrow" w:cs="Courier New"/>
          <w:szCs w:val="21"/>
        </w:rPr>
        <w:tab/>
        <w:t>1:05.02</w:t>
      </w:r>
      <w:r w:rsidRPr="00540CD2">
        <w:rPr>
          <w:rFonts w:ascii="Arial Narrow" w:hAnsi="Arial Narrow" w:cs="Courier New"/>
          <w:szCs w:val="21"/>
        </w:rPr>
        <w:tab/>
        <w:t>1:40.07</w:t>
      </w:r>
      <w:r w:rsidRPr="00540CD2">
        <w:rPr>
          <w:rFonts w:ascii="Arial Narrow" w:hAnsi="Arial Narrow" w:cs="Courier New"/>
          <w:szCs w:val="21"/>
        </w:rPr>
        <w:tab/>
        <w:t>2:14.90</w:t>
      </w:r>
    </w:p>
    <w:p w14:paraId="153CA544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3</w:t>
      </w:r>
      <w:r w:rsidRPr="00540CD2">
        <w:rPr>
          <w:rFonts w:ascii="Arial Narrow" w:hAnsi="Arial Narrow" w:cs="Courier New"/>
          <w:szCs w:val="21"/>
        </w:rPr>
        <w:tab/>
        <w:t>Adam Peaty</w:t>
      </w:r>
      <w:r w:rsidRPr="00540CD2">
        <w:rPr>
          <w:rFonts w:ascii="Arial Narrow" w:hAnsi="Arial Narrow" w:cs="Courier New"/>
          <w:szCs w:val="21"/>
        </w:rPr>
        <w:tab/>
        <w:t xml:space="preserve"> 94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2:15.09</w:t>
      </w:r>
      <w:r w:rsidRPr="00540CD2">
        <w:rPr>
          <w:rFonts w:ascii="Arial Narrow" w:hAnsi="Arial Narrow" w:cs="Courier New"/>
          <w:szCs w:val="21"/>
        </w:rPr>
        <w:tab/>
        <w:t>30.23</w:t>
      </w:r>
      <w:r w:rsidRPr="00540CD2">
        <w:rPr>
          <w:rFonts w:ascii="Arial Narrow" w:hAnsi="Arial Narrow" w:cs="Courier New"/>
          <w:szCs w:val="21"/>
        </w:rPr>
        <w:tab/>
        <w:t>1:04.92</w:t>
      </w:r>
      <w:r w:rsidRPr="00540CD2">
        <w:rPr>
          <w:rFonts w:ascii="Arial Narrow" w:hAnsi="Arial Narrow" w:cs="Courier New"/>
          <w:szCs w:val="21"/>
        </w:rPr>
        <w:tab/>
        <w:t>1:40.11</w:t>
      </w:r>
      <w:r w:rsidRPr="00540CD2">
        <w:rPr>
          <w:rFonts w:ascii="Arial Narrow" w:hAnsi="Arial Narrow" w:cs="Courier New"/>
          <w:szCs w:val="21"/>
        </w:rPr>
        <w:tab/>
        <w:t>2:15.09</w:t>
      </w:r>
    </w:p>
    <w:p w14:paraId="529CE882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4</w:t>
      </w:r>
      <w:r w:rsidRPr="00540CD2">
        <w:rPr>
          <w:rFonts w:ascii="Arial Narrow" w:hAnsi="Arial Narrow" w:cs="Courier New"/>
          <w:szCs w:val="21"/>
        </w:rPr>
        <w:tab/>
        <w:t>Adam Chillingworth</w:t>
      </w:r>
      <w:r w:rsidRPr="00540CD2">
        <w:rPr>
          <w:rFonts w:ascii="Arial Narrow" w:hAnsi="Arial Narrow" w:cs="Courier New"/>
          <w:szCs w:val="21"/>
        </w:rPr>
        <w:tab/>
        <w:t xml:space="preserve"> 97</w:t>
      </w:r>
      <w:r w:rsidRPr="00540CD2">
        <w:rPr>
          <w:rFonts w:ascii="Arial Narrow" w:hAnsi="Arial Narrow" w:cs="Courier New"/>
          <w:szCs w:val="21"/>
        </w:rPr>
        <w:tab/>
        <w:t>Plymouth Lea</w:t>
      </w:r>
      <w:r w:rsidRPr="00540CD2">
        <w:rPr>
          <w:rFonts w:ascii="Arial Narrow" w:hAnsi="Arial Narrow" w:cs="Courier New"/>
          <w:szCs w:val="21"/>
        </w:rPr>
        <w:tab/>
        <w:t>2:16.01</w:t>
      </w:r>
      <w:r w:rsidRPr="00540CD2">
        <w:rPr>
          <w:rFonts w:ascii="Arial Narrow" w:hAnsi="Arial Narrow" w:cs="Courier New"/>
          <w:szCs w:val="21"/>
        </w:rPr>
        <w:tab/>
        <w:t>30.86</w:t>
      </w:r>
      <w:r w:rsidRPr="00540CD2">
        <w:rPr>
          <w:rFonts w:ascii="Arial Narrow" w:hAnsi="Arial Narrow" w:cs="Courier New"/>
          <w:szCs w:val="21"/>
        </w:rPr>
        <w:tab/>
        <w:t>1:05.16</w:t>
      </w:r>
      <w:r w:rsidRPr="00540CD2">
        <w:rPr>
          <w:rFonts w:ascii="Arial Narrow" w:hAnsi="Arial Narrow" w:cs="Courier New"/>
          <w:szCs w:val="21"/>
        </w:rPr>
        <w:tab/>
        <w:t>1:40.79</w:t>
      </w:r>
      <w:r w:rsidRPr="00540CD2">
        <w:rPr>
          <w:rFonts w:ascii="Arial Narrow" w:hAnsi="Arial Narrow" w:cs="Courier New"/>
          <w:szCs w:val="21"/>
        </w:rPr>
        <w:tab/>
        <w:t>2:16.01</w:t>
      </w:r>
    </w:p>
    <w:p w14:paraId="6890B604" w14:textId="50D23465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5</w:t>
      </w:r>
      <w:r w:rsidRPr="00540CD2">
        <w:rPr>
          <w:rFonts w:ascii="Arial Narrow" w:hAnsi="Arial Narrow" w:cs="Courier New"/>
          <w:szCs w:val="21"/>
        </w:rPr>
        <w:tab/>
        <w:t>Tobermory Mackay-Champion 97</w:t>
      </w:r>
      <w:r w:rsidRPr="00540CD2">
        <w:rPr>
          <w:rFonts w:ascii="Arial Narrow" w:hAnsi="Arial Narrow" w:cs="Courier New"/>
          <w:szCs w:val="21"/>
        </w:rPr>
        <w:tab/>
        <w:t>Co Oxford</w:t>
      </w:r>
      <w:r w:rsidRPr="00540CD2">
        <w:rPr>
          <w:rFonts w:ascii="Arial Narrow" w:hAnsi="Arial Narrow" w:cs="Courier New"/>
          <w:szCs w:val="21"/>
        </w:rPr>
        <w:tab/>
        <w:t>2:16.35</w:t>
      </w:r>
      <w:r w:rsidRPr="00540CD2">
        <w:rPr>
          <w:rFonts w:ascii="Arial Narrow" w:hAnsi="Arial Narrow" w:cs="Courier New"/>
          <w:szCs w:val="21"/>
        </w:rPr>
        <w:tab/>
        <w:t>30.77</w:t>
      </w:r>
      <w:r w:rsidRPr="00540CD2">
        <w:rPr>
          <w:rFonts w:ascii="Arial Narrow" w:hAnsi="Arial Narrow" w:cs="Courier New"/>
          <w:szCs w:val="21"/>
        </w:rPr>
        <w:tab/>
        <w:t>1:05.38</w:t>
      </w:r>
      <w:r w:rsidRPr="00540CD2">
        <w:rPr>
          <w:rFonts w:ascii="Arial Narrow" w:hAnsi="Arial Narrow" w:cs="Courier New"/>
          <w:szCs w:val="21"/>
        </w:rPr>
        <w:tab/>
        <w:t>1:41.01</w:t>
      </w:r>
      <w:r w:rsidRPr="00540CD2">
        <w:rPr>
          <w:rFonts w:ascii="Arial Narrow" w:hAnsi="Arial Narrow" w:cs="Courier New"/>
          <w:szCs w:val="21"/>
        </w:rPr>
        <w:tab/>
        <w:t>2:16.35</w:t>
      </w:r>
    </w:p>
    <w:p w14:paraId="12A39BC9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6</w:t>
      </w:r>
      <w:r w:rsidRPr="00540CD2">
        <w:rPr>
          <w:rFonts w:ascii="Arial Narrow" w:hAnsi="Arial Narrow" w:cs="Courier New"/>
          <w:szCs w:val="21"/>
        </w:rPr>
        <w:tab/>
        <w:t>Nicholas Quinn</w:t>
      </w:r>
      <w:r w:rsidRPr="00540CD2">
        <w:rPr>
          <w:rFonts w:ascii="Arial Narrow" w:hAnsi="Arial Narrow" w:cs="Courier New"/>
          <w:szCs w:val="21"/>
        </w:rPr>
        <w:tab/>
        <w:t xml:space="preserve"> 93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2:16.38</w:t>
      </w:r>
      <w:r w:rsidRPr="00540CD2">
        <w:rPr>
          <w:rFonts w:ascii="Arial Narrow" w:hAnsi="Arial Narrow" w:cs="Courier New"/>
          <w:szCs w:val="21"/>
        </w:rPr>
        <w:tab/>
        <w:t>30.98</w:t>
      </w:r>
      <w:r w:rsidRPr="00540CD2">
        <w:rPr>
          <w:rFonts w:ascii="Arial Narrow" w:hAnsi="Arial Narrow" w:cs="Courier New"/>
          <w:szCs w:val="21"/>
        </w:rPr>
        <w:tab/>
        <w:t>1:05.54</w:t>
      </w:r>
      <w:r w:rsidRPr="00540CD2">
        <w:rPr>
          <w:rFonts w:ascii="Arial Narrow" w:hAnsi="Arial Narrow" w:cs="Courier New"/>
          <w:szCs w:val="21"/>
        </w:rPr>
        <w:tab/>
        <w:t>1:40.85</w:t>
      </w:r>
      <w:r w:rsidRPr="00540CD2">
        <w:rPr>
          <w:rFonts w:ascii="Arial Narrow" w:hAnsi="Arial Narrow" w:cs="Courier New"/>
          <w:szCs w:val="21"/>
        </w:rPr>
        <w:tab/>
        <w:t>2:16.38</w:t>
      </w:r>
    </w:p>
    <w:p w14:paraId="299C29D0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7</w:t>
      </w:r>
      <w:r w:rsidRPr="00540CD2">
        <w:rPr>
          <w:rFonts w:ascii="Arial Narrow" w:hAnsi="Arial Narrow" w:cs="Courier New"/>
          <w:szCs w:val="21"/>
        </w:rPr>
        <w:tab/>
        <w:t>Craig Benson</w:t>
      </w:r>
      <w:r w:rsidRPr="00540CD2">
        <w:rPr>
          <w:rFonts w:ascii="Arial Narrow" w:hAnsi="Arial Narrow" w:cs="Courier New"/>
          <w:szCs w:val="21"/>
        </w:rPr>
        <w:tab/>
        <w:t xml:space="preserve"> 94</w:t>
      </w:r>
      <w:r w:rsidRPr="00540CD2">
        <w:rPr>
          <w:rFonts w:ascii="Arial Narrow" w:hAnsi="Arial Narrow" w:cs="Courier New"/>
          <w:szCs w:val="21"/>
        </w:rPr>
        <w:tab/>
        <w:t>UniOfStirl</w:t>
      </w:r>
      <w:r w:rsidRPr="00540CD2">
        <w:rPr>
          <w:rFonts w:ascii="Arial Narrow" w:hAnsi="Arial Narrow" w:cs="Courier New"/>
          <w:szCs w:val="21"/>
        </w:rPr>
        <w:tab/>
        <w:t>2:17.93</w:t>
      </w:r>
      <w:r w:rsidRPr="00540CD2">
        <w:rPr>
          <w:rFonts w:ascii="Arial Narrow" w:hAnsi="Arial Narrow" w:cs="Courier New"/>
          <w:szCs w:val="21"/>
        </w:rPr>
        <w:tab/>
        <w:t>30.92</w:t>
      </w:r>
      <w:r w:rsidRPr="00540CD2">
        <w:rPr>
          <w:rFonts w:ascii="Arial Narrow" w:hAnsi="Arial Narrow" w:cs="Courier New"/>
          <w:szCs w:val="21"/>
        </w:rPr>
        <w:tab/>
        <w:t>1:06.08</w:t>
      </w:r>
      <w:r w:rsidRPr="00540CD2">
        <w:rPr>
          <w:rFonts w:ascii="Arial Narrow" w:hAnsi="Arial Narrow" w:cs="Courier New"/>
          <w:szCs w:val="21"/>
        </w:rPr>
        <w:tab/>
        <w:t>1:42.03</w:t>
      </w:r>
      <w:r w:rsidRPr="00540CD2">
        <w:rPr>
          <w:rFonts w:ascii="Arial Narrow" w:hAnsi="Arial Narrow" w:cs="Courier New"/>
          <w:szCs w:val="21"/>
        </w:rPr>
        <w:tab/>
        <w:t>2:17.93</w:t>
      </w:r>
    </w:p>
    <w:p w14:paraId="66FCE874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8</w:t>
      </w:r>
      <w:r w:rsidRPr="00540CD2">
        <w:rPr>
          <w:rFonts w:ascii="Arial Narrow" w:hAnsi="Arial Narrow" w:cs="Courier New"/>
          <w:szCs w:val="21"/>
        </w:rPr>
        <w:tab/>
        <w:t>Edward Baxter</w:t>
      </w:r>
      <w:r w:rsidRPr="00540CD2">
        <w:rPr>
          <w:rFonts w:ascii="Arial Narrow" w:hAnsi="Arial Narrow" w:cs="Courier New"/>
          <w:szCs w:val="21"/>
        </w:rPr>
        <w:tab/>
        <w:t xml:space="preserve"> 98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2:18.12</w:t>
      </w:r>
      <w:r w:rsidRPr="00540CD2">
        <w:rPr>
          <w:rFonts w:ascii="Arial Narrow" w:hAnsi="Arial Narrow" w:cs="Courier New"/>
          <w:szCs w:val="21"/>
        </w:rPr>
        <w:tab/>
        <w:t>31.28</w:t>
      </w:r>
      <w:r w:rsidRPr="00540CD2">
        <w:rPr>
          <w:rFonts w:ascii="Arial Narrow" w:hAnsi="Arial Narrow" w:cs="Courier New"/>
          <w:szCs w:val="21"/>
        </w:rPr>
        <w:tab/>
        <w:t>1:06.89</w:t>
      </w:r>
      <w:r w:rsidRPr="00540CD2">
        <w:rPr>
          <w:rFonts w:ascii="Arial Narrow" w:hAnsi="Arial Narrow" w:cs="Courier New"/>
          <w:szCs w:val="21"/>
        </w:rPr>
        <w:tab/>
        <w:t>1:42.41</w:t>
      </w:r>
      <w:r w:rsidRPr="00540CD2">
        <w:rPr>
          <w:rFonts w:ascii="Arial Narrow" w:hAnsi="Arial Narrow" w:cs="Courier New"/>
          <w:szCs w:val="21"/>
        </w:rPr>
        <w:tab/>
        <w:t>2:18.12</w:t>
      </w:r>
    </w:p>
    <w:p w14:paraId="0F6E8675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9</w:t>
      </w:r>
      <w:r w:rsidRPr="00540CD2">
        <w:rPr>
          <w:rFonts w:ascii="Arial Narrow" w:hAnsi="Arial Narrow" w:cs="Courier New"/>
          <w:szCs w:val="21"/>
        </w:rPr>
        <w:tab/>
        <w:t>Daniel Lim</w:t>
      </w:r>
      <w:r w:rsidRPr="00540CD2">
        <w:rPr>
          <w:rFonts w:ascii="Arial Narrow" w:hAnsi="Arial Narrow" w:cs="Courier New"/>
          <w:szCs w:val="21"/>
        </w:rPr>
        <w:tab/>
        <w:t xml:space="preserve"> 96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2:18.63</w:t>
      </w:r>
      <w:r w:rsidRPr="00540CD2">
        <w:rPr>
          <w:rFonts w:ascii="Arial Narrow" w:hAnsi="Arial Narrow" w:cs="Courier New"/>
          <w:szCs w:val="21"/>
        </w:rPr>
        <w:tab/>
        <w:t>31.42</w:t>
      </w:r>
      <w:r w:rsidRPr="00540CD2">
        <w:rPr>
          <w:rFonts w:ascii="Arial Narrow" w:hAnsi="Arial Narrow" w:cs="Courier New"/>
          <w:szCs w:val="21"/>
        </w:rPr>
        <w:tab/>
        <w:t>1:06.30</w:t>
      </w:r>
      <w:r w:rsidRPr="00540CD2">
        <w:rPr>
          <w:rFonts w:ascii="Arial Narrow" w:hAnsi="Arial Narrow" w:cs="Courier New"/>
          <w:szCs w:val="21"/>
        </w:rPr>
        <w:tab/>
        <w:t>1:41.81</w:t>
      </w:r>
      <w:r w:rsidRPr="00540CD2">
        <w:rPr>
          <w:rFonts w:ascii="Arial Narrow" w:hAnsi="Arial Narrow" w:cs="Courier New"/>
          <w:szCs w:val="21"/>
        </w:rPr>
        <w:tab/>
        <w:t>2:18.63</w:t>
      </w:r>
    </w:p>
    <w:p w14:paraId="1E28E197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10</w:t>
      </w:r>
      <w:r w:rsidRPr="00540CD2">
        <w:rPr>
          <w:rFonts w:ascii="Arial Narrow" w:hAnsi="Arial Narrow" w:cs="Courier New"/>
          <w:szCs w:val="21"/>
        </w:rPr>
        <w:tab/>
        <w:t>David Murphy</w:t>
      </w:r>
      <w:r w:rsidRPr="00540CD2">
        <w:rPr>
          <w:rFonts w:ascii="Arial Narrow" w:hAnsi="Arial Narrow" w:cs="Courier New"/>
          <w:szCs w:val="21"/>
        </w:rPr>
        <w:tab/>
        <w:t xml:space="preserve"> 98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2:19.74</w:t>
      </w:r>
      <w:r w:rsidRPr="00540CD2">
        <w:rPr>
          <w:rFonts w:ascii="Arial Narrow" w:hAnsi="Arial Narrow" w:cs="Courier New"/>
          <w:szCs w:val="21"/>
        </w:rPr>
        <w:tab/>
        <w:t>31.04</w:t>
      </w:r>
      <w:r w:rsidRPr="00540CD2">
        <w:rPr>
          <w:rFonts w:ascii="Arial Narrow" w:hAnsi="Arial Narrow" w:cs="Courier New"/>
          <w:szCs w:val="21"/>
        </w:rPr>
        <w:tab/>
        <w:t>1:06.30</w:t>
      </w:r>
      <w:r w:rsidRPr="00540CD2">
        <w:rPr>
          <w:rFonts w:ascii="Arial Narrow" w:hAnsi="Arial Narrow" w:cs="Courier New"/>
          <w:szCs w:val="21"/>
        </w:rPr>
        <w:tab/>
        <w:t>1:43.45</w:t>
      </w:r>
      <w:r w:rsidRPr="00540CD2">
        <w:rPr>
          <w:rFonts w:ascii="Arial Narrow" w:hAnsi="Arial Narrow" w:cs="Courier New"/>
          <w:szCs w:val="21"/>
        </w:rPr>
        <w:tab/>
        <w:t>2:19.74</w:t>
      </w:r>
    </w:p>
    <w:p w14:paraId="21632258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11</w:t>
      </w:r>
      <w:r w:rsidRPr="00540CD2">
        <w:rPr>
          <w:rFonts w:ascii="Arial Narrow" w:hAnsi="Arial Narrow" w:cs="Courier New"/>
          <w:szCs w:val="21"/>
        </w:rPr>
        <w:tab/>
        <w:t>Liam Davis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Plymouth Lea</w:t>
      </w:r>
      <w:r w:rsidRPr="00540CD2">
        <w:rPr>
          <w:rFonts w:ascii="Arial Narrow" w:hAnsi="Arial Narrow" w:cs="Courier New"/>
          <w:szCs w:val="21"/>
        </w:rPr>
        <w:tab/>
        <w:t>2:19.96</w:t>
      </w:r>
      <w:r w:rsidRPr="00540CD2">
        <w:rPr>
          <w:rFonts w:ascii="Arial Narrow" w:hAnsi="Arial Narrow" w:cs="Courier New"/>
          <w:szCs w:val="21"/>
        </w:rPr>
        <w:tab/>
        <w:t>32.21</w:t>
      </w:r>
      <w:r w:rsidRPr="00540CD2">
        <w:rPr>
          <w:rFonts w:ascii="Arial Narrow" w:hAnsi="Arial Narrow" w:cs="Courier New"/>
          <w:szCs w:val="21"/>
        </w:rPr>
        <w:tab/>
        <w:t>1:07.85</w:t>
      </w:r>
      <w:r w:rsidRPr="00540CD2">
        <w:rPr>
          <w:rFonts w:ascii="Arial Narrow" w:hAnsi="Arial Narrow" w:cs="Courier New"/>
          <w:szCs w:val="21"/>
        </w:rPr>
        <w:tab/>
        <w:t>1:43.72</w:t>
      </w:r>
      <w:r w:rsidRPr="00540CD2">
        <w:rPr>
          <w:rFonts w:ascii="Arial Narrow" w:hAnsi="Arial Narrow" w:cs="Courier New"/>
          <w:szCs w:val="21"/>
        </w:rPr>
        <w:tab/>
        <w:t>2:19.96</w:t>
      </w:r>
    </w:p>
    <w:p w14:paraId="73293E31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12</w:t>
      </w:r>
      <w:r w:rsidRPr="00540CD2">
        <w:rPr>
          <w:rFonts w:ascii="Arial Narrow" w:hAnsi="Arial Narrow" w:cs="Courier New"/>
          <w:szCs w:val="21"/>
        </w:rPr>
        <w:tab/>
        <w:t>Connor Bryan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Co Oxford</w:t>
      </w:r>
      <w:r w:rsidRPr="00540CD2">
        <w:rPr>
          <w:rFonts w:ascii="Arial Narrow" w:hAnsi="Arial Narrow" w:cs="Courier New"/>
          <w:szCs w:val="21"/>
        </w:rPr>
        <w:tab/>
        <w:t>2:21.14</w:t>
      </w:r>
      <w:r w:rsidRPr="00540CD2">
        <w:rPr>
          <w:rFonts w:ascii="Arial Narrow" w:hAnsi="Arial Narrow" w:cs="Courier New"/>
          <w:szCs w:val="21"/>
        </w:rPr>
        <w:tab/>
        <w:t>31.45</w:t>
      </w:r>
      <w:r w:rsidRPr="00540CD2">
        <w:rPr>
          <w:rFonts w:ascii="Arial Narrow" w:hAnsi="Arial Narrow" w:cs="Courier New"/>
          <w:szCs w:val="21"/>
        </w:rPr>
        <w:tab/>
        <w:t>1:07.18</w:t>
      </w:r>
      <w:r w:rsidRPr="00540CD2">
        <w:rPr>
          <w:rFonts w:ascii="Arial Narrow" w:hAnsi="Arial Narrow" w:cs="Courier New"/>
          <w:szCs w:val="21"/>
        </w:rPr>
        <w:tab/>
        <w:t>1:43.90</w:t>
      </w:r>
      <w:r w:rsidRPr="00540CD2">
        <w:rPr>
          <w:rFonts w:ascii="Arial Narrow" w:hAnsi="Arial Narrow" w:cs="Courier New"/>
          <w:szCs w:val="21"/>
        </w:rPr>
        <w:tab/>
        <w:t>2:21.14</w:t>
      </w:r>
    </w:p>
    <w:p w14:paraId="1043CECC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13</w:t>
      </w:r>
      <w:r w:rsidRPr="00540CD2">
        <w:rPr>
          <w:rFonts w:ascii="Arial Narrow" w:hAnsi="Arial Narrow" w:cs="Courier New"/>
          <w:szCs w:val="21"/>
        </w:rPr>
        <w:tab/>
        <w:t>Jacob Greenow</w:t>
      </w:r>
      <w:r w:rsidRPr="00540CD2">
        <w:rPr>
          <w:rFonts w:ascii="Arial Narrow" w:hAnsi="Arial Narrow" w:cs="Courier New"/>
          <w:szCs w:val="21"/>
        </w:rPr>
        <w:tab/>
        <w:t xml:space="preserve"> 99</w:t>
      </w:r>
      <w:r w:rsidRPr="00540CD2">
        <w:rPr>
          <w:rFonts w:ascii="Arial Narrow" w:hAnsi="Arial Narrow" w:cs="Courier New"/>
          <w:szCs w:val="21"/>
        </w:rPr>
        <w:tab/>
        <w:t>Bath Univ</w:t>
      </w:r>
      <w:r w:rsidRPr="00540CD2">
        <w:rPr>
          <w:rFonts w:ascii="Arial Narrow" w:hAnsi="Arial Narrow" w:cs="Courier New"/>
          <w:szCs w:val="21"/>
        </w:rPr>
        <w:tab/>
        <w:t>2:21.19</w:t>
      </w:r>
      <w:r w:rsidRPr="00540CD2">
        <w:rPr>
          <w:rFonts w:ascii="Arial Narrow" w:hAnsi="Arial Narrow" w:cs="Courier New"/>
          <w:szCs w:val="21"/>
        </w:rPr>
        <w:tab/>
        <w:t>32.00</w:t>
      </w:r>
      <w:r w:rsidRPr="00540CD2">
        <w:rPr>
          <w:rFonts w:ascii="Arial Narrow" w:hAnsi="Arial Narrow" w:cs="Courier New"/>
          <w:szCs w:val="21"/>
        </w:rPr>
        <w:tab/>
        <w:t>1:07.36</w:t>
      </w:r>
      <w:r w:rsidRPr="00540CD2">
        <w:rPr>
          <w:rFonts w:ascii="Arial Narrow" w:hAnsi="Arial Narrow" w:cs="Courier New"/>
          <w:szCs w:val="21"/>
        </w:rPr>
        <w:tab/>
        <w:t>1:43.81</w:t>
      </w:r>
      <w:r w:rsidRPr="00540CD2">
        <w:rPr>
          <w:rFonts w:ascii="Arial Narrow" w:hAnsi="Arial Narrow" w:cs="Courier New"/>
          <w:szCs w:val="21"/>
        </w:rPr>
        <w:tab/>
        <w:t>2:21.19</w:t>
      </w:r>
    </w:p>
    <w:p w14:paraId="1461184B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14</w:t>
      </w:r>
      <w:r w:rsidRPr="00540CD2">
        <w:rPr>
          <w:rFonts w:ascii="Arial Narrow" w:hAnsi="Arial Narrow" w:cs="Courier New"/>
          <w:szCs w:val="21"/>
        </w:rPr>
        <w:tab/>
        <w:t>George Clough</w:t>
      </w:r>
      <w:r w:rsidRPr="00540CD2">
        <w:rPr>
          <w:rFonts w:ascii="Arial Narrow" w:hAnsi="Arial Narrow" w:cs="Courier New"/>
          <w:szCs w:val="21"/>
        </w:rPr>
        <w:tab/>
        <w:t xml:space="preserve"> 99</w:t>
      </w:r>
      <w:r w:rsidRPr="00540CD2">
        <w:rPr>
          <w:rFonts w:ascii="Arial Narrow" w:hAnsi="Arial Narrow" w:cs="Courier New"/>
          <w:szCs w:val="21"/>
        </w:rPr>
        <w:tab/>
        <w:t>UniOfStirl</w:t>
      </w:r>
      <w:r w:rsidRPr="00540CD2">
        <w:rPr>
          <w:rFonts w:ascii="Arial Narrow" w:hAnsi="Arial Narrow" w:cs="Courier New"/>
          <w:szCs w:val="21"/>
        </w:rPr>
        <w:tab/>
        <w:t>2:21.24</w:t>
      </w:r>
      <w:r w:rsidRPr="00540CD2">
        <w:rPr>
          <w:rFonts w:ascii="Arial Narrow" w:hAnsi="Arial Narrow" w:cs="Courier New"/>
          <w:szCs w:val="21"/>
        </w:rPr>
        <w:tab/>
        <w:t>31.93</w:t>
      </w:r>
      <w:r w:rsidRPr="00540CD2">
        <w:rPr>
          <w:rFonts w:ascii="Arial Narrow" w:hAnsi="Arial Narrow" w:cs="Courier New"/>
          <w:szCs w:val="21"/>
        </w:rPr>
        <w:tab/>
        <w:t>1:07.68</w:t>
      </w:r>
      <w:r w:rsidRPr="00540CD2">
        <w:rPr>
          <w:rFonts w:ascii="Arial Narrow" w:hAnsi="Arial Narrow" w:cs="Courier New"/>
          <w:szCs w:val="21"/>
        </w:rPr>
        <w:tab/>
        <w:t>1:44.29</w:t>
      </w:r>
      <w:r w:rsidRPr="00540CD2">
        <w:rPr>
          <w:rFonts w:ascii="Arial Narrow" w:hAnsi="Arial Narrow" w:cs="Courier New"/>
          <w:szCs w:val="21"/>
        </w:rPr>
        <w:tab/>
        <w:t>2:21.24</w:t>
      </w:r>
    </w:p>
    <w:p w14:paraId="6BEDA0DA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15</w:t>
      </w:r>
      <w:r w:rsidRPr="00540CD2">
        <w:rPr>
          <w:rFonts w:ascii="Arial Narrow" w:hAnsi="Arial Narrow" w:cs="Courier New"/>
          <w:szCs w:val="21"/>
        </w:rPr>
        <w:tab/>
        <w:t>William Ellington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Millfield</w:t>
      </w:r>
      <w:r w:rsidRPr="00540CD2">
        <w:rPr>
          <w:rFonts w:ascii="Arial Narrow" w:hAnsi="Arial Narrow" w:cs="Courier New"/>
          <w:szCs w:val="21"/>
        </w:rPr>
        <w:tab/>
        <w:t>2:22.15</w:t>
      </w:r>
      <w:r w:rsidRPr="00540CD2">
        <w:rPr>
          <w:rFonts w:ascii="Arial Narrow" w:hAnsi="Arial Narrow" w:cs="Courier New"/>
          <w:szCs w:val="21"/>
        </w:rPr>
        <w:tab/>
        <w:t>32.78</w:t>
      </w:r>
      <w:r w:rsidRPr="00540CD2">
        <w:rPr>
          <w:rFonts w:ascii="Arial Narrow" w:hAnsi="Arial Narrow" w:cs="Courier New"/>
          <w:szCs w:val="21"/>
        </w:rPr>
        <w:tab/>
        <w:t>1:09.36</w:t>
      </w:r>
      <w:r w:rsidRPr="00540CD2">
        <w:rPr>
          <w:rFonts w:ascii="Arial Narrow" w:hAnsi="Arial Narrow" w:cs="Courier New"/>
          <w:szCs w:val="21"/>
        </w:rPr>
        <w:tab/>
        <w:t>1:45.96</w:t>
      </w:r>
      <w:r w:rsidRPr="00540CD2">
        <w:rPr>
          <w:rFonts w:ascii="Arial Narrow" w:hAnsi="Arial Narrow" w:cs="Courier New"/>
          <w:szCs w:val="21"/>
        </w:rPr>
        <w:tab/>
        <w:t>2:22.15</w:t>
      </w:r>
    </w:p>
    <w:p w14:paraId="1640C076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16</w:t>
      </w:r>
      <w:r w:rsidRPr="00540CD2">
        <w:rPr>
          <w:rFonts w:ascii="Arial Narrow" w:hAnsi="Arial Narrow" w:cs="Courier New"/>
          <w:szCs w:val="21"/>
        </w:rPr>
        <w:tab/>
        <w:t>Ross Young</w:t>
      </w:r>
      <w:r w:rsidRPr="00540CD2">
        <w:rPr>
          <w:rFonts w:ascii="Arial Narrow" w:hAnsi="Arial Narrow" w:cs="Courier New"/>
          <w:szCs w:val="21"/>
        </w:rPr>
        <w:tab/>
        <w:t xml:space="preserve"> 99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2:22.16</w:t>
      </w:r>
      <w:r w:rsidRPr="00540CD2">
        <w:rPr>
          <w:rFonts w:ascii="Arial Narrow" w:hAnsi="Arial Narrow" w:cs="Courier New"/>
          <w:szCs w:val="21"/>
        </w:rPr>
        <w:tab/>
        <w:t>32.72</w:t>
      </w:r>
      <w:r w:rsidRPr="00540CD2">
        <w:rPr>
          <w:rFonts w:ascii="Arial Narrow" w:hAnsi="Arial Narrow" w:cs="Courier New"/>
          <w:szCs w:val="21"/>
        </w:rPr>
        <w:tab/>
        <w:t>1:09.36</w:t>
      </w:r>
      <w:r w:rsidRPr="00540CD2">
        <w:rPr>
          <w:rFonts w:ascii="Arial Narrow" w:hAnsi="Arial Narrow" w:cs="Courier New"/>
          <w:szCs w:val="21"/>
        </w:rPr>
        <w:tab/>
        <w:t>1:46.25</w:t>
      </w:r>
      <w:r w:rsidRPr="00540CD2">
        <w:rPr>
          <w:rFonts w:ascii="Arial Narrow" w:hAnsi="Arial Narrow" w:cs="Courier New"/>
          <w:szCs w:val="21"/>
        </w:rPr>
        <w:tab/>
        <w:t>2:22.16</w:t>
      </w:r>
    </w:p>
    <w:p w14:paraId="4D242CAF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17</w:t>
      </w:r>
      <w:r w:rsidRPr="00540CD2">
        <w:rPr>
          <w:rFonts w:ascii="Arial Narrow" w:hAnsi="Arial Narrow" w:cs="Courier New"/>
          <w:szCs w:val="21"/>
        </w:rPr>
        <w:tab/>
        <w:t>Cameron Muir</w:t>
      </w:r>
      <w:r w:rsidRPr="00540CD2">
        <w:rPr>
          <w:rFonts w:ascii="Arial Narrow" w:hAnsi="Arial Narrow" w:cs="Courier New"/>
          <w:szCs w:val="21"/>
        </w:rPr>
        <w:tab/>
        <w:t xml:space="preserve"> 99</w:t>
      </w:r>
      <w:r w:rsidRPr="00540CD2">
        <w:rPr>
          <w:rFonts w:ascii="Arial Narrow" w:hAnsi="Arial Narrow" w:cs="Courier New"/>
          <w:szCs w:val="21"/>
        </w:rPr>
        <w:tab/>
        <w:t>Co Glasgow</w:t>
      </w:r>
      <w:r w:rsidRPr="00540CD2">
        <w:rPr>
          <w:rFonts w:ascii="Arial Narrow" w:hAnsi="Arial Narrow" w:cs="Courier New"/>
          <w:szCs w:val="21"/>
        </w:rPr>
        <w:tab/>
        <w:t>2:22.84</w:t>
      </w:r>
      <w:r w:rsidRPr="00540CD2">
        <w:rPr>
          <w:rFonts w:ascii="Arial Narrow" w:hAnsi="Arial Narrow" w:cs="Courier New"/>
          <w:szCs w:val="21"/>
        </w:rPr>
        <w:tab/>
        <w:t>32.00</w:t>
      </w:r>
      <w:r w:rsidRPr="00540CD2">
        <w:rPr>
          <w:rFonts w:ascii="Arial Narrow" w:hAnsi="Arial Narrow" w:cs="Courier New"/>
          <w:szCs w:val="21"/>
        </w:rPr>
        <w:tab/>
        <w:t>1:07.88</w:t>
      </w:r>
      <w:r w:rsidRPr="00540CD2">
        <w:rPr>
          <w:rFonts w:ascii="Arial Narrow" w:hAnsi="Arial Narrow" w:cs="Courier New"/>
          <w:szCs w:val="21"/>
        </w:rPr>
        <w:tab/>
        <w:t>1:45.17</w:t>
      </w:r>
      <w:r w:rsidRPr="00540CD2">
        <w:rPr>
          <w:rFonts w:ascii="Arial Narrow" w:hAnsi="Arial Narrow" w:cs="Courier New"/>
          <w:szCs w:val="21"/>
        </w:rPr>
        <w:tab/>
        <w:t>2:22.84</w:t>
      </w:r>
    </w:p>
    <w:p w14:paraId="7FD309CA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18</w:t>
      </w:r>
      <w:r w:rsidRPr="00540CD2">
        <w:rPr>
          <w:rFonts w:ascii="Arial Narrow" w:hAnsi="Arial Narrow" w:cs="Courier New"/>
          <w:szCs w:val="21"/>
        </w:rPr>
        <w:tab/>
        <w:t>David Miller</w:t>
      </w:r>
      <w:r w:rsidRPr="00540CD2">
        <w:rPr>
          <w:rFonts w:ascii="Arial Narrow" w:hAnsi="Arial Narrow" w:cs="Courier New"/>
          <w:szCs w:val="21"/>
        </w:rPr>
        <w:tab/>
        <w:t xml:space="preserve"> 99</w:t>
      </w:r>
      <w:r w:rsidRPr="00540CD2">
        <w:rPr>
          <w:rFonts w:ascii="Arial Narrow" w:hAnsi="Arial Narrow" w:cs="Courier New"/>
          <w:szCs w:val="21"/>
        </w:rPr>
        <w:tab/>
        <w:t>Bath Univ</w:t>
      </w:r>
      <w:r w:rsidRPr="00540CD2">
        <w:rPr>
          <w:rFonts w:ascii="Arial Narrow" w:hAnsi="Arial Narrow" w:cs="Courier New"/>
          <w:szCs w:val="21"/>
        </w:rPr>
        <w:tab/>
        <w:t>2:23.98</w:t>
      </w:r>
      <w:r w:rsidRPr="00540CD2">
        <w:rPr>
          <w:rFonts w:ascii="Arial Narrow" w:hAnsi="Arial Narrow" w:cs="Courier New"/>
          <w:szCs w:val="21"/>
        </w:rPr>
        <w:tab/>
        <w:t>33.25</w:t>
      </w:r>
      <w:r w:rsidRPr="00540CD2">
        <w:rPr>
          <w:rFonts w:ascii="Arial Narrow" w:hAnsi="Arial Narrow" w:cs="Courier New"/>
          <w:szCs w:val="21"/>
        </w:rPr>
        <w:tab/>
        <w:t>1:10.24</w:t>
      </w:r>
      <w:r w:rsidRPr="00540CD2">
        <w:rPr>
          <w:rFonts w:ascii="Arial Narrow" w:hAnsi="Arial Narrow" w:cs="Courier New"/>
          <w:szCs w:val="21"/>
        </w:rPr>
        <w:tab/>
        <w:t>1:47.22</w:t>
      </w:r>
      <w:r w:rsidRPr="00540CD2">
        <w:rPr>
          <w:rFonts w:ascii="Arial Narrow" w:hAnsi="Arial Narrow" w:cs="Courier New"/>
          <w:szCs w:val="21"/>
        </w:rPr>
        <w:tab/>
        <w:t>2:23.98</w:t>
      </w:r>
    </w:p>
    <w:p w14:paraId="5E2B90E1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19</w:t>
      </w:r>
      <w:r w:rsidRPr="00540CD2">
        <w:rPr>
          <w:rFonts w:ascii="Arial Narrow" w:hAnsi="Arial Narrow" w:cs="Courier New"/>
          <w:szCs w:val="21"/>
        </w:rPr>
        <w:tab/>
        <w:t>Stephen Taylor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2:24.29</w:t>
      </w:r>
      <w:r w:rsidRPr="00540CD2">
        <w:rPr>
          <w:rFonts w:ascii="Arial Narrow" w:hAnsi="Arial Narrow" w:cs="Courier New"/>
          <w:szCs w:val="21"/>
        </w:rPr>
        <w:tab/>
        <w:t>33.27</w:t>
      </w:r>
      <w:r w:rsidRPr="00540CD2">
        <w:rPr>
          <w:rFonts w:ascii="Arial Narrow" w:hAnsi="Arial Narrow" w:cs="Courier New"/>
          <w:szCs w:val="21"/>
        </w:rPr>
        <w:tab/>
        <w:t>1:09.62</w:t>
      </w:r>
      <w:r w:rsidRPr="00540CD2">
        <w:rPr>
          <w:rFonts w:ascii="Arial Narrow" w:hAnsi="Arial Narrow" w:cs="Courier New"/>
          <w:szCs w:val="21"/>
        </w:rPr>
        <w:tab/>
        <w:t>1:47.01</w:t>
      </w:r>
      <w:r w:rsidRPr="00540CD2">
        <w:rPr>
          <w:rFonts w:ascii="Arial Narrow" w:hAnsi="Arial Narrow" w:cs="Courier New"/>
          <w:szCs w:val="21"/>
        </w:rPr>
        <w:tab/>
        <w:t>2:24.29</w:t>
      </w:r>
    </w:p>
    <w:p w14:paraId="4861E360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20</w:t>
      </w:r>
      <w:r w:rsidRPr="00540CD2">
        <w:rPr>
          <w:rFonts w:ascii="Arial Narrow" w:hAnsi="Arial Narrow" w:cs="Courier New"/>
          <w:szCs w:val="21"/>
        </w:rPr>
        <w:tab/>
        <w:t>Kenji McDade J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Co Oxford</w:t>
      </w:r>
      <w:r w:rsidRPr="00540CD2">
        <w:rPr>
          <w:rFonts w:ascii="Arial Narrow" w:hAnsi="Arial Narrow" w:cs="Courier New"/>
          <w:szCs w:val="21"/>
        </w:rPr>
        <w:tab/>
        <w:t>2:24.85</w:t>
      </w:r>
      <w:r w:rsidRPr="00540CD2">
        <w:rPr>
          <w:rFonts w:ascii="Arial Narrow" w:hAnsi="Arial Narrow" w:cs="Courier New"/>
          <w:szCs w:val="21"/>
        </w:rPr>
        <w:tab/>
        <w:t>33.04</w:t>
      </w:r>
      <w:r w:rsidRPr="00540CD2">
        <w:rPr>
          <w:rFonts w:ascii="Arial Narrow" w:hAnsi="Arial Narrow" w:cs="Courier New"/>
          <w:szCs w:val="21"/>
        </w:rPr>
        <w:tab/>
        <w:t>1:09.12</w:t>
      </w:r>
      <w:r w:rsidRPr="00540CD2">
        <w:rPr>
          <w:rFonts w:ascii="Arial Narrow" w:hAnsi="Arial Narrow" w:cs="Courier New"/>
          <w:szCs w:val="21"/>
        </w:rPr>
        <w:tab/>
        <w:t>1:46.52</w:t>
      </w:r>
      <w:r w:rsidRPr="00540CD2">
        <w:rPr>
          <w:rFonts w:ascii="Arial Narrow" w:hAnsi="Arial Narrow" w:cs="Courier New"/>
          <w:szCs w:val="21"/>
        </w:rPr>
        <w:tab/>
        <w:t>2:24.85</w:t>
      </w:r>
    </w:p>
    <w:p w14:paraId="6E5CB955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21</w:t>
      </w:r>
      <w:r w:rsidRPr="00540CD2">
        <w:rPr>
          <w:rFonts w:ascii="Arial Narrow" w:hAnsi="Arial Narrow" w:cs="Courier New"/>
          <w:szCs w:val="21"/>
        </w:rPr>
        <w:tab/>
        <w:t>George Smith J</w:t>
      </w:r>
      <w:r w:rsidRPr="00540CD2">
        <w:rPr>
          <w:rFonts w:ascii="Arial Narrow" w:hAnsi="Arial Narrow" w:cs="Courier New"/>
          <w:szCs w:val="21"/>
        </w:rPr>
        <w:tab/>
        <w:t xml:space="preserve"> 04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2:25.99</w:t>
      </w:r>
      <w:r w:rsidRPr="00540CD2">
        <w:rPr>
          <w:rFonts w:ascii="Arial Narrow" w:hAnsi="Arial Narrow" w:cs="Courier New"/>
          <w:szCs w:val="21"/>
        </w:rPr>
        <w:tab/>
        <w:t>32.89</w:t>
      </w:r>
      <w:r w:rsidRPr="00540CD2">
        <w:rPr>
          <w:rFonts w:ascii="Arial Narrow" w:hAnsi="Arial Narrow" w:cs="Courier New"/>
          <w:szCs w:val="21"/>
        </w:rPr>
        <w:tab/>
        <w:t>1:10.22</w:t>
      </w:r>
      <w:r w:rsidRPr="00540CD2">
        <w:rPr>
          <w:rFonts w:ascii="Arial Narrow" w:hAnsi="Arial Narrow" w:cs="Courier New"/>
          <w:szCs w:val="21"/>
        </w:rPr>
        <w:tab/>
        <w:t>1:48.37</w:t>
      </w:r>
      <w:r w:rsidRPr="00540CD2">
        <w:rPr>
          <w:rFonts w:ascii="Arial Narrow" w:hAnsi="Arial Narrow" w:cs="Courier New"/>
          <w:szCs w:val="21"/>
        </w:rPr>
        <w:tab/>
        <w:t>2:25.99</w:t>
      </w:r>
    </w:p>
    <w:p w14:paraId="763EDB73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22</w:t>
      </w:r>
      <w:r w:rsidRPr="00540CD2">
        <w:rPr>
          <w:rFonts w:ascii="Arial Narrow" w:hAnsi="Arial Narrow" w:cs="Courier New"/>
          <w:szCs w:val="21"/>
        </w:rPr>
        <w:tab/>
        <w:t>Don Bisset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UniOfStirl</w:t>
      </w:r>
      <w:r w:rsidRPr="00540CD2">
        <w:rPr>
          <w:rFonts w:ascii="Arial Narrow" w:hAnsi="Arial Narrow" w:cs="Courier New"/>
          <w:szCs w:val="21"/>
        </w:rPr>
        <w:tab/>
        <w:t>2:27.12</w:t>
      </w:r>
      <w:r w:rsidRPr="00540CD2">
        <w:rPr>
          <w:rFonts w:ascii="Arial Narrow" w:hAnsi="Arial Narrow" w:cs="Courier New"/>
          <w:szCs w:val="21"/>
        </w:rPr>
        <w:tab/>
        <w:t>32.93</w:t>
      </w:r>
      <w:r w:rsidRPr="00540CD2">
        <w:rPr>
          <w:rFonts w:ascii="Arial Narrow" w:hAnsi="Arial Narrow" w:cs="Courier New"/>
          <w:szCs w:val="21"/>
        </w:rPr>
        <w:tab/>
        <w:t>1:10.05</w:t>
      </w:r>
      <w:r w:rsidRPr="00540CD2">
        <w:rPr>
          <w:rFonts w:ascii="Arial Narrow" w:hAnsi="Arial Narrow" w:cs="Courier New"/>
          <w:szCs w:val="21"/>
        </w:rPr>
        <w:tab/>
        <w:t>1:48.72</w:t>
      </w:r>
      <w:r w:rsidRPr="00540CD2">
        <w:rPr>
          <w:rFonts w:ascii="Arial Narrow" w:hAnsi="Arial Narrow" w:cs="Courier New"/>
          <w:szCs w:val="21"/>
        </w:rPr>
        <w:tab/>
        <w:t>2:27.12</w:t>
      </w:r>
    </w:p>
    <w:p w14:paraId="6475C86E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23</w:t>
      </w:r>
      <w:r w:rsidRPr="00540CD2">
        <w:rPr>
          <w:rFonts w:ascii="Arial Narrow" w:hAnsi="Arial Narrow" w:cs="Courier New"/>
          <w:szCs w:val="21"/>
        </w:rPr>
        <w:tab/>
        <w:t>George Barnes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Bath Univ</w:t>
      </w:r>
      <w:r w:rsidRPr="00540CD2">
        <w:rPr>
          <w:rFonts w:ascii="Arial Narrow" w:hAnsi="Arial Narrow" w:cs="Courier New"/>
          <w:szCs w:val="21"/>
        </w:rPr>
        <w:tab/>
        <w:t>2:27.18</w:t>
      </w:r>
      <w:r w:rsidRPr="00540CD2">
        <w:rPr>
          <w:rFonts w:ascii="Arial Narrow" w:hAnsi="Arial Narrow" w:cs="Courier New"/>
          <w:szCs w:val="21"/>
        </w:rPr>
        <w:tab/>
        <w:t>33.20</w:t>
      </w:r>
      <w:r w:rsidRPr="00540CD2">
        <w:rPr>
          <w:rFonts w:ascii="Arial Narrow" w:hAnsi="Arial Narrow" w:cs="Courier New"/>
          <w:szCs w:val="21"/>
        </w:rPr>
        <w:tab/>
        <w:t>1:10.45</w:t>
      </w:r>
      <w:r w:rsidRPr="00540CD2">
        <w:rPr>
          <w:rFonts w:ascii="Arial Narrow" w:hAnsi="Arial Narrow" w:cs="Courier New"/>
          <w:szCs w:val="21"/>
        </w:rPr>
        <w:tab/>
        <w:t>1:48.28</w:t>
      </w:r>
      <w:r w:rsidRPr="00540CD2">
        <w:rPr>
          <w:rFonts w:ascii="Arial Narrow" w:hAnsi="Arial Narrow" w:cs="Courier New"/>
          <w:szCs w:val="21"/>
        </w:rPr>
        <w:tab/>
        <w:t>2:27.18</w:t>
      </w:r>
    </w:p>
    <w:p w14:paraId="15971555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24</w:t>
      </w:r>
      <w:r w:rsidRPr="00540CD2">
        <w:rPr>
          <w:rFonts w:ascii="Arial Narrow" w:hAnsi="Arial Narrow" w:cs="Courier New"/>
          <w:szCs w:val="21"/>
        </w:rPr>
        <w:tab/>
        <w:t>Thomas Cannon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UniOfStirl</w:t>
      </w:r>
      <w:r w:rsidRPr="00540CD2">
        <w:rPr>
          <w:rFonts w:ascii="Arial Narrow" w:hAnsi="Arial Narrow" w:cs="Courier New"/>
          <w:szCs w:val="21"/>
        </w:rPr>
        <w:tab/>
        <w:t>2:27.83</w:t>
      </w:r>
      <w:r w:rsidRPr="00540CD2">
        <w:rPr>
          <w:rFonts w:ascii="Arial Narrow" w:hAnsi="Arial Narrow" w:cs="Courier New"/>
          <w:szCs w:val="21"/>
        </w:rPr>
        <w:tab/>
        <w:t>33.33</w:t>
      </w:r>
      <w:r w:rsidRPr="00540CD2">
        <w:rPr>
          <w:rFonts w:ascii="Arial Narrow" w:hAnsi="Arial Narrow" w:cs="Courier New"/>
          <w:szCs w:val="21"/>
        </w:rPr>
        <w:tab/>
        <w:t>1:10.92</w:t>
      </w:r>
      <w:r w:rsidRPr="00540CD2">
        <w:rPr>
          <w:rFonts w:ascii="Arial Narrow" w:hAnsi="Arial Narrow" w:cs="Courier New"/>
          <w:szCs w:val="21"/>
        </w:rPr>
        <w:tab/>
        <w:t>1:49.49</w:t>
      </w:r>
      <w:r w:rsidRPr="00540CD2">
        <w:rPr>
          <w:rFonts w:ascii="Arial Narrow" w:hAnsi="Arial Narrow" w:cs="Courier New"/>
          <w:szCs w:val="21"/>
        </w:rPr>
        <w:tab/>
        <w:t>2:27.83</w:t>
      </w:r>
    </w:p>
    <w:p w14:paraId="601A0A89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25</w:t>
      </w:r>
      <w:r w:rsidRPr="00540CD2">
        <w:rPr>
          <w:rFonts w:ascii="Arial Narrow" w:hAnsi="Arial Narrow" w:cs="Courier New"/>
          <w:szCs w:val="21"/>
        </w:rPr>
        <w:tab/>
        <w:t>Scott Quin</w:t>
      </w:r>
      <w:r w:rsidRPr="00540CD2">
        <w:rPr>
          <w:rFonts w:ascii="Arial Narrow" w:hAnsi="Arial Narrow" w:cs="Courier New"/>
          <w:szCs w:val="21"/>
        </w:rPr>
        <w:tab/>
        <w:t xml:space="preserve"> 90</w:t>
      </w:r>
      <w:r w:rsidRPr="00540CD2">
        <w:rPr>
          <w:rFonts w:ascii="Arial Narrow" w:hAnsi="Arial Narrow" w:cs="Courier New"/>
          <w:szCs w:val="21"/>
        </w:rPr>
        <w:tab/>
        <w:t>Warrender Ba</w:t>
      </w:r>
      <w:r w:rsidRPr="00540CD2">
        <w:rPr>
          <w:rFonts w:ascii="Arial Narrow" w:hAnsi="Arial Narrow" w:cs="Courier New"/>
          <w:szCs w:val="21"/>
        </w:rPr>
        <w:tab/>
        <w:t>2:27.92</w:t>
      </w:r>
      <w:r w:rsidRPr="00540CD2">
        <w:rPr>
          <w:rFonts w:ascii="Arial Narrow" w:hAnsi="Arial Narrow" w:cs="Courier New"/>
          <w:szCs w:val="21"/>
        </w:rPr>
        <w:tab/>
        <w:t>34.41</w:t>
      </w:r>
      <w:r w:rsidRPr="00540CD2">
        <w:rPr>
          <w:rFonts w:ascii="Arial Narrow" w:hAnsi="Arial Narrow" w:cs="Courier New"/>
          <w:szCs w:val="21"/>
        </w:rPr>
        <w:tab/>
        <w:t>1:12.55</w:t>
      </w:r>
      <w:r w:rsidRPr="00540CD2">
        <w:rPr>
          <w:rFonts w:ascii="Arial Narrow" w:hAnsi="Arial Narrow" w:cs="Courier New"/>
          <w:szCs w:val="21"/>
        </w:rPr>
        <w:tab/>
        <w:t>1:50.74</w:t>
      </w:r>
      <w:r w:rsidRPr="00540CD2">
        <w:rPr>
          <w:rFonts w:ascii="Arial Narrow" w:hAnsi="Arial Narrow" w:cs="Courier New"/>
          <w:szCs w:val="21"/>
        </w:rPr>
        <w:tab/>
        <w:t>2:27.92</w:t>
      </w:r>
    </w:p>
    <w:p w14:paraId="62130D7F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26</w:t>
      </w:r>
      <w:r w:rsidRPr="00540CD2">
        <w:rPr>
          <w:rFonts w:ascii="Arial Narrow" w:hAnsi="Arial Narrow" w:cs="Courier New"/>
          <w:szCs w:val="21"/>
        </w:rPr>
        <w:tab/>
        <w:t>Charlie Hutchison J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2:28.25</w:t>
      </w:r>
      <w:r w:rsidRPr="00540CD2">
        <w:rPr>
          <w:rFonts w:ascii="Arial Narrow" w:hAnsi="Arial Narrow" w:cs="Courier New"/>
          <w:szCs w:val="21"/>
        </w:rPr>
        <w:tab/>
        <w:t>34.32</w:t>
      </w:r>
      <w:r w:rsidRPr="00540CD2">
        <w:rPr>
          <w:rFonts w:ascii="Arial Narrow" w:hAnsi="Arial Narrow" w:cs="Courier New"/>
          <w:szCs w:val="21"/>
        </w:rPr>
        <w:tab/>
        <w:t>1:13.00</w:t>
      </w:r>
      <w:r w:rsidRPr="00540CD2">
        <w:rPr>
          <w:rFonts w:ascii="Arial Narrow" w:hAnsi="Arial Narrow" w:cs="Courier New"/>
          <w:szCs w:val="21"/>
        </w:rPr>
        <w:tab/>
        <w:t>1:51.24</w:t>
      </w:r>
      <w:r w:rsidRPr="00540CD2">
        <w:rPr>
          <w:rFonts w:ascii="Arial Narrow" w:hAnsi="Arial Narrow" w:cs="Courier New"/>
          <w:szCs w:val="21"/>
        </w:rPr>
        <w:tab/>
        <w:t>2:28.25</w:t>
      </w:r>
    </w:p>
    <w:p w14:paraId="0FF9B847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27</w:t>
      </w:r>
      <w:r w:rsidRPr="00540CD2">
        <w:rPr>
          <w:rFonts w:ascii="Arial Narrow" w:hAnsi="Arial Narrow" w:cs="Courier New"/>
          <w:szCs w:val="21"/>
        </w:rPr>
        <w:tab/>
        <w:t>Liam Murphy J</w:t>
      </w:r>
      <w:r w:rsidRPr="00540CD2">
        <w:rPr>
          <w:rFonts w:ascii="Arial Narrow" w:hAnsi="Arial Narrow" w:cs="Courier New"/>
          <w:szCs w:val="21"/>
        </w:rPr>
        <w:tab/>
        <w:t xml:space="preserve"> 04</w:t>
      </w:r>
      <w:r w:rsidRPr="00540CD2">
        <w:rPr>
          <w:rFonts w:ascii="Arial Narrow" w:hAnsi="Arial Narrow" w:cs="Courier New"/>
          <w:szCs w:val="21"/>
        </w:rPr>
        <w:tab/>
        <w:t>F.I.R.S.T.</w:t>
      </w:r>
      <w:r w:rsidRPr="00540CD2">
        <w:rPr>
          <w:rFonts w:ascii="Arial Narrow" w:hAnsi="Arial Narrow" w:cs="Courier New"/>
          <w:szCs w:val="21"/>
        </w:rPr>
        <w:tab/>
        <w:t>2:28.26</w:t>
      </w:r>
      <w:r w:rsidRPr="00540CD2">
        <w:rPr>
          <w:rFonts w:ascii="Arial Narrow" w:hAnsi="Arial Narrow" w:cs="Courier New"/>
          <w:szCs w:val="21"/>
        </w:rPr>
        <w:tab/>
        <w:t>34.61</w:t>
      </w:r>
      <w:r w:rsidRPr="00540CD2">
        <w:rPr>
          <w:rFonts w:ascii="Arial Narrow" w:hAnsi="Arial Narrow" w:cs="Courier New"/>
          <w:szCs w:val="21"/>
        </w:rPr>
        <w:tab/>
        <w:t>1:12.98</w:t>
      </w:r>
      <w:r w:rsidRPr="00540CD2">
        <w:rPr>
          <w:rFonts w:ascii="Arial Narrow" w:hAnsi="Arial Narrow" w:cs="Courier New"/>
          <w:szCs w:val="21"/>
        </w:rPr>
        <w:tab/>
        <w:t>1:50.97</w:t>
      </w:r>
      <w:r w:rsidRPr="00540CD2">
        <w:rPr>
          <w:rFonts w:ascii="Arial Narrow" w:hAnsi="Arial Narrow" w:cs="Courier New"/>
          <w:szCs w:val="21"/>
        </w:rPr>
        <w:tab/>
        <w:t>2:28.26</w:t>
      </w:r>
    </w:p>
    <w:p w14:paraId="7A1F27EC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lastRenderedPageBreak/>
        <w:t>28</w:t>
      </w:r>
      <w:r w:rsidRPr="00540CD2">
        <w:rPr>
          <w:rFonts w:ascii="Arial Narrow" w:hAnsi="Arial Narrow" w:cs="Courier New"/>
          <w:szCs w:val="21"/>
        </w:rPr>
        <w:tab/>
        <w:t>Greg Fairbairn J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Bellshill</w:t>
      </w:r>
      <w:r w:rsidRPr="00540CD2">
        <w:rPr>
          <w:rFonts w:ascii="Arial Narrow" w:hAnsi="Arial Narrow" w:cs="Courier New"/>
          <w:szCs w:val="21"/>
        </w:rPr>
        <w:tab/>
        <w:t>2:28.93</w:t>
      </w:r>
      <w:r w:rsidRPr="00540CD2">
        <w:rPr>
          <w:rFonts w:ascii="Arial Narrow" w:hAnsi="Arial Narrow" w:cs="Courier New"/>
          <w:szCs w:val="21"/>
        </w:rPr>
        <w:tab/>
        <w:t>32.50</w:t>
      </w:r>
      <w:r w:rsidRPr="00540CD2">
        <w:rPr>
          <w:rFonts w:ascii="Arial Narrow" w:hAnsi="Arial Narrow" w:cs="Courier New"/>
          <w:szCs w:val="21"/>
        </w:rPr>
        <w:tab/>
        <w:t>1:09.77</w:t>
      </w:r>
      <w:r w:rsidRPr="00540CD2">
        <w:rPr>
          <w:rFonts w:ascii="Arial Narrow" w:hAnsi="Arial Narrow" w:cs="Courier New"/>
          <w:szCs w:val="21"/>
        </w:rPr>
        <w:tab/>
        <w:t>1:48.81</w:t>
      </w:r>
      <w:r w:rsidRPr="00540CD2">
        <w:rPr>
          <w:rFonts w:ascii="Arial Narrow" w:hAnsi="Arial Narrow" w:cs="Courier New"/>
          <w:szCs w:val="21"/>
        </w:rPr>
        <w:tab/>
        <w:t>2:28.93</w:t>
      </w:r>
    </w:p>
    <w:p w14:paraId="184B886A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29</w:t>
      </w:r>
      <w:r w:rsidRPr="00540CD2">
        <w:rPr>
          <w:rFonts w:ascii="Arial Narrow" w:hAnsi="Arial Narrow" w:cs="Courier New"/>
          <w:szCs w:val="21"/>
        </w:rPr>
        <w:tab/>
        <w:t>Harry Devlin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Loughboro Un</w:t>
      </w:r>
      <w:r w:rsidRPr="00540CD2">
        <w:rPr>
          <w:rFonts w:ascii="Arial Narrow" w:hAnsi="Arial Narrow" w:cs="Courier New"/>
          <w:szCs w:val="21"/>
        </w:rPr>
        <w:tab/>
        <w:t>2:30.28</w:t>
      </w:r>
      <w:r w:rsidRPr="00540CD2">
        <w:rPr>
          <w:rFonts w:ascii="Arial Narrow" w:hAnsi="Arial Narrow" w:cs="Courier New"/>
          <w:szCs w:val="21"/>
        </w:rPr>
        <w:tab/>
        <w:t>32.33</w:t>
      </w:r>
      <w:r w:rsidRPr="00540CD2">
        <w:rPr>
          <w:rFonts w:ascii="Arial Narrow" w:hAnsi="Arial Narrow" w:cs="Courier New"/>
          <w:szCs w:val="21"/>
        </w:rPr>
        <w:tab/>
        <w:t>1:10.06</w:t>
      </w:r>
      <w:r w:rsidRPr="00540CD2">
        <w:rPr>
          <w:rFonts w:ascii="Arial Narrow" w:hAnsi="Arial Narrow" w:cs="Courier New"/>
          <w:szCs w:val="21"/>
        </w:rPr>
        <w:tab/>
        <w:t>1:49.34</w:t>
      </w:r>
      <w:r w:rsidRPr="00540CD2">
        <w:rPr>
          <w:rFonts w:ascii="Arial Narrow" w:hAnsi="Arial Narrow" w:cs="Courier New"/>
          <w:szCs w:val="21"/>
        </w:rPr>
        <w:tab/>
        <w:t>2:30.28</w:t>
      </w:r>
    </w:p>
    <w:p w14:paraId="24BD11C4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30</w:t>
      </w:r>
      <w:r w:rsidRPr="00540CD2">
        <w:rPr>
          <w:rFonts w:ascii="Arial Narrow" w:hAnsi="Arial Narrow" w:cs="Courier New"/>
          <w:szCs w:val="21"/>
        </w:rPr>
        <w:tab/>
        <w:t>Max Wass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Cosacss</w:t>
      </w:r>
      <w:r w:rsidRPr="00540CD2">
        <w:rPr>
          <w:rFonts w:ascii="Arial Narrow" w:hAnsi="Arial Narrow" w:cs="Courier New"/>
          <w:szCs w:val="21"/>
        </w:rPr>
        <w:tab/>
        <w:t>2:31.65</w:t>
      </w:r>
      <w:r w:rsidRPr="00540CD2">
        <w:rPr>
          <w:rFonts w:ascii="Arial Narrow" w:hAnsi="Arial Narrow" w:cs="Courier New"/>
          <w:szCs w:val="21"/>
        </w:rPr>
        <w:tab/>
        <w:t>33.14</w:t>
      </w:r>
      <w:r w:rsidRPr="00540CD2">
        <w:rPr>
          <w:rFonts w:ascii="Arial Narrow" w:hAnsi="Arial Narrow" w:cs="Courier New"/>
          <w:szCs w:val="21"/>
        </w:rPr>
        <w:tab/>
        <w:t>1:13.04</w:t>
      </w:r>
      <w:r w:rsidRPr="00540CD2">
        <w:rPr>
          <w:rFonts w:ascii="Arial Narrow" w:hAnsi="Arial Narrow" w:cs="Courier New"/>
          <w:szCs w:val="21"/>
        </w:rPr>
        <w:tab/>
        <w:t>1:53.36</w:t>
      </w:r>
      <w:r w:rsidRPr="00540CD2">
        <w:rPr>
          <w:rFonts w:ascii="Arial Narrow" w:hAnsi="Arial Narrow" w:cs="Courier New"/>
          <w:szCs w:val="21"/>
        </w:rPr>
        <w:tab/>
        <w:t>2:31.65</w:t>
      </w:r>
    </w:p>
    <w:p w14:paraId="045F5C15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31</w:t>
      </w:r>
      <w:r w:rsidRPr="00540CD2">
        <w:rPr>
          <w:rFonts w:ascii="Arial Narrow" w:hAnsi="Arial Narrow" w:cs="Courier New"/>
          <w:szCs w:val="21"/>
        </w:rPr>
        <w:tab/>
        <w:t>Aleksander Forysiak</w:t>
      </w:r>
      <w:r w:rsidRPr="00540CD2">
        <w:rPr>
          <w:rFonts w:ascii="Arial Narrow" w:hAnsi="Arial Narrow" w:cs="Courier New"/>
          <w:szCs w:val="21"/>
        </w:rPr>
        <w:tab/>
        <w:t xml:space="preserve"> 97</w:t>
      </w:r>
      <w:r w:rsidRPr="00540CD2">
        <w:rPr>
          <w:rFonts w:ascii="Arial Narrow" w:hAnsi="Arial Narrow" w:cs="Courier New"/>
          <w:szCs w:val="21"/>
        </w:rPr>
        <w:tab/>
        <w:t>Co Glasgow</w:t>
      </w:r>
      <w:r w:rsidRPr="00540CD2">
        <w:rPr>
          <w:rFonts w:ascii="Arial Narrow" w:hAnsi="Arial Narrow" w:cs="Courier New"/>
          <w:szCs w:val="21"/>
        </w:rPr>
        <w:tab/>
        <w:t>2:33.76</w:t>
      </w:r>
      <w:r w:rsidRPr="00540CD2">
        <w:rPr>
          <w:rFonts w:ascii="Arial Narrow" w:hAnsi="Arial Narrow" w:cs="Courier New"/>
          <w:szCs w:val="21"/>
        </w:rPr>
        <w:tab/>
        <w:t>33.91</w:t>
      </w:r>
      <w:r w:rsidRPr="00540CD2">
        <w:rPr>
          <w:rFonts w:ascii="Arial Narrow" w:hAnsi="Arial Narrow" w:cs="Courier New"/>
          <w:szCs w:val="21"/>
        </w:rPr>
        <w:tab/>
        <w:t>1:13.28</w:t>
      </w:r>
      <w:r w:rsidRPr="00540CD2">
        <w:rPr>
          <w:rFonts w:ascii="Arial Narrow" w:hAnsi="Arial Narrow" w:cs="Courier New"/>
          <w:szCs w:val="21"/>
        </w:rPr>
        <w:tab/>
        <w:t>1:53.99</w:t>
      </w:r>
      <w:r w:rsidRPr="00540CD2">
        <w:rPr>
          <w:rFonts w:ascii="Arial Narrow" w:hAnsi="Arial Narrow" w:cs="Courier New"/>
          <w:szCs w:val="21"/>
        </w:rPr>
        <w:tab/>
        <w:t>2:33.76</w:t>
      </w:r>
    </w:p>
    <w:p w14:paraId="595C36DE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42617" w:rsidSect="00540CD2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1B1C70D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C2E26D8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40CD2">
        <w:rPr>
          <w:rFonts w:ascii="Arial" w:hAnsi="Arial" w:cs="Arial"/>
          <w:b/>
          <w:sz w:val="24"/>
          <w:szCs w:val="21"/>
        </w:rPr>
        <w:t xml:space="preserve">Event 110 </w:t>
      </w:r>
      <w:r w:rsidRPr="00540CD2">
        <w:rPr>
          <w:rFonts w:ascii="Arial" w:hAnsi="Arial" w:cs="Arial"/>
          <w:b/>
          <w:sz w:val="24"/>
        </w:rPr>
        <w:t xml:space="preserve"> Womens </w:t>
      </w:r>
      <w:r w:rsidRPr="00540CD2">
        <w:rPr>
          <w:rFonts w:ascii="Arial" w:hAnsi="Arial" w:cs="Arial"/>
          <w:b/>
          <w:sz w:val="24"/>
          <w:szCs w:val="21"/>
        </w:rPr>
        <w:t>14 &amp; Over 100</w:t>
      </w:r>
      <w:r w:rsidRPr="00540CD2">
        <w:rPr>
          <w:rFonts w:ascii="Arial" w:hAnsi="Arial" w:cs="Arial"/>
          <w:b/>
          <w:sz w:val="24"/>
        </w:rPr>
        <w:t xml:space="preserve"> </w:t>
      </w:r>
      <w:r w:rsidRPr="00540CD2">
        <w:rPr>
          <w:rFonts w:ascii="Arial" w:hAnsi="Arial" w:cs="Arial"/>
          <w:b/>
          <w:sz w:val="24"/>
          <w:szCs w:val="21"/>
        </w:rPr>
        <w:t>Metre Breaststroke</w:t>
      </w:r>
    </w:p>
    <w:p w14:paraId="71952699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40CD2">
        <w:rPr>
          <w:rFonts w:ascii="Arial Narrow" w:hAnsi="Arial Narrow" w:cs="Courier New"/>
          <w:b/>
        </w:rPr>
        <w:tab/>
        <w:t>Name</w:t>
      </w:r>
      <w:r w:rsidRPr="00540CD2">
        <w:rPr>
          <w:rFonts w:ascii="Arial Narrow" w:hAnsi="Arial Narrow" w:cs="Courier New"/>
          <w:b/>
        </w:rPr>
        <w:tab/>
        <w:t>Yr</w:t>
      </w:r>
      <w:r w:rsidRPr="00540CD2">
        <w:rPr>
          <w:rFonts w:ascii="Arial Narrow" w:hAnsi="Arial Narrow" w:cs="Courier New"/>
          <w:b/>
        </w:rPr>
        <w:tab/>
        <w:t>Club</w:t>
      </w:r>
      <w:r w:rsidRPr="00540CD2">
        <w:rPr>
          <w:rFonts w:ascii="Arial Narrow" w:hAnsi="Arial Narrow" w:cs="Courier New"/>
          <w:b/>
        </w:rPr>
        <w:tab/>
        <w:t>Time</w:t>
      </w:r>
      <w:r w:rsidRPr="00540CD2">
        <w:rPr>
          <w:rFonts w:ascii="Arial Narrow" w:hAnsi="Arial Narrow" w:cs="Courier New"/>
          <w:b/>
        </w:rPr>
        <w:tab/>
        <w:t xml:space="preserve">  50</w:t>
      </w:r>
      <w:r w:rsidRPr="00540CD2">
        <w:rPr>
          <w:rFonts w:ascii="Arial Narrow" w:hAnsi="Arial Narrow" w:cs="Courier New"/>
          <w:b/>
        </w:rPr>
        <w:tab/>
        <w:t xml:space="preserve">   100</w:t>
      </w:r>
    </w:p>
    <w:p w14:paraId="01F6BEA3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</w:t>
      </w:r>
      <w:r w:rsidRPr="00540CD2">
        <w:rPr>
          <w:rFonts w:ascii="Arial Narrow" w:hAnsi="Arial Narrow" w:cs="Courier New"/>
          <w:szCs w:val="21"/>
        </w:rPr>
        <w:tab/>
        <w:t>Siobhan O'Connor</w:t>
      </w:r>
      <w:r w:rsidRPr="00540CD2">
        <w:rPr>
          <w:rFonts w:ascii="Arial Narrow" w:hAnsi="Arial Narrow" w:cs="Courier New"/>
          <w:szCs w:val="21"/>
        </w:rPr>
        <w:tab/>
        <w:t xml:space="preserve"> 95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1:08.02</w:t>
      </w:r>
      <w:r w:rsidRPr="00540CD2">
        <w:rPr>
          <w:rFonts w:ascii="Arial Narrow" w:hAnsi="Arial Narrow" w:cs="Courier New"/>
          <w:szCs w:val="21"/>
        </w:rPr>
        <w:tab/>
        <w:t>32.26</w:t>
      </w:r>
      <w:r w:rsidRPr="00540CD2">
        <w:rPr>
          <w:rFonts w:ascii="Arial Narrow" w:hAnsi="Arial Narrow" w:cs="Courier New"/>
          <w:szCs w:val="21"/>
        </w:rPr>
        <w:tab/>
        <w:t>1:08.02</w:t>
      </w:r>
      <w:r>
        <w:rPr>
          <w:rFonts w:ascii="Arial Narrow" w:hAnsi="Arial Narrow" w:cs="Courier New"/>
        </w:rPr>
        <w:tab/>
      </w:r>
    </w:p>
    <w:p w14:paraId="71FC1AD9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2</w:t>
      </w:r>
      <w:r w:rsidRPr="00540CD2">
        <w:rPr>
          <w:rFonts w:ascii="Arial Narrow" w:hAnsi="Arial Narrow" w:cs="Courier New"/>
          <w:szCs w:val="21"/>
        </w:rPr>
        <w:tab/>
        <w:t>Jocelyn Ulyett</w:t>
      </w:r>
      <w:r w:rsidRPr="00540CD2">
        <w:rPr>
          <w:rFonts w:ascii="Arial Narrow" w:hAnsi="Arial Narrow" w:cs="Courier New"/>
          <w:szCs w:val="21"/>
        </w:rPr>
        <w:tab/>
        <w:t xml:space="preserve"> 95</w:t>
      </w:r>
      <w:r w:rsidRPr="00540CD2">
        <w:rPr>
          <w:rFonts w:ascii="Arial Narrow" w:hAnsi="Arial Narrow" w:cs="Courier New"/>
          <w:szCs w:val="21"/>
        </w:rPr>
        <w:tab/>
        <w:t>Loughboro Un</w:t>
      </w:r>
      <w:r w:rsidRPr="00540CD2">
        <w:rPr>
          <w:rFonts w:ascii="Arial Narrow" w:hAnsi="Arial Narrow" w:cs="Courier New"/>
          <w:szCs w:val="21"/>
        </w:rPr>
        <w:tab/>
        <w:t>1:08.39</w:t>
      </w:r>
      <w:r w:rsidRPr="00540CD2">
        <w:rPr>
          <w:rFonts w:ascii="Arial Narrow" w:hAnsi="Arial Narrow" w:cs="Courier New"/>
          <w:szCs w:val="21"/>
        </w:rPr>
        <w:tab/>
        <w:t>32.76</w:t>
      </w:r>
      <w:r w:rsidRPr="00540CD2">
        <w:rPr>
          <w:rFonts w:ascii="Arial Narrow" w:hAnsi="Arial Narrow" w:cs="Courier New"/>
          <w:szCs w:val="21"/>
        </w:rPr>
        <w:tab/>
        <w:t>1:08.39</w:t>
      </w:r>
      <w:r>
        <w:rPr>
          <w:rFonts w:ascii="Arial Narrow" w:hAnsi="Arial Narrow" w:cs="Courier New"/>
        </w:rPr>
        <w:tab/>
      </w:r>
    </w:p>
    <w:p w14:paraId="6F9EFA68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3</w:t>
      </w:r>
      <w:r w:rsidRPr="00540CD2">
        <w:rPr>
          <w:rFonts w:ascii="Arial Narrow" w:hAnsi="Arial Narrow" w:cs="Courier New"/>
          <w:szCs w:val="21"/>
        </w:rPr>
        <w:tab/>
        <w:t>Fanny Lecluyse</w:t>
      </w:r>
      <w:r w:rsidRPr="00540CD2">
        <w:rPr>
          <w:rFonts w:ascii="Arial Narrow" w:hAnsi="Arial Narrow" w:cs="Courier New"/>
          <w:szCs w:val="21"/>
        </w:rPr>
        <w:tab/>
        <w:t xml:space="preserve"> 92</w:t>
      </w:r>
      <w:r w:rsidRPr="00540CD2">
        <w:rPr>
          <w:rFonts w:ascii="Arial Narrow" w:hAnsi="Arial Narrow" w:cs="Courier New"/>
          <w:szCs w:val="21"/>
        </w:rPr>
        <w:tab/>
        <w:t>Belge</w:t>
      </w:r>
      <w:r w:rsidRPr="00540CD2">
        <w:rPr>
          <w:rFonts w:ascii="Arial Narrow" w:hAnsi="Arial Narrow" w:cs="Courier New"/>
          <w:szCs w:val="21"/>
        </w:rPr>
        <w:tab/>
        <w:t>1:08.74</w:t>
      </w:r>
      <w:r w:rsidRPr="00540CD2">
        <w:rPr>
          <w:rFonts w:ascii="Arial Narrow" w:hAnsi="Arial Narrow" w:cs="Courier New"/>
          <w:szCs w:val="21"/>
        </w:rPr>
        <w:tab/>
        <w:t>31.87</w:t>
      </w:r>
      <w:r w:rsidRPr="00540CD2">
        <w:rPr>
          <w:rFonts w:ascii="Arial Narrow" w:hAnsi="Arial Narrow" w:cs="Courier New"/>
          <w:szCs w:val="21"/>
        </w:rPr>
        <w:tab/>
        <w:t>1:08.74</w:t>
      </w:r>
      <w:r>
        <w:rPr>
          <w:rFonts w:ascii="Arial Narrow" w:hAnsi="Arial Narrow" w:cs="Courier New"/>
        </w:rPr>
        <w:tab/>
      </w:r>
    </w:p>
    <w:p w14:paraId="40F95733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4</w:t>
      </w:r>
      <w:r w:rsidRPr="00540CD2">
        <w:rPr>
          <w:rFonts w:ascii="Arial Narrow" w:hAnsi="Arial Narrow" w:cs="Courier New"/>
          <w:szCs w:val="21"/>
        </w:rPr>
        <w:tab/>
        <w:t>Molly Renshaw</w:t>
      </w:r>
      <w:r w:rsidRPr="00540CD2">
        <w:rPr>
          <w:rFonts w:ascii="Arial Narrow" w:hAnsi="Arial Narrow" w:cs="Courier New"/>
          <w:szCs w:val="21"/>
        </w:rPr>
        <w:tab/>
        <w:t xml:space="preserve"> 96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1:08.78</w:t>
      </w:r>
      <w:r w:rsidRPr="00540CD2">
        <w:rPr>
          <w:rFonts w:ascii="Arial Narrow" w:hAnsi="Arial Narrow" w:cs="Courier New"/>
          <w:szCs w:val="21"/>
        </w:rPr>
        <w:tab/>
        <w:t>32.60</w:t>
      </w:r>
      <w:r w:rsidRPr="00540CD2">
        <w:rPr>
          <w:rFonts w:ascii="Arial Narrow" w:hAnsi="Arial Narrow" w:cs="Courier New"/>
          <w:szCs w:val="21"/>
        </w:rPr>
        <w:tab/>
        <w:t>1:08.78</w:t>
      </w:r>
      <w:r>
        <w:rPr>
          <w:rFonts w:ascii="Arial Narrow" w:hAnsi="Arial Narrow" w:cs="Courier New"/>
        </w:rPr>
        <w:tab/>
      </w:r>
    </w:p>
    <w:p w14:paraId="38931D43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5</w:t>
      </w:r>
      <w:r w:rsidRPr="00540CD2">
        <w:rPr>
          <w:rFonts w:ascii="Arial Narrow" w:hAnsi="Arial Narrow" w:cs="Courier New"/>
          <w:szCs w:val="21"/>
        </w:rPr>
        <w:tab/>
        <w:t>Kara Hanlon</w:t>
      </w:r>
      <w:r w:rsidRPr="00540CD2">
        <w:rPr>
          <w:rFonts w:ascii="Arial Narrow" w:hAnsi="Arial Narrow" w:cs="Courier New"/>
          <w:szCs w:val="21"/>
        </w:rPr>
        <w:tab/>
        <w:t xml:space="preserve"> 97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1:08.94</w:t>
      </w:r>
      <w:r w:rsidRPr="00540CD2">
        <w:rPr>
          <w:rFonts w:ascii="Arial Narrow" w:hAnsi="Arial Narrow" w:cs="Courier New"/>
          <w:szCs w:val="21"/>
        </w:rPr>
        <w:tab/>
        <w:t>32.46</w:t>
      </w:r>
      <w:r w:rsidRPr="00540CD2">
        <w:rPr>
          <w:rFonts w:ascii="Arial Narrow" w:hAnsi="Arial Narrow" w:cs="Courier New"/>
          <w:szCs w:val="21"/>
        </w:rPr>
        <w:tab/>
        <w:t>1:08.94</w:t>
      </w:r>
      <w:r>
        <w:rPr>
          <w:rFonts w:ascii="Arial Narrow" w:hAnsi="Arial Narrow" w:cs="Courier New"/>
        </w:rPr>
        <w:tab/>
      </w:r>
    </w:p>
    <w:p w14:paraId="7ED67618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6</w:t>
      </w:r>
      <w:r w:rsidRPr="00540CD2">
        <w:rPr>
          <w:rFonts w:ascii="Arial Narrow" w:hAnsi="Arial Narrow" w:cs="Courier New"/>
          <w:szCs w:val="21"/>
        </w:rPr>
        <w:tab/>
        <w:t>Sarah Vasey</w:t>
      </w:r>
      <w:r w:rsidRPr="00540CD2">
        <w:rPr>
          <w:rFonts w:ascii="Arial Narrow" w:hAnsi="Arial Narrow" w:cs="Courier New"/>
          <w:szCs w:val="21"/>
        </w:rPr>
        <w:tab/>
        <w:t xml:space="preserve"> 96</w:t>
      </w:r>
      <w:r w:rsidRPr="00540CD2">
        <w:rPr>
          <w:rFonts w:ascii="Arial Narrow" w:hAnsi="Arial Narrow" w:cs="Courier New"/>
          <w:szCs w:val="21"/>
        </w:rPr>
        <w:tab/>
        <w:t>LoughboroNat</w:t>
      </w:r>
      <w:r w:rsidRPr="00540CD2">
        <w:rPr>
          <w:rFonts w:ascii="Arial Narrow" w:hAnsi="Arial Narrow" w:cs="Courier New"/>
          <w:szCs w:val="21"/>
        </w:rPr>
        <w:tab/>
        <w:t>1:09.24</w:t>
      </w:r>
      <w:r w:rsidRPr="00540CD2">
        <w:rPr>
          <w:rFonts w:ascii="Arial Narrow" w:hAnsi="Arial Narrow" w:cs="Courier New"/>
          <w:szCs w:val="21"/>
        </w:rPr>
        <w:tab/>
        <w:t>32.40</w:t>
      </w:r>
      <w:r w:rsidRPr="00540CD2">
        <w:rPr>
          <w:rFonts w:ascii="Arial Narrow" w:hAnsi="Arial Narrow" w:cs="Courier New"/>
          <w:szCs w:val="21"/>
        </w:rPr>
        <w:tab/>
        <w:t>1:09.24</w:t>
      </w:r>
      <w:r>
        <w:rPr>
          <w:rFonts w:ascii="Arial Narrow" w:hAnsi="Arial Narrow" w:cs="Courier New"/>
        </w:rPr>
        <w:tab/>
      </w:r>
    </w:p>
    <w:p w14:paraId="047D5FFF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7</w:t>
      </w:r>
      <w:r w:rsidRPr="00540CD2">
        <w:rPr>
          <w:rFonts w:ascii="Arial Narrow" w:hAnsi="Arial Narrow" w:cs="Courier New"/>
          <w:szCs w:val="21"/>
        </w:rPr>
        <w:tab/>
        <w:t>Mona Mc Sharry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Marlins</w:t>
      </w:r>
      <w:r w:rsidRPr="00540CD2">
        <w:rPr>
          <w:rFonts w:ascii="Arial Narrow" w:hAnsi="Arial Narrow" w:cs="Courier New"/>
          <w:szCs w:val="21"/>
        </w:rPr>
        <w:tab/>
        <w:t>1:09.29</w:t>
      </w:r>
      <w:r w:rsidRPr="00540CD2">
        <w:rPr>
          <w:rFonts w:ascii="Arial Narrow" w:hAnsi="Arial Narrow" w:cs="Courier New"/>
          <w:szCs w:val="21"/>
        </w:rPr>
        <w:tab/>
        <w:t>32.27</w:t>
      </w:r>
      <w:r w:rsidRPr="00540CD2">
        <w:rPr>
          <w:rFonts w:ascii="Arial Narrow" w:hAnsi="Arial Narrow" w:cs="Courier New"/>
          <w:szCs w:val="21"/>
        </w:rPr>
        <w:tab/>
        <w:t>1:09.29</w:t>
      </w:r>
      <w:r>
        <w:rPr>
          <w:rFonts w:ascii="Arial Narrow" w:hAnsi="Arial Narrow" w:cs="Courier New"/>
        </w:rPr>
        <w:tab/>
      </w:r>
    </w:p>
    <w:p w14:paraId="58D8750E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8</w:t>
      </w:r>
      <w:r w:rsidRPr="00540CD2">
        <w:rPr>
          <w:rFonts w:ascii="Arial Narrow" w:hAnsi="Arial Narrow" w:cs="Courier New"/>
          <w:szCs w:val="21"/>
        </w:rPr>
        <w:tab/>
        <w:t>Angharad Evans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West Suffolk</w:t>
      </w:r>
      <w:r w:rsidRPr="00540CD2">
        <w:rPr>
          <w:rFonts w:ascii="Arial Narrow" w:hAnsi="Arial Narrow" w:cs="Courier New"/>
          <w:szCs w:val="21"/>
        </w:rPr>
        <w:tab/>
        <w:t>1:09.57</w:t>
      </w:r>
      <w:r w:rsidRPr="00540CD2">
        <w:rPr>
          <w:rFonts w:ascii="Arial Narrow" w:hAnsi="Arial Narrow" w:cs="Courier New"/>
          <w:szCs w:val="21"/>
        </w:rPr>
        <w:tab/>
        <w:t>33.22</w:t>
      </w:r>
      <w:r w:rsidRPr="00540CD2">
        <w:rPr>
          <w:rFonts w:ascii="Arial Narrow" w:hAnsi="Arial Narrow" w:cs="Courier New"/>
          <w:szCs w:val="21"/>
        </w:rPr>
        <w:tab/>
        <w:t>1:09.57</w:t>
      </w:r>
      <w:r>
        <w:rPr>
          <w:rFonts w:ascii="Arial Narrow" w:hAnsi="Arial Narrow" w:cs="Courier New"/>
        </w:rPr>
        <w:tab/>
      </w:r>
    </w:p>
    <w:p w14:paraId="030F7581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9</w:t>
      </w:r>
      <w:r w:rsidRPr="00540CD2">
        <w:rPr>
          <w:rFonts w:ascii="Arial Narrow" w:hAnsi="Arial Narrow" w:cs="Courier New"/>
          <w:szCs w:val="21"/>
        </w:rPr>
        <w:tab/>
        <w:t>Megan Morrison</w:t>
      </w:r>
      <w:r w:rsidRPr="00540CD2">
        <w:rPr>
          <w:rFonts w:ascii="Arial Narrow" w:hAnsi="Arial Narrow" w:cs="Courier New"/>
          <w:szCs w:val="21"/>
        </w:rPr>
        <w:tab/>
        <w:t xml:space="preserve"> 98</w:t>
      </w:r>
      <w:r w:rsidRPr="00540CD2">
        <w:rPr>
          <w:rFonts w:ascii="Arial Narrow" w:hAnsi="Arial Narrow" w:cs="Courier New"/>
          <w:szCs w:val="21"/>
        </w:rPr>
        <w:tab/>
        <w:t>Loughboro Un</w:t>
      </w:r>
      <w:r w:rsidRPr="00540CD2">
        <w:rPr>
          <w:rFonts w:ascii="Arial Narrow" w:hAnsi="Arial Narrow" w:cs="Courier New"/>
          <w:szCs w:val="21"/>
        </w:rPr>
        <w:tab/>
        <w:t>1:10.60</w:t>
      </w:r>
      <w:r w:rsidRPr="00540CD2">
        <w:rPr>
          <w:rFonts w:ascii="Arial Narrow" w:hAnsi="Arial Narrow" w:cs="Courier New"/>
          <w:szCs w:val="21"/>
        </w:rPr>
        <w:tab/>
        <w:t>33.37</w:t>
      </w:r>
      <w:r w:rsidRPr="00540CD2">
        <w:rPr>
          <w:rFonts w:ascii="Arial Narrow" w:hAnsi="Arial Narrow" w:cs="Courier New"/>
          <w:szCs w:val="21"/>
        </w:rPr>
        <w:tab/>
        <w:t>1:10.60</w:t>
      </w:r>
      <w:r>
        <w:rPr>
          <w:rFonts w:ascii="Arial Narrow" w:hAnsi="Arial Narrow" w:cs="Courier New"/>
        </w:rPr>
        <w:tab/>
      </w:r>
    </w:p>
    <w:p w14:paraId="031B7A0F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10</w:t>
      </w:r>
      <w:r w:rsidRPr="00540CD2">
        <w:rPr>
          <w:rFonts w:ascii="Arial Narrow" w:hAnsi="Arial Narrow" w:cs="Courier New"/>
          <w:szCs w:val="21"/>
        </w:rPr>
        <w:tab/>
        <w:t>Lily Booker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Millfield</w:t>
      </w:r>
      <w:r w:rsidRPr="00540CD2">
        <w:rPr>
          <w:rFonts w:ascii="Arial Narrow" w:hAnsi="Arial Narrow" w:cs="Courier New"/>
          <w:szCs w:val="21"/>
        </w:rPr>
        <w:tab/>
        <w:t>1:11.12</w:t>
      </w:r>
      <w:r w:rsidRPr="00540CD2">
        <w:rPr>
          <w:rFonts w:ascii="Arial Narrow" w:hAnsi="Arial Narrow" w:cs="Courier New"/>
          <w:szCs w:val="21"/>
        </w:rPr>
        <w:tab/>
        <w:t>33.55</w:t>
      </w:r>
      <w:r w:rsidRPr="00540CD2">
        <w:rPr>
          <w:rFonts w:ascii="Arial Narrow" w:hAnsi="Arial Narrow" w:cs="Courier New"/>
          <w:szCs w:val="21"/>
        </w:rPr>
        <w:tab/>
        <w:t>1:11.12</w:t>
      </w:r>
      <w:r>
        <w:rPr>
          <w:rFonts w:ascii="Arial Narrow" w:hAnsi="Arial Narrow" w:cs="Courier New"/>
        </w:rPr>
        <w:tab/>
      </w:r>
    </w:p>
    <w:p w14:paraId="50263AA9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11</w:t>
      </w:r>
      <w:r w:rsidRPr="00540CD2">
        <w:rPr>
          <w:rFonts w:ascii="Arial Narrow" w:hAnsi="Arial Narrow" w:cs="Courier New"/>
          <w:szCs w:val="21"/>
        </w:rPr>
        <w:tab/>
        <w:t>Annabel Guye-johnson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1:11.25</w:t>
      </w:r>
      <w:r w:rsidRPr="00540CD2">
        <w:rPr>
          <w:rFonts w:ascii="Arial Narrow" w:hAnsi="Arial Narrow" w:cs="Courier New"/>
          <w:szCs w:val="21"/>
        </w:rPr>
        <w:tab/>
        <w:t>33.50</w:t>
      </w:r>
      <w:r w:rsidRPr="00540CD2">
        <w:rPr>
          <w:rFonts w:ascii="Arial Narrow" w:hAnsi="Arial Narrow" w:cs="Courier New"/>
          <w:szCs w:val="21"/>
        </w:rPr>
        <w:tab/>
        <w:t>1:11.25</w:t>
      </w:r>
      <w:r>
        <w:rPr>
          <w:rFonts w:ascii="Arial Narrow" w:hAnsi="Arial Narrow" w:cs="Courier New"/>
        </w:rPr>
        <w:tab/>
      </w:r>
    </w:p>
    <w:p w14:paraId="65A5527C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12</w:t>
      </w:r>
      <w:r w:rsidRPr="00540CD2">
        <w:rPr>
          <w:rFonts w:ascii="Arial Narrow" w:hAnsi="Arial Narrow" w:cs="Courier New"/>
          <w:szCs w:val="21"/>
        </w:rPr>
        <w:tab/>
        <w:t>Laura Kinley</w:t>
      </w:r>
      <w:r w:rsidRPr="00540CD2">
        <w:rPr>
          <w:rFonts w:ascii="Arial Narrow" w:hAnsi="Arial Narrow" w:cs="Courier New"/>
          <w:szCs w:val="21"/>
        </w:rPr>
        <w:tab/>
        <w:t xml:space="preserve"> 96</w:t>
      </w:r>
      <w:r w:rsidRPr="00540CD2">
        <w:rPr>
          <w:rFonts w:ascii="Arial Narrow" w:hAnsi="Arial Narrow" w:cs="Courier New"/>
          <w:szCs w:val="21"/>
        </w:rPr>
        <w:tab/>
        <w:t>Io Man</w:t>
      </w:r>
      <w:r w:rsidRPr="00540CD2">
        <w:rPr>
          <w:rFonts w:ascii="Arial Narrow" w:hAnsi="Arial Narrow" w:cs="Courier New"/>
          <w:szCs w:val="21"/>
        </w:rPr>
        <w:tab/>
        <w:t>1:11.30</w:t>
      </w:r>
      <w:r w:rsidRPr="00540CD2">
        <w:rPr>
          <w:rFonts w:ascii="Arial Narrow" w:hAnsi="Arial Narrow" w:cs="Courier New"/>
          <w:szCs w:val="21"/>
        </w:rPr>
        <w:tab/>
        <w:t>33.29</w:t>
      </w:r>
      <w:r w:rsidRPr="00540CD2">
        <w:rPr>
          <w:rFonts w:ascii="Arial Narrow" w:hAnsi="Arial Narrow" w:cs="Courier New"/>
          <w:szCs w:val="21"/>
        </w:rPr>
        <w:tab/>
        <w:t>1:11.30</w:t>
      </w:r>
      <w:r>
        <w:rPr>
          <w:rFonts w:ascii="Arial Narrow" w:hAnsi="Arial Narrow" w:cs="Courier New"/>
        </w:rPr>
        <w:tab/>
      </w:r>
    </w:p>
    <w:p w14:paraId="125A433B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13</w:t>
      </w:r>
      <w:r w:rsidRPr="00540CD2">
        <w:rPr>
          <w:rFonts w:ascii="Arial Narrow" w:hAnsi="Arial Narrow" w:cs="Courier New"/>
          <w:szCs w:val="21"/>
        </w:rPr>
        <w:tab/>
        <w:t>Maia Hall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Ellesmere Co</w:t>
      </w:r>
      <w:r w:rsidRPr="00540CD2">
        <w:rPr>
          <w:rFonts w:ascii="Arial Narrow" w:hAnsi="Arial Narrow" w:cs="Courier New"/>
          <w:szCs w:val="21"/>
        </w:rPr>
        <w:tab/>
        <w:t>1:12.16</w:t>
      </w:r>
      <w:r w:rsidRPr="00540CD2">
        <w:rPr>
          <w:rFonts w:ascii="Arial Narrow" w:hAnsi="Arial Narrow" w:cs="Courier New"/>
          <w:szCs w:val="21"/>
        </w:rPr>
        <w:tab/>
        <w:t>34.36</w:t>
      </w:r>
      <w:r w:rsidRPr="00540CD2">
        <w:rPr>
          <w:rFonts w:ascii="Arial Narrow" w:hAnsi="Arial Narrow" w:cs="Courier New"/>
          <w:szCs w:val="21"/>
        </w:rPr>
        <w:tab/>
        <w:t>1:12.16</w:t>
      </w:r>
      <w:r>
        <w:rPr>
          <w:rFonts w:ascii="Arial Narrow" w:hAnsi="Arial Narrow" w:cs="Courier New"/>
        </w:rPr>
        <w:tab/>
      </w:r>
    </w:p>
    <w:p w14:paraId="2BD1DC4B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14</w:t>
      </w:r>
      <w:r w:rsidRPr="00540CD2">
        <w:rPr>
          <w:rFonts w:ascii="Arial Narrow" w:hAnsi="Arial Narrow" w:cs="Courier New"/>
          <w:szCs w:val="21"/>
        </w:rPr>
        <w:tab/>
        <w:t>Anna Morgan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Millfield</w:t>
      </w:r>
      <w:r w:rsidRPr="00540CD2">
        <w:rPr>
          <w:rFonts w:ascii="Arial Narrow" w:hAnsi="Arial Narrow" w:cs="Courier New"/>
          <w:szCs w:val="21"/>
        </w:rPr>
        <w:tab/>
        <w:t>1:12.19</w:t>
      </w:r>
      <w:r w:rsidRPr="00540CD2">
        <w:rPr>
          <w:rFonts w:ascii="Arial Narrow" w:hAnsi="Arial Narrow" w:cs="Courier New"/>
          <w:szCs w:val="21"/>
        </w:rPr>
        <w:tab/>
        <w:t>33.65</w:t>
      </w:r>
      <w:r w:rsidRPr="00540CD2">
        <w:rPr>
          <w:rFonts w:ascii="Arial Narrow" w:hAnsi="Arial Narrow" w:cs="Courier New"/>
          <w:szCs w:val="21"/>
        </w:rPr>
        <w:tab/>
        <w:t>1:12.19</w:t>
      </w:r>
      <w:r>
        <w:rPr>
          <w:rFonts w:ascii="Arial Narrow" w:hAnsi="Arial Narrow" w:cs="Courier New"/>
        </w:rPr>
        <w:tab/>
      </w:r>
    </w:p>
    <w:p w14:paraId="2CFCE304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15</w:t>
      </w:r>
      <w:r w:rsidRPr="00540CD2">
        <w:rPr>
          <w:rFonts w:ascii="Arial Narrow" w:hAnsi="Arial Narrow" w:cs="Courier New"/>
          <w:szCs w:val="21"/>
        </w:rPr>
        <w:tab/>
        <w:t>Rachel Taylor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Newcastle</w:t>
      </w:r>
      <w:r w:rsidRPr="00540CD2">
        <w:rPr>
          <w:rFonts w:ascii="Arial Narrow" w:hAnsi="Arial Narrow" w:cs="Courier New"/>
          <w:szCs w:val="21"/>
        </w:rPr>
        <w:tab/>
        <w:t>1:12.65</w:t>
      </w:r>
      <w:r w:rsidRPr="00540CD2">
        <w:rPr>
          <w:rFonts w:ascii="Arial Narrow" w:hAnsi="Arial Narrow" w:cs="Courier New"/>
          <w:szCs w:val="21"/>
        </w:rPr>
        <w:tab/>
        <w:t>33.90</w:t>
      </w:r>
      <w:r w:rsidRPr="00540CD2">
        <w:rPr>
          <w:rFonts w:ascii="Arial Narrow" w:hAnsi="Arial Narrow" w:cs="Courier New"/>
          <w:szCs w:val="21"/>
        </w:rPr>
        <w:tab/>
        <w:t>1:12.65</w:t>
      </w:r>
      <w:r>
        <w:rPr>
          <w:rFonts w:ascii="Arial Narrow" w:hAnsi="Arial Narrow" w:cs="Courier New"/>
        </w:rPr>
        <w:tab/>
      </w:r>
    </w:p>
    <w:p w14:paraId="7C9DEC03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16</w:t>
      </w:r>
      <w:r w:rsidRPr="00540CD2">
        <w:rPr>
          <w:rFonts w:ascii="Arial Narrow" w:hAnsi="Arial Narrow" w:cs="Courier New"/>
          <w:szCs w:val="21"/>
        </w:rPr>
        <w:tab/>
        <w:t>Illizane Pinfold J</w:t>
      </w:r>
      <w:r w:rsidRPr="00540CD2">
        <w:rPr>
          <w:rFonts w:ascii="Arial Narrow" w:hAnsi="Arial Narrow" w:cs="Courier New"/>
          <w:szCs w:val="21"/>
        </w:rPr>
        <w:tab/>
        <w:t xml:space="preserve"> 04</w:t>
      </w:r>
      <w:r w:rsidRPr="00540CD2">
        <w:rPr>
          <w:rFonts w:ascii="Arial Narrow" w:hAnsi="Arial Narrow" w:cs="Courier New"/>
          <w:szCs w:val="21"/>
        </w:rPr>
        <w:tab/>
        <w:t>Co Oxford</w:t>
      </w:r>
      <w:r w:rsidRPr="00540CD2">
        <w:rPr>
          <w:rFonts w:ascii="Arial Narrow" w:hAnsi="Arial Narrow" w:cs="Courier New"/>
          <w:szCs w:val="21"/>
        </w:rPr>
        <w:tab/>
        <w:t>1:12.86</w:t>
      </w:r>
      <w:r w:rsidRPr="00540CD2">
        <w:rPr>
          <w:rFonts w:ascii="Arial Narrow" w:hAnsi="Arial Narrow" w:cs="Courier New"/>
          <w:szCs w:val="21"/>
        </w:rPr>
        <w:tab/>
        <w:t>33.94</w:t>
      </w:r>
      <w:r w:rsidRPr="00540CD2">
        <w:rPr>
          <w:rFonts w:ascii="Arial Narrow" w:hAnsi="Arial Narrow" w:cs="Courier New"/>
          <w:szCs w:val="21"/>
        </w:rPr>
        <w:tab/>
        <w:t>1:12.86</w:t>
      </w:r>
      <w:r>
        <w:rPr>
          <w:rFonts w:ascii="Arial Narrow" w:hAnsi="Arial Narrow" w:cs="Courier New"/>
        </w:rPr>
        <w:tab/>
      </w:r>
    </w:p>
    <w:p w14:paraId="51742DF1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17</w:t>
      </w:r>
      <w:r w:rsidRPr="00540CD2">
        <w:rPr>
          <w:rFonts w:ascii="Arial Narrow" w:hAnsi="Arial Narrow" w:cs="Courier New"/>
          <w:szCs w:val="21"/>
        </w:rPr>
        <w:tab/>
        <w:t>Katie Goodburn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Warrender Ba</w:t>
      </w:r>
      <w:r w:rsidRPr="00540CD2">
        <w:rPr>
          <w:rFonts w:ascii="Arial Narrow" w:hAnsi="Arial Narrow" w:cs="Courier New"/>
          <w:szCs w:val="21"/>
        </w:rPr>
        <w:tab/>
        <w:t>1:12.90</w:t>
      </w:r>
      <w:r w:rsidRPr="00540CD2">
        <w:rPr>
          <w:rFonts w:ascii="Arial Narrow" w:hAnsi="Arial Narrow" w:cs="Courier New"/>
          <w:szCs w:val="21"/>
        </w:rPr>
        <w:tab/>
        <w:t>33.61</w:t>
      </w:r>
      <w:r w:rsidRPr="00540CD2">
        <w:rPr>
          <w:rFonts w:ascii="Arial Narrow" w:hAnsi="Arial Narrow" w:cs="Courier New"/>
          <w:szCs w:val="21"/>
        </w:rPr>
        <w:tab/>
        <w:t>1:12.90</w:t>
      </w:r>
      <w:r>
        <w:rPr>
          <w:rFonts w:ascii="Arial Narrow" w:hAnsi="Arial Narrow" w:cs="Courier New"/>
        </w:rPr>
        <w:tab/>
      </w:r>
    </w:p>
    <w:p w14:paraId="71136451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18</w:t>
      </w:r>
      <w:r w:rsidRPr="00540CD2">
        <w:rPr>
          <w:rFonts w:ascii="Arial Narrow" w:hAnsi="Arial Narrow" w:cs="Courier New"/>
          <w:szCs w:val="21"/>
        </w:rPr>
        <w:tab/>
        <w:t>Becky Burton</w:t>
      </w:r>
      <w:r w:rsidRPr="00540CD2">
        <w:rPr>
          <w:rFonts w:ascii="Arial Narrow" w:hAnsi="Arial Narrow" w:cs="Courier New"/>
          <w:szCs w:val="21"/>
        </w:rPr>
        <w:tab/>
        <w:t xml:space="preserve"> 98</w:t>
      </w:r>
      <w:r w:rsidRPr="00540CD2">
        <w:rPr>
          <w:rFonts w:ascii="Arial Narrow" w:hAnsi="Arial Narrow" w:cs="Courier New"/>
          <w:szCs w:val="21"/>
        </w:rPr>
        <w:tab/>
        <w:t>Loughboro Un</w:t>
      </w:r>
      <w:r w:rsidRPr="00540CD2">
        <w:rPr>
          <w:rFonts w:ascii="Arial Narrow" w:hAnsi="Arial Narrow" w:cs="Courier New"/>
          <w:szCs w:val="21"/>
        </w:rPr>
        <w:tab/>
        <w:t>1:13.55</w:t>
      </w:r>
      <w:r w:rsidRPr="00540CD2">
        <w:rPr>
          <w:rFonts w:ascii="Arial Narrow" w:hAnsi="Arial Narrow" w:cs="Courier New"/>
          <w:szCs w:val="21"/>
        </w:rPr>
        <w:tab/>
        <w:t>34.45</w:t>
      </w:r>
      <w:r w:rsidRPr="00540CD2">
        <w:rPr>
          <w:rFonts w:ascii="Arial Narrow" w:hAnsi="Arial Narrow" w:cs="Courier New"/>
          <w:szCs w:val="21"/>
        </w:rPr>
        <w:tab/>
        <w:t>1:13.55</w:t>
      </w:r>
      <w:r>
        <w:rPr>
          <w:rFonts w:ascii="Arial Narrow" w:hAnsi="Arial Narrow" w:cs="Courier New"/>
        </w:rPr>
        <w:tab/>
      </w:r>
    </w:p>
    <w:p w14:paraId="0FFC7B9A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19</w:t>
      </w:r>
      <w:r w:rsidRPr="00540CD2">
        <w:rPr>
          <w:rFonts w:ascii="Arial Narrow" w:hAnsi="Arial Narrow" w:cs="Courier New"/>
          <w:szCs w:val="21"/>
        </w:rPr>
        <w:tab/>
        <w:t>Lana Broekhoven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Plymouth Lea</w:t>
      </w:r>
      <w:r w:rsidRPr="00540CD2">
        <w:rPr>
          <w:rFonts w:ascii="Arial Narrow" w:hAnsi="Arial Narrow" w:cs="Courier New"/>
          <w:szCs w:val="21"/>
        </w:rPr>
        <w:tab/>
        <w:t>1:13.99</w:t>
      </w:r>
      <w:r w:rsidRPr="00540CD2">
        <w:rPr>
          <w:rFonts w:ascii="Arial Narrow" w:hAnsi="Arial Narrow" w:cs="Courier New"/>
          <w:szCs w:val="21"/>
        </w:rPr>
        <w:tab/>
        <w:t>34.53</w:t>
      </w:r>
      <w:r w:rsidRPr="00540CD2">
        <w:rPr>
          <w:rFonts w:ascii="Arial Narrow" w:hAnsi="Arial Narrow" w:cs="Courier New"/>
          <w:szCs w:val="21"/>
        </w:rPr>
        <w:tab/>
        <w:t>1:13.99</w:t>
      </w:r>
      <w:r>
        <w:rPr>
          <w:rFonts w:ascii="Arial Narrow" w:hAnsi="Arial Narrow" w:cs="Courier New"/>
        </w:rPr>
        <w:tab/>
      </w:r>
    </w:p>
    <w:p w14:paraId="641E864E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20</w:t>
      </w:r>
      <w:r w:rsidRPr="00540CD2">
        <w:rPr>
          <w:rFonts w:ascii="Arial Narrow" w:hAnsi="Arial Narrow" w:cs="Courier New"/>
          <w:szCs w:val="21"/>
        </w:rPr>
        <w:tab/>
        <w:t>Laura Hawkins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Swansea Uni</w:t>
      </w:r>
      <w:r w:rsidRPr="00540CD2">
        <w:rPr>
          <w:rFonts w:ascii="Arial Narrow" w:hAnsi="Arial Narrow" w:cs="Courier New"/>
          <w:szCs w:val="21"/>
        </w:rPr>
        <w:tab/>
        <w:t>1:14.11</w:t>
      </w:r>
      <w:r w:rsidRPr="00540CD2">
        <w:rPr>
          <w:rFonts w:ascii="Arial Narrow" w:hAnsi="Arial Narrow" w:cs="Courier New"/>
          <w:szCs w:val="21"/>
        </w:rPr>
        <w:tab/>
        <w:t>35.24</w:t>
      </w:r>
      <w:r w:rsidRPr="00540CD2">
        <w:rPr>
          <w:rFonts w:ascii="Arial Narrow" w:hAnsi="Arial Narrow" w:cs="Courier New"/>
          <w:szCs w:val="21"/>
        </w:rPr>
        <w:tab/>
        <w:t>1:14.11</w:t>
      </w:r>
      <w:r>
        <w:rPr>
          <w:rFonts w:ascii="Arial Narrow" w:hAnsi="Arial Narrow" w:cs="Courier New"/>
        </w:rPr>
        <w:tab/>
      </w:r>
    </w:p>
    <w:p w14:paraId="0213437E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21</w:t>
      </w:r>
      <w:r w:rsidRPr="00540CD2">
        <w:rPr>
          <w:rFonts w:ascii="Arial Narrow" w:hAnsi="Arial Narrow" w:cs="Courier New"/>
          <w:szCs w:val="21"/>
        </w:rPr>
        <w:tab/>
        <w:t>Katie Robertson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1:14.14</w:t>
      </w:r>
      <w:r w:rsidRPr="00540CD2">
        <w:rPr>
          <w:rFonts w:ascii="Arial Narrow" w:hAnsi="Arial Narrow" w:cs="Courier New"/>
          <w:szCs w:val="21"/>
        </w:rPr>
        <w:tab/>
        <w:t>34.31</w:t>
      </w:r>
      <w:r w:rsidRPr="00540CD2">
        <w:rPr>
          <w:rFonts w:ascii="Arial Narrow" w:hAnsi="Arial Narrow" w:cs="Courier New"/>
          <w:szCs w:val="21"/>
        </w:rPr>
        <w:tab/>
        <w:t>1:14.14</w:t>
      </w:r>
      <w:r>
        <w:rPr>
          <w:rFonts w:ascii="Arial Narrow" w:hAnsi="Arial Narrow" w:cs="Courier New"/>
        </w:rPr>
        <w:tab/>
      </w:r>
    </w:p>
    <w:p w14:paraId="3810F47E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22</w:t>
      </w:r>
      <w:r w:rsidRPr="00540CD2">
        <w:rPr>
          <w:rFonts w:ascii="Arial Narrow" w:hAnsi="Arial Narrow" w:cs="Courier New"/>
          <w:szCs w:val="21"/>
        </w:rPr>
        <w:tab/>
        <w:t>Orla Adams</w:t>
      </w:r>
      <w:r w:rsidRPr="00540CD2">
        <w:rPr>
          <w:rFonts w:ascii="Arial Narrow" w:hAnsi="Arial Narrow" w:cs="Courier New"/>
          <w:szCs w:val="21"/>
        </w:rPr>
        <w:tab/>
        <w:t xml:space="preserve"> 95</w:t>
      </w:r>
      <w:r w:rsidRPr="00540CD2">
        <w:rPr>
          <w:rFonts w:ascii="Arial Narrow" w:hAnsi="Arial Narrow" w:cs="Courier New"/>
          <w:szCs w:val="21"/>
        </w:rPr>
        <w:tab/>
        <w:t>Aberdeen Per</w:t>
      </w:r>
      <w:r w:rsidRPr="00540CD2">
        <w:rPr>
          <w:rFonts w:ascii="Arial Narrow" w:hAnsi="Arial Narrow" w:cs="Courier New"/>
          <w:szCs w:val="21"/>
        </w:rPr>
        <w:tab/>
        <w:t>1:14.31</w:t>
      </w:r>
      <w:r w:rsidRPr="00540CD2">
        <w:rPr>
          <w:rFonts w:ascii="Arial Narrow" w:hAnsi="Arial Narrow" w:cs="Courier New"/>
          <w:szCs w:val="21"/>
        </w:rPr>
        <w:tab/>
        <w:t>35.25</w:t>
      </w:r>
      <w:r w:rsidRPr="00540CD2">
        <w:rPr>
          <w:rFonts w:ascii="Arial Narrow" w:hAnsi="Arial Narrow" w:cs="Courier New"/>
          <w:szCs w:val="21"/>
        </w:rPr>
        <w:tab/>
        <w:t>1:14.31</w:t>
      </w:r>
      <w:r>
        <w:rPr>
          <w:rFonts w:ascii="Arial Narrow" w:hAnsi="Arial Narrow" w:cs="Courier New"/>
        </w:rPr>
        <w:tab/>
      </w:r>
    </w:p>
    <w:p w14:paraId="7D8056B2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23</w:t>
      </w:r>
      <w:r w:rsidRPr="00540CD2">
        <w:rPr>
          <w:rFonts w:ascii="Arial Narrow" w:hAnsi="Arial Narrow" w:cs="Courier New"/>
          <w:szCs w:val="21"/>
        </w:rPr>
        <w:tab/>
        <w:t>Aiyana Lawson</w:t>
      </w:r>
      <w:r w:rsidRPr="00540CD2">
        <w:rPr>
          <w:rFonts w:ascii="Arial Narrow" w:hAnsi="Arial Narrow" w:cs="Courier New"/>
          <w:szCs w:val="21"/>
        </w:rPr>
        <w:tab/>
        <w:t xml:space="preserve"> 01</w:t>
      </w:r>
      <w:r w:rsidRPr="00540CD2">
        <w:rPr>
          <w:rFonts w:ascii="Arial Narrow" w:hAnsi="Arial Narrow" w:cs="Courier New"/>
          <w:szCs w:val="21"/>
        </w:rPr>
        <w:tab/>
        <w:t>Newcastle</w:t>
      </w:r>
      <w:r w:rsidRPr="00540CD2">
        <w:rPr>
          <w:rFonts w:ascii="Arial Narrow" w:hAnsi="Arial Narrow" w:cs="Courier New"/>
          <w:szCs w:val="21"/>
        </w:rPr>
        <w:tab/>
        <w:t>1:14.85</w:t>
      </w:r>
      <w:r w:rsidRPr="00540CD2">
        <w:rPr>
          <w:rFonts w:ascii="Arial Narrow" w:hAnsi="Arial Narrow" w:cs="Courier New"/>
          <w:szCs w:val="21"/>
        </w:rPr>
        <w:tab/>
        <w:t>35.28</w:t>
      </w:r>
      <w:r w:rsidRPr="00540CD2">
        <w:rPr>
          <w:rFonts w:ascii="Arial Narrow" w:hAnsi="Arial Narrow" w:cs="Courier New"/>
          <w:szCs w:val="21"/>
        </w:rPr>
        <w:tab/>
        <w:t>1:14.85</w:t>
      </w:r>
      <w:r>
        <w:rPr>
          <w:rFonts w:ascii="Arial Narrow" w:hAnsi="Arial Narrow" w:cs="Courier New"/>
        </w:rPr>
        <w:tab/>
      </w:r>
    </w:p>
    <w:p w14:paraId="3F8AE21A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24</w:t>
      </w:r>
      <w:r w:rsidRPr="00540CD2">
        <w:rPr>
          <w:rFonts w:ascii="Arial Narrow" w:hAnsi="Arial Narrow" w:cs="Courier New"/>
          <w:szCs w:val="21"/>
        </w:rPr>
        <w:tab/>
        <w:t>Yvonne Brown</w:t>
      </w:r>
      <w:r w:rsidRPr="00540CD2">
        <w:rPr>
          <w:rFonts w:ascii="Arial Narrow" w:hAnsi="Arial Narrow" w:cs="Courier New"/>
          <w:szCs w:val="21"/>
        </w:rPr>
        <w:tab/>
        <w:t xml:space="preserve"> 02</w:t>
      </w:r>
      <w:r w:rsidRPr="00540CD2">
        <w:rPr>
          <w:rFonts w:ascii="Arial Narrow" w:hAnsi="Arial Narrow" w:cs="Courier New"/>
          <w:szCs w:val="21"/>
        </w:rPr>
        <w:tab/>
        <w:t>EastKilbride</w:t>
      </w:r>
      <w:r w:rsidRPr="00540CD2">
        <w:rPr>
          <w:rFonts w:ascii="Arial Narrow" w:hAnsi="Arial Narrow" w:cs="Courier New"/>
          <w:szCs w:val="21"/>
        </w:rPr>
        <w:tab/>
        <w:t>1:15.57</w:t>
      </w:r>
      <w:r w:rsidRPr="00540CD2">
        <w:rPr>
          <w:rFonts w:ascii="Arial Narrow" w:hAnsi="Arial Narrow" w:cs="Courier New"/>
          <w:szCs w:val="21"/>
        </w:rPr>
        <w:tab/>
        <w:t>35.71</w:t>
      </w:r>
      <w:r w:rsidRPr="00540CD2">
        <w:rPr>
          <w:rFonts w:ascii="Arial Narrow" w:hAnsi="Arial Narrow" w:cs="Courier New"/>
          <w:szCs w:val="21"/>
        </w:rPr>
        <w:tab/>
        <w:t>1:15.57</w:t>
      </w:r>
      <w:r>
        <w:rPr>
          <w:rFonts w:ascii="Arial Narrow" w:hAnsi="Arial Narrow" w:cs="Courier New"/>
        </w:rPr>
        <w:tab/>
      </w:r>
    </w:p>
    <w:p w14:paraId="4E10C79A" w14:textId="77777777" w:rsidR="00E42617" w:rsidRPr="00540CD2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40CD2">
        <w:rPr>
          <w:rFonts w:ascii="Arial Narrow" w:hAnsi="Arial Narrow" w:cs="Courier New"/>
          <w:szCs w:val="21"/>
        </w:rPr>
        <w:t>25</w:t>
      </w:r>
      <w:r w:rsidRPr="00540CD2">
        <w:rPr>
          <w:rFonts w:ascii="Arial Narrow" w:hAnsi="Arial Narrow" w:cs="Courier New"/>
          <w:szCs w:val="21"/>
        </w:rPr>
        <w:tab/>
        <w:t>Ellie Reilly J</w:t>
      </w:r>
      <w:r w:rsidRPr="00540CD2">
        <w:rPr>
          <w:rFonts w:ascii="Arial Narrow" w:hAnsi="Arial Narrow" w:cs="Courier New"/>
          <w:szCs w:val="21"/>
        </w:rPr>
        <w:tab/>
        <w:t xml:space="preserve"> 03</w:t>
      </w:r>
      <w:r w:rsidRPr="00540CD2">
        <w:rPr>
          <w:rFonts w:ascii="Arial Narrow" w:hAnsi="Arial Narrow" w:cs="Courier New"/>
          <w:szCs w:val="21"/>
        </w:rPr>
        <w:tab/>
        <w:t>Heart Of Mid</w:t>
      </w:r>
      <w:r w:rsidRPr="00540CD2">
        <w:rPr>
          <w:rFonts w:ascii="Arial Narrow" w:hAnsi="Arial Narrow" w:cs="Courier New"/>
          <w:szCs w:val="21"/>
        </w:rPr>
        <w:tab/>
        <w:t>1:17.64</w:t>
      </w:r>
      <w:r w:rsidRPr="00540CD2">
        <w:rPr>
          <w:rFonts w:ascii="Arial Narrow" w:hAnsi="Arial Narrow" w:cs="Courier New"/>
          <w:szCs w:val="21"/>
        </w:rPr>
        <w:tab/>
        <w:t>36.70</w:t>
      </w:r>
      <w:r w:rsidRPr="00540CD2">
        <w:rPr>
          <w:rFonts w:ascii="Arial Narrow" w:hAnsi="Arial Narrow" w:cs="Courier New"/>
          <w:szCs w:val="21"/>
        </w:rPr>
        <w:tab/>
        <w:t>1:17.64</w:t>
      </w:r>
      <w:r>
        <w:rPr>
          <w:rFonts w:ascii="Arial Narrow" w:hAnsi="Arial Narrow" w:cs="Courier New"/>
        </w:rPr>
        <w:tab/>
      </w:r>
    </w:p>
    <w:p w14:paraId="74C635B6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40CD2">
        <w:rPr>
          <w:rFonts w:ascii="Arial Narrow" w:hAnsi="Arial Narrow" w:cs="Courier New"/>
          <w:szCs w:val="21"/>
        </w:rPr>
        <w:t>26</w:t>
      </w:r>
      <w:r w:rsidRPr="00540CD2">
        <w:rPr>
          <w:rFonts w:ascii="Arial Narrow" w:hAnsi="Arial Narrow" w:cs="Courier New"/>
          <w:szCs w:val="21"/>
        </w:rPr>
        <w:tab/>
        <w:t>Amber Owen</w:t>
      </w:r>
      <w:r w:rsidRPr="00540CD2">
        <w:rPr>
          <w:rFonts w:ascii="Arial Narrow" w:hAnsi="Arial Narrow" w:cs="Courier New"/>
          <w:szCs w:val="21"/>
        </w:rPr>
        <w:tab/>
        <w:t xml:space="preserve"> 00</w:t>
      </w:r>
      <w:r w:rsidRPr="00540CD2">
        <w:rPr>
          <w:rFonts w:ascii="Arial Narrow" w:hAnsi="Arial Narrow" w:cs="Courier New"/>
          <w:szCs w:val="21"/>
        </w:rPr>
        <w:tab/>
        <w:t>Edinburgh Un</w:t>
      </w:r>
      <w:r w:rsidRPr="00540CD2">
        <w:rPr>
          <w:rFonts w:ascii="Arial Narrow" w:hAnsi="Arial Narrow" w:cs="Courier New"/>
          <w:szCs w:val="21"/>
        </w:rPr>
        <w:tab/>
        <w:t>1:18.05</w:t>
      </w:r>
      <w:r w:rsidRPr="00540CD2">
        <w:rPr>
          <w:rFonts w:ascii="Arial Narrow" w:hAnsi="Arial Narrow" w:cs="Courier New"/>
          <w:szCs w:val="21"/>
        </w:rPr>
        <w:tab/>
        <w:t>37.05</w:t>
      </w:r>
      <w:r w:rsidRPr="00540CD2">
        <w:rPr>
          <w:rFonts w:ascii="Arial Narrow" w:hAnsi="Arial Narrow" w:cs="Courier New"/>
          <w:szCs w:val="21"/>
        </w:rPr>
        <w:tab/>
        <w:t>1:18.05</w:t>
      </w:r>
      <w:r>
        <w:rPr>
          <w:rFonts w:ascii="Arial Narrow" w:hAnsi="Arial Narrow" w:cs="Courier New"/>
        </w:rPr>
        <w:tab/>
      </w:r>
    </w:p>
    <w:p w14:paraId="73076DFE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E42617" w:rsidSect="00540CD2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7F13923F" w14:textId="77777777" w:rsidR="00E42617" w:rsidRDefault="00E42617" w:rsidP="00E4261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60D32285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4" w:name="_Hlk34996616"/>
      <w:bookmarkEnd w:id="4"/>
      <w:r w:rsidRPr="007C5F37">
        <w:rPr>
          <w:rFonts w:ascii="Arial" w:hAnsi="Arial" w:cs="Arial"/>
          <w:b/>
          <w:sz w:val="24"/>
          <w:szCs w:val="21"/>
        </w:rPr>
        <w:t xml:space="preserve">Event 111 </w:t>
      </w:r>
      <w:r w:rsidRPr="007C5F37">
        <w:rPr>
          <w:rFonts w:ascii="Arial" w:hAnsi="Arial" w:cs="Arial"/>
          <w:b/>
          <w:sz w:val="24"/>
        </w:rPr>
        <w:t xml:space="preserve"> Mens </w:t>
      </w:r>
      <w:r w:rsidRPr="007C5F37">
        <w:rPr>
          <w:rFonts w:ascii="Arial" w:hAnsi="Arial" w:cs="Arial"/>
          <w:b/>
          <w:sz w:val="24"/>
          <w:szCs w:val="21"/>
        </w:rPr>
        <w:t>15 &amp; Over 200</w:t>
      </w:r>
      <w:r w:rsidRPr="007C5F37">
        <w:rPr>
          <w:rFonts w:ascii="Arial" w:hAnsi="Arial" w:cs="Arial"/>
          <w:b/>
          <w:sz w:val="24"/>
        </w:rPr>
        <w:t xml:space="preserve"> </w:t>
      </w:r>
      <w:r w:rsidRPr="007C5F37">
        <w:rPr>
          <w:rFonts w:ascii="Arial" w:hAnsi="Arial" w:cs="Arial"/>
          <w:b/>
          <w:sz w:val="24"/>
          <w:szCs w:val="21"/>
        </w:rPr>
        <w:t>Metre IM</w:t>
      </w:r>
    </w:p>
    <w:p w14:paraId="1EE02F58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C5F37">
        <w:rPr>
          <w:rFonts w:ascii="Arial Narrow" w:hAnsi="Arial Narrow" w:cs="Courier New"/>
          <w:b/>
        </w:rPr>
        <w:tab/>
        <w:t>Name</w:t>
      </w:r>
      <w:r w:rsidRPr="007C5F37">
        <w:rPr>
          <w:rFonts w:ascii="Arial Narrow" w:hAnsi="Arial Narrow" w:cs="Courier New"/>
          <w:b/>
        </w:rPr>
        <w:tab/>
        <w:t>Yr</w:t>
      </w:r>
      <w:r w:rsidRPr="007C5F37">
        <w:rPr>
          <w:rFonts w:ascii="Arial Narrow" w:hAnsi="Arial Narrow" w:cs="Courier New"/>
          <w:b/>
        </w:rPr>
        <w:tab/>
        <w:t>Club</w:t>
      </w:r>
      <w:r w:rsidRPr="007C5F37">
        <w:rPr>
          <w:rFonts w:ascii="Arial Narrow" w:hAnsi="Arial Narrow" w:cs="Courier New"/>
          <w:b/>
        </w:rPr>
        <w:tab/>
        <w:t>Time</w:t>
      </w:r>
      <w:r w:rsidRPr="007C5F37">
        <w:rPr>
          <w:rFonts w:ascii="Arial Narrow" w:hAnsi="Arial Narrow" w:cs="Courier New"/>
          <w:b/>
        </w:rPr>
        <w:tab/>
        <w:t xml:space="preserve">  50</w:t>
      </w:r>
      <w:r w:rsidRPr="007C5F37">
        <w:rPr>
          <w:rFonts w:ascii="Arial Narrow" w:hAnsi="Arial Narrow" w:cs="Courier New"/>
          <w:b/>
        </w:rPr>
        <w:tab/>
        <w:t xml:space="preserve">   100</w:t>
      </w:r>
      <w:r w:rsidRPr="007C5F37">
        <w:rPr>
          <w:rFonts w:ascii="Arial Narrow" w:hAnsi="Arial Narrow" w:cs="Courier New"/>
          <w:b/>
        </w:rPr>
        <w:tab/>
        <w:t xml:space="preserve">   150</w:t>
      </w:r>
      <w:r w:rsidRPr="007C5F37">
        <w:rPr>
          <w:rFonts w:ascii="Arial Narrow" w:hAnsi="Arial Narrow" w:cs="Courier New"/>
          <w:b/>
        </w:rPr>
        <w:tab/>
        <w:t xml:space="preserve">   200</w:t>
      </w:r>
    </w:p>
    <w:p w14:paraId="19851372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</w:t>
      </w:r>
      <w:r w:rsidRPr="007C5F37">
        <w:rPr>
          <w:rFonts w:ascii="Arial Narrow" w:hAnsi="Arial Narrow" w:cs="Courier New"/>
          <w:szCs w:val="21"/>
        </w:rPr>
        <w:tab/>
        <w:t>Duncan Scott</w:t>
      </w:r>
      <w:r w:rsidRPr="007C5F37">
        <w:rPr>
          <w:rFonts w:ascii="Arial Narrow" w:hAnsi="Arial Narrow" w:cs="Courier New"/>
          <w:szCs w:val="21"/>
        </w:rPr>
        <w:tab/>
        <w:t xml:space="preserve"> 97</w:t>
      </w:r>
      <w:r w:rsidRPr="007C5F37">
        <w:rPr>
          <w:rFonts w:ascii="Arial Narrow" w:hAnsi="Arial Narrow" w:cs="Courier New"/>
          <w:szCs w:val="21"/>
        </w:rPr>
        <w:tab/>
        <w:t>UniOfStirl</w:t>
      </w:r>
      <w:r w:rsidRPr="007C5F37">
        <w:rPr>
          <w:rFonts w:ascii="Arial Narrow" w:hAnsi="Arial Narrow" w:cs="Courier New"/>
          <w:szCs w:val="21"/>
        </w:rPr>
        <w:tab/>
        <w:t>2:04.54</w:t>
      </w:r>
      <w:r w:rsidRPr="007C5F37">
        <w:rPr>
          <w:rFonts w:ascii="Arial Narrow" w:hAnsi="Arial Narrow" w:cs="Courier New"/>
          <w:szCs w:val="21"/>
        </w:rPr>
        <w:tab/>
        <w:t>25.75</w:t>
      </w:r>
      <w:r w:rsidRPr="007C5F37">
        <w:rPr>
          <w:rFonts w:ascii="Arial Narrow" w:hAnsi="Arial Narrow" w:cs="Courier New"/>
          <w:szCs w:val="21"/>
        </w:rPr>
        <w:tab/>
        <w:t>57.42</w:t>
      </w:r>
      <w:r w:rsidRPr="007C5F37">
        <w:rPr>
          <w:rFonts w:ascii="Arial Narrow" w:hAnsi="Arial Narrow" w:cs="Courier New"/>
          <w:szCs w:val="21"/>
        </w:rPr>
        <w:tab/>
        <w:t>1:34.68</w:t>
      </w:r>
      <w:r w:rsidRPr="007C5F37">
        <w:rPr>
          <w:rFonts w:ascii="Arial Narrow" w:hAnsi="Arial Narrow" w:cs="Courier New"/>
          <w:szCs w:val="21"/>
        </w:rPr>
        <w:tab/>
        <w:t>2:04.54</w:t>
      </w:r>
    </w:p>
    <w:p w14:paraId="2147B30A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</w:t>
      </w:r>
      <w:r w:rsidRPr="007C5F37">
        <w:rPr>
          <w:rFonts w:ascii="Arial Narrow" w:hAnsi="Arial Narrow" w:cs="Courier New"/>
          <w:szCs w:val="21"/>
        </w:rPr>
        <w:tab/>
        <w:t>Tom Dean</w:t>
      </w:r>
      <w:r w:rsidRPr="007C5F37">
        <w:rPr>
          <w:rFonts w:ascii="Arial Narrow" w:hAnsi="Arial Narrow" w:cs="Courier New"/>
          <w:szCs w:val="21"/>
        </w:rPr>
        <w:tab/>
        <w:t xml:space="preserve"> 00</w:t>
      </w:r>
      <w:r w:rsidRPr="007C5F37">
        <w:rPr>
          <w:rFonts w:ascii="Arial Narrow" w:hAnsi="Arial Narrow" w:cs="Courier New"/>
          <w:szCs w:val="21"/>
        </w:rPr>
        <w:tab/>
        <w:t>Bath Nat</w:t>
      </w:r>
      <w:r w:rsidRPr="007C5F37">
        <w:rPr>
          <w:rFonts w:ascii="Arial Narrow" w:hAnsi="Arial Narrow" w:cs="Courier New"/>
          <w:szCs w:val="21"/>
        </w:rPr>
        <w:tab/>
        <w:t>2:04.54</w:t>
      </w:r>
      <w:r w:rsidRPr="007C5F37">
        <w:rPr>
          <w:rFonts w:ascii="Arial Narrow" w:hAnsi="Arial Narrow" w:cs="Courier New"/>
          <w:szCs w:val="21"/>
        </w:rPr>
        <w:tab/>
        <w:t>26.61</w:t>
      </w:r>
      <w:r w:rsidRPr="007C5F37">
        <w:rPr>
          <w:rFonts w:ascii="Arial Narrow" w:hAnsi="Arial Narrow" w:cs="Courier New"/>
          <w:szCs w:val="21"/>
        </w:rPr>
        <w:tab/>
        <w:t>59.30</w:t>
      </w:r>
      <w:r w:rsidRPr="007C5F37">
        <w:rPr>
          <w:rFonts w:ascii="Arial Narrow" w:hAnsi="Arial Narrow" w:cs="Courier New"/>
          <w:szCs w:val="21"/>
        </w:rPr>
        <w:tab/>
        <w:t>1:35.03</w:t>
      </w:r>
      <w:r w:rsidRPr="007C5F37">
        <w:rPr>
          <w:rFonts w:ascii="Arial Narrow" w:hAnsi="Arial Narrow" w:cs="Courier New"/>
          <w:szCs w:val="21"/>
        </w:rPr>
        <w:tab/>
        <w:t>2:04.54</w:t>
      </w:r>
    </w:p>
    <w:p w14:paraId="56AC4A11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3</w:t>
      </w:r>
      <w:r w:rsidRPr="007C5F37">
        <w:rPr>
          <w:rFonts w:ascii="Arial Narrow" w:hAnsi="Arial Narrow" w:cs="Courier New"/>
          <w:szCs w:val="21"/>
        </w:rPr>
        <w:tab/>
        <w:t>James McFadzen</w:t>
      </w:r>
      <w:r w:rsidRPr="007C5F37">
        <w:rPr>
          <w:rFonts w:ascii="Arial Narrow" w:hAnsi="Arial Narrow" w:cs="Courier New"/>
          <w:szCs w:val="21"/>
        </w:rPr>
        <w:tab/>
        <w:t xml:space="preserve"> 99</w:t>
      </w:r>
      <w:r w:rsidRPr="007C5F37">
        <w:rPr>
          <w:rFonts w:ascii="Arial Narrow" w:hAnsi="Arial Narrow" w:cs="Courier New"/>
          <w:szCs w:val="21"/>
        </w:rPr>
        <w:tab/>
        <w:t>Loughboro Un</w:t>
      </w:r>
      <w:r w:rsidRPr="007C5F37">
        <w:rPr>
          <w:rFonts w:ascii="Arial Narrow" w:hAnsi="Arial Narrow" w:cs="Courier New"/>
          <w:szCs w:val="21"/>
        </w:rPr>
        <w:tab/>
        <w:t>2:04.69</w:t>
      </w:r>
      <w:r w:rsidRPr="007C5F37">
        <w:rPr>
          <w:rFonts w:ascii="Arial Narrow" w:hAnsi="Arial Narrow" w:cs="Courier New"/>
          <w:szCs w:val="21"/>
        </w:rPr>
        <w:tab/>
        <w:t>26.37</w:t>
      </w:r>
      <w:r w:rsidRPr="007C5F37">
        <w:rPr>
          <w:rFonts w:ascii="Arial Narrow" w:hAnsi="Arial Narrow" w:cs="Courier New"/>
          <w:szCs w:val="21"/>
        </w:rPr>
        <w:tab/>
        <w:t>58.72</w:t>
      </w:r>
      <w:r w:rsidRPr="007C5F37">
        <w:rPr>
          <w:rFonts w:ascii="Arial Narrow" w:hAnsi="Arial Narrow" w:cs="Courier New"/>
          <w:szCs w:val="21"/>
        </w:rPr>
        <w:tab/>
        <w:t>1:35.00</w:t>
      </w:r>
      <w:r w:rsidRPr="007C5F37">
        <w:rPr>
          <w:rFonts w:ascii="Arial Narrow" w:hAnsi="Arial Narrow" w:cs="Courier New"/>
          <w:szCs w:val="21"/>
        </w:rPr>
        <w:tab/>
        <w:t>2:04.69</w:t>
      </w:r>
    </w:p>
    <w:p w14:paraId="2AA25A4D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4</w:t>
      </w:r>
      <w:r w:rsidRPr="007C5F37">
        <w:rPr>
          <w:rFonts w:ascii="Arial Narrow" w:hAnsi="Arial Narrow" w:cs="Courier New"/>
          <w:szCs w:val="21"/>
        </w:rPr>
        <w:tab/>
        <w:t>Mark Szaranek</w:t>
      </w:r>
      <w:r w:rsidRPr="007C5F37">
        <w:rPr>
          <w:rFonts w:ascii="Arial Narrow" w:hAnsi="Arial Narrow" w:cs="Courier New"/>
          <w:szCs w:val="21"/>
        </w:rPr>
        <w:tab/>
        <w:t xml:space="preserve"> 95</w:t>
      </w:r>
      <w:r w:rsidRPr="007C5F37">
        <w:rPr>
          <w:rFonts w:ascii="Arial Narrow" w:hAnsi="Arial Narrow" w:cs="Courier New"/>
          <w:szCs w:val="21"/>
        </w:rPr>
        <w:tab/>
        <w:t>UniOfStirl</w:t>
      </w:r>
      <w:r w:rsidRPr="007C5F37">
        <w:rPr>
          <w:rFonts w:ascii="Arial Narrow" w:hAnsi="Arial Narrow" w:cs="Courier New"/>
          <w:szCs w:val="21"/>
        </w:rPr>
        <w:tab/>
        <w:t>2:04.97</w:t>
      </w:r>
      <w:r w:rsidRPr="007C5F37">
        <w:rPr>
          <w:rFonts w:ascii="Arial Narrow" w:hAnsi="Arial Narrow" w:cs="Courier New"/>
          <w:szCs w:val="21"/>
        </w:rPr>
        <w:tab/>
        <w:t>26.26</w:t>
      </w:r>
      <w:r w:rsidRPr="007C5F37">
        <w:rPr>
          <w:rFonts w:ascii="Arial Narrow" w:hAnsi="Arial Narrow" w:cs="Courier New"/>
          <w:szCs w:val="21"/>
        </w:rPr>
        <w:tab/>
        <w:t>57.39</w:t>
      </w:r>
      <w:r w:rsidRPr="007C5F37">
        <w:rPr>
          <w:rFonts w:ascii="Arial Narrow" w:hAnsi="Arial Narrow" w:cs="Courier New"/>
          <w:szCs w:val="21"/>
        </w:rPr>
        <w:tab/>
        <w:t>1:34.80</w:t>
      </w:r>
      <w:r w:rsidRPr="007C5F37">
        <w:rPr>
          <w:rFonts w:ascii="Arial Narrow" w:hAnsi="Arial Narrow" w:cs="Courier New"/>
          <w:szCs w:val="21"/>
        </w:rPr>
        <w:tab/>
        <w:t>2:04.97</w:t>
      </w:r>
    </w:p>
    <w:p w14:paraId="316EF392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5</w:t>
      </w:r>
      <w:r w:rsidRPr="007C5F37">
        <w:rPr>
          <w:rFonts w:ascii="Arial Narrow" w:hAnsi="Arial Narrow" w:cs="Courier New"/>
          <w:szCs w:val="21"/>
        </w:rPr>
        <w:tab/>
        <w:t>William Ryley</w:t>
      </w:r>
      <w:r w:rsidRPr="007C5F37">
        <w:rPr>
          <w:rFonts w:ascii="Arial Narrow" w:hAnsi="Arial Narrow" w:cs="Courier New"/>
          <w:szCs w:val="21"/>
        </w:rPr>
        <w:tab/>
        <w:t xml:space="preserve"> 98</w:t>
      </w:r>
      <w:r w:rsidRPr="007C5F37">
        <w:rPr>
          <w:rFonts w:ascii="Arial Narrow" w:hAnsi="Arial Narrow" w:cs="Courier New"/>
          <w:szCs w:val="21"/>
        </w:rPr>
        <w:tab/>
        <w:t>Bath Univ</w:t>
      </w:r>
      <w:r w:rsidRPr="007C5F37">
        <w:rPr>
          <w:rFonts w:ascii="Arial Narrow" w:hAnsi="Arial Narrow" w:cs="Courier New"/>
          <w:szCs w:val="21"/>
        </w:rPr>
        <w:tab/>
        <w:t>2:05.13</w:t>
      </w:r>
      <w:r w:rsidRPr="007C5F37">
        <w:rPr>
          <w:rFonts w:ascii="Arial Narrow" w:hAnsi="Arial Narrow" w:cs="Courier New"/>
          <w:szCs w:val="21"/>
        </w:rPr>
        <w:tab/>
        <w:t>27.21</w:t>
      </w:r>
      <w:r w:rsidRPr="007C5F37">
        <w:rPr>
          <w:rFonts w:ascii="Arial Narrow" w:hAnsi="Arial Narrow" w:cs="Courier New"/>
          <w:szCs w:val="21"/>
        </w:rPr>
        <w:tab/>
        <w:t>58.37</w:t>
      </w:r>
      <w:r w:rsidRPr="007C5F37">
        <w:rPr>
          <w:rFonts w:ascii="Arial Narrow" w:hAnsi="Arial Narrow" w:cs="Courier New"/>
          <w:szCs w:val="21"/>
        </w:rPr>
        <w:tab/>
        <w:t>1:35.83</w:t>
      </w:r>
      <w:r w:rsidRPr="007C5F37">
        <w:rPr>
          <w:rFonts w:ascii="Arial Narrow" w:hAnsi="Arial Narrow" w:cs="Courier New"/>
          <w:szCs w:val="21"/>
        </w:rPr>
        <w:tab/>
        <w:t>2:05.13</w:t>
      </w:r>
    </w:p>
    <w:p w14:paraId="0882F957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6</w:t>
      </w:r>
      <w:r w:rsidRPr="007C5F37">
        <w:rPr>
          <w:rFonts w:ascii="Arial Narrow" w:hAnsi="Arial Narrow" w:cs="Courier New"/>
          <w:szCs w:val="21"/>
        </w:rPr>
        <w:tab/>
        <w:t>Jacob Greenow</w:t>
      </w:r>
      <w:r w:rsidRPr="007C5F37">
        <w:rPr>
          <w:rFonts w:ascii="Arial Narrow" w:hAnsi="Arial Narrow" w:cs="Courier New"/>
          <w:szCs w:val="21"/>
        </w:rPr>
        <w:tab/>
        <w:t xml:space="preserve"> 99</w:t>
      </w:r>
      <w:r w:rsidRPr="007C5F37">
        <w:rPr>
          <w:rFonts w:ascii="Arial Narrow" w:hAnsi="Arial Narrow" w:cs="Courier New"/>
          <w:szCs w:val="21"/>
        </w:rPr>
        <w:tab/>
        <w:t>Bath Univ</w:t>
      </w:r>
      <w:r w:rsidRPr="007C5F37">
        <w:rPr>
          <w:rFonts w:ascii="Arial Narrow" w:hAnsi="Arial Narrow" w:cs="Courier New"/>
          <w:szCs w:val="21"/>
        </w:rPr>
        <w:tab/>
        <w:t>2:05.70</w:t>
      </w:r>
      <w:r w:rsidRPr="007C5F37">
        <w:rPr>
          <w:rFonts w:ascii="Arial Narrow" w:hAnsi="Arial Narrow" w:cs="Courier New"/>
          <w:szCs w:val="21"/>
        </w:rPr>
        <w:tab/>
        <w:t>27.19</w:t>
      </w:r>
      <w:r w:rsidRPr="007C5F37">
        <w:rPr>
          <w:rFonts w:ascii="Arial Narrow" w:hAnsi="Arial Narrow" w:cs="Courier New"/>
          <w:szCs w:val="21"/>
        </w:rPr>
        <w:tab/>
        <w:t>58.75</w:t>
      </w:r>
      <w:r w:rsidRPr="007C5F37">
        <w:rPr>
          <w:rFonts w:ascii="Arial Narrow" w:hAnsi="Arial Narrow" w:cs="Courier New"/>
          <w:szCs w:val="21"/>
        </w:rPr>
        <w:tab/>
        <w:t>1:34.90</w:t>
      </w:r>
      <w:r w:rsidRPr="007C5F37">
        <w:rPr>
          <w:rFonts w:ascii="Arial Narrow" w:hAnsi="Arial Narrow" w:cs="Courier New"/>
          <w:szCs w:val="21"/>
        </w:rPr>
        <w:tab/>
        <w:t>2:05.70</w:t>
      </w:r>
    </w:p>
    <w:p w14:paraId="23A43528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7</w:t>
      </w:r>
      <w:r w:rsidRPr="007C5F37">
        <w:rPr>
          <w:rFonts w:ascii="Arial Narrow" w:hAnsi="Arial Narrow" w:cs="Courier New"/>
          <w:szCs w:val="21"/>
        </w:rPr>
        <w:tab/>
        <w:t>James Brown</w:t>
      </w:r>
      <w:r w:rsidRPr="007C5F37">
        <w:rPr>
          <w:rFonts w:ascii="Arial Narrow" w:hAnsi="Arial Narrow" w:cs="Courier New"/>
          <w:szCs w:val="21"/>
        </w:rPr>
        <w:tab/>
        <w:t xml:space="preserve"> 97</w:t>
      </w:r>
      <w:r w:rsidRPr="007C5F37">
        <w:rPr>
          <w:rFonts w:ascii="Arial Narrow" w:hAnsi="Arial Narrow" w:cs="Courier New"/>
          <w:szCs w:val="21"/>
        </w:rPr>
        <w:tab/>
        <w:t>Loughboro Un</w:t>
      </w:r>
      <w:r w:rsidRPr="007C5F37">
        <w:rPr>
          <w:rFonts w:ascii="Arial Narrow" w:hAnsi="Arial Narrow" w:cs="Courier New"/>
          <w:szCs w:val="21"/>
        </w:rPr>
        <w:tab/>
        <w:t>2:07.92</w:t>
      </w:r>
      <w:r w:rsidRPr="007C5F37">
        <w:rPr>
          <w:rFonts w:ascii="Arial Narrow" w:hAnsi="Arial Narrow" w:cs="Courier New"/>
          <w:szCs w:val="21"/>
        </w:rPr>
        <w:tab/>
        <w:t>27.83</w:t>
      </w:r>
      <w:r w:rsidRPr="007C5F37">
        <w:rPr>
          <w:rFonts w:ascii="Arial Narrow" w:hAnsi="Arial Narrow" w:cs="Courier New"/>
          <w:szCs w:val="21"/>
        </w:rPr>
        <w:tab/>
        <w:t>1:00.27</w:t>
      </w:r>
      <w:r w:rsidRPr="007C5F37">
        <w:rPr>
          <w:rFonts w:ascii="Arial Narrow" w:hAnsi="Arial Narrow" w:cs="Courier New"/>
          <w:szCs w:val="21"/>
        </w:rPr>
        <w:tab/>
        <w:t>1:37.80</w:t>
      </w:r>
      <w:r w:rsidRPr="007C5F37">
        <w:rPr>
          <w:rFonts w:ascii="Arial Narrow" w:hAnsi="Arial Narrow" w:cs="Courier New"/>
          <w:szCs w:val="21"/>
        </w:rPr>
        <w:tab/>
        <w:t>2:07.92</w:t>
      </w:r>
    </w:p>
    <w:p w14:paraId="6D97FBFF" w14:textId="77777777" w:rsidR="003772DD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C5F37">
        <w:rPr>
          <w:rFonts w:ascii="Arial Narrow" w:hAnsi="Arial Narrow" w:cs="Courier New"/>
          <w:szCs w:val="21"/>
        </w:rPr>
        <w:t>8</w:t>
      </w:r>
      <w:r w:rsidRPr="007C5F37">
        <w:rPr>
          <w:rFonts w:ascii="Arial Narrow" w:hAnsi="Arial Narrow" w:cs="Courier New"/>
          <w:szCs w:val="21"/>
        </w:rPr>
        <w:tab/>
        <w:t>Callum Lawrie</w:t>
      </w:r>
      <w:r w:rsidRPr="007C5F37">
        <w:rPr>
          <w:rFonts w:ascii="Arial Narrow" w:hAnsi="Arial Narrow" w:cs="Courier New"/>
          <w:szCs w:val="21"/>
        </w:rPr>
        <w:tab/>
        <w:t xml:space="preserve"> 98</w:t>
      </w:r>
      <w:r w:rsidRPr="007C5F37">
        <w:rPr>
          <w:rFonts w:ascii="Arial Narrow" w:hAnsi="Arial Narrow" w:cs="Courier New"/>
          <w:szCs w:val="21"/>
        </w:rPr>
        <w:tab/>
        <w:t>UniOfStirl</w:t>
      </w:r>
      <w:r w:rsidRPr="007C5F37">
        <w:rPr>
          <w:rFonts w:ascii="Arial Narrow" w:hAnsi="Arial Narrow" w:cs="Courier New"/>
          <w:szCs w:val="21"/>
        </w:rPr>
        <w:tab/>
        <w:t>2:08.18</w:t>
      </w:r>
      <w:r w:rsidRPr="007C5F37">
        <w:rPr>
          <w:rFonts w:ascii="Arial Narrow" w:hAnsi="Arial Narrow" w:cs="Courier New"/>
          <w:szCs w:val="21"/>
        </w:rPr>
        <w:tab/>
        <w:t>27.06</w:t>
      </w:r>
      <w:r w:rsidRPr="007C5F37">
        <w:rPr>
          <w:rFonts w:ascii="Arial Narrow" w:hAnsi="Arial Narrow" w:cs="Courier New"/>
          <w:szCs w:val="21"/>
        </w:rPr>
        <w:tab/>
        <w:t>1:00.81</w:t>
      </w:r>
      <w:r w:rsidRPr="007C5F37">
        <w:rPr>
          <w:rFonts w:ascii="Arial Narrow" w:hAnsi="Arial Narrow" w:cs="Courier New"/>
          <w:szCs w:val="21"/>
        </w:rPr>
        <w:tab/>
        <w:t>1:37.68</w:t>
      </w:r>
      <w:r w:rsidRPr="007C5F37">
        <w:rPr>
          <w:rFonts w:ascii="Arial Narrow" w:hAnsi="Arial Narrow" w:cs="Courier New"/>
          <w:szCs w:val="21"/>
        </w:rPr>
        <w:tab/>
        <w:t>2:08.18</w:t>
      </w:r>
    </w:p>
    <w:p w14:paraId="7AAB55E0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9</w:t>
      </w:r>
      <w:r w:rsidRPr="007C5F37">
        <w:rPr>
          <w:rFonts w:ascii="Arial Narrow" w:hAnsi="Arial Narrow" w:cs="Courier New"/>
          <w:szCs w:val="21"/>
        </w:rPr>
        <w:tab/>
        <w:t>Charlie Hutchison J</w:t>
      </w:r>
      <w:r w:rsidRPr="007C5F37">
        <w:rPr>
          <w:rFonts w:ascii="Arial Narrow" w:hAnsi="Arial Narrow" w:cs="Courier New"/>
          <w:szCs w:val="21"/>
        </w:rPr>
        <w:tab/>
        <w:t xml:space="preserve"> 02</w:t>
      </w:r>
      <w:r w:rsidRPr="007C5F37">
        <w:rPr>
          <w:rFonts w:ascii="Arial Narrow" w:hAnsi="Arial Narrow" w:cs="Courier New"/>
          <w:szCs w:val="21"/>
        </w:rPr>
        <w:tab/>
        <w:t>Ellesmere Co</w:t>
      </w:r>
      <w:r w:rsidRPr="007C5F37">
        <w:rPr>
          <w:rFonts w:ascii="Arial Narrow" w:hAnsi="Arial Narrow" w:cs="Courier New"/>
          <w:szCs w:val="21"/>
        </w:rPr>
        <w:tab/>
        <w:t>2:08.22</w:t>
      </w:r>
      <w:r w:rsidRPr="007C5F37">
        <w:rPr>
          <w:rFonts w:ascii="Arial Narrow" w:hAnsi="Arial Narrow" w:cs="Courier New"/>
          <w:szCs w:val="21"/>
        </w:rPr>
        <w:tab/>
        <w:t>27.83</w:t>
      </w:r>
      <w:r w:rsidRPr="007C5F37">
        <w:rPr>
          <w:rFonts w:ascii="Arial Narrow" w:hAnsi="Arial Narrow" w:cs="Courier New"/>
          <w:szCs w:val="21"/>
        </w:rPr>
        <w:tab/>
        <w:t>1:01.35</w:t>
      </w:r>
      <w:r w:rsidRPr="007C5F37">
        <w:rPr>
          <w:rFonts w:ascii="Arial Narrow" w:hAnsi="Arial Narrow" w:cs="Courier New"/>
          <w:szCs w:val="21"/>
        </w:rPr>
        <w:tab/>
        <w:t>1:38.61</w:t>
      </w:r>
      <w:r w:rsidRPr="007C5F37">
        <w:rPr>
          <w:rFonts w:ascii="Arial Narrow" w:hAnsi="Arial Narrow" w:cs="Courier New"/>
          <w:szCs w:val="21"/>
        </w:rPr>
        <w:tab/>
        <w:t>2:08.22</w:t>
      </w:r>
    </w:p>
    <w:p w14:paraId="1A0A767A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10</w:t>
      </w:r>
      <w:r w:rsidRPr="007C5F37">
        <w:rPr>
          <w:rFonts w:ascii="Arial Narrow" w:hAnsi="Arial Narrow" w:cs="Courier New"/>
          <w:szCs w:val="21"/>
        </w:rPr>
        <w:tab/>
        <w:t>Ben Harrison</w:t>
      </w:r>
      <w:r w:rsidRPr="007C5F37">
        <w:rPr>
          <w:rFonts w:ascii="Arial Narrow" w:hAnsi="Arial Narrow" w:cs="Courier New"/>
          <w:szCs w:val="21"/>
        </w:rPr>
        <w:tab/>
        <w:t xml:space="preserve"> 00</w:t>
      </w:r>
      <w:r w:rsidRPr="007C5F37">
        <w:rPr>
          <w:rFonts w:ascii="Arial Narrow" w:hAnsi="Arial Narrow" w:cs="Courier New"/>
          <w:szCs w:val="21"/>
        </w:rPr>
        <w:tab/>
        <w:t>Loughboro Un</w:t>
      </w:r>
      <w:r w:rsidRPr="007C5F37">
        <w:rPr>
          <w:rFonts w:ascii="Arial Narrow" w:hAnsi="Arial Narrow" w:cs="Courier New"/>
          <w:szCs w:val="21"/>
        </w:rPr>
        <w:tab/>
        <w:t>2:08.27</w:t>
      </w:r>
      <w:r w:rsidRPr="007C5F37">
        <w:rPr>
          <w:rFonts w:ascii="Arial Narrow" w:hAnsi="Arial Narrow" w:cs="Courier New"/>
          <w:szCs w:val="21"/>
        </w:rPr>
        <w:tab/>
        <w:t>27.55</w:t>
      </w:r>
      <w:r w:rsidRPr="007C5F37">
        <w:rPr>
          <w:rFonts w:ascii="Arial Narrow" w:hAnsi="Arial Narrow" w:cs="Courier New"/>
          <w:szCs w:val="21"/>
        </w:rPr>
        <w:tab/>
        <w:t>1:01.36</w:t>
      </w:r>
      <w:r w:rsidRPr="007C5F37">
        <w:rPr>
          <w:rFonts w:ascii="Arial Narrow" w:hAnsi="Arial Narrow" w:cs="Courier New"/>
          <w:szCs w:val="21"/>
        </w:rPr>
        <w:tab/>
        <w:t>1:38.57</w:t>
      </w:r>
      <w:r w:rsidRPr="007C5F37">
        <w:rPr>
          <w:rFonts w:ascii="Arial Narrow" w:hAnsi="Arial Narrow" w:cs="Courier New"/>
          <w:szCs w:val="21"/>
        </w:rPr>
        <w:tab/>
        <w:t>2:08.27</w:t>
      </w:r>
    </w:p>
    <w:p w14:paraId="1E6FE2CA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11</w:t>
      </w:r>
      <w:r w:rsidRPr="007C5F37">
        <w:rPr>
          <w:rFonts w:ascii="Arial Narrow" w:hAnsi="Arial Narrow" w:cs="Courier New"/>
          <w:szCs w:val="21"/>
        </w:rPr>
        <w:tab/>
        <w:t>Angus Allison J</w:t>
      </w:r>
      <w:r w:rsidRPr="007C5F37">
        <w:rPr>
          <w:rFonts w:ascii="Arial Narrow" w:hAnsi="Arial Narrow" w:cs="Courier New"/>
          <w:szCs w:val="21"/>
        </w:rPr>
        <w:tab/>
        <w:t xml:space="preserve"> 03</w:t>
      </w:r>
      <w:r w:rsidRPr="007C5F37">
        <w:rPr>
          <w:rFonts w:ascii="Arial Narrow" w:hAnsi="Arial Narrow" w:cs="Courier New"/>
          <w:szCs w:val="21"/>
        </w:rPr>
        <w:tab/>
        <w:t>Warrender Ba</w:t>
      </w:r>
      <w:r w:rsidRPr="007C5F37">
        <w:rPr>
          <w:rFonts w:ascii="Arial Narrow" w:hAnsi="Arial Narrow" w:cs="Courier New"/>
          <w:szCs w:val="21"/>
        </w:rPr>
        <w:tab/>
        <w:t>2:08.55</w:t>
      </w:r>
      <w:r w:rsidRPr="007C5F37">
        <w:rPr>
          <w:rFonts w:ascii="Arial Narrow" w:hAnsi="Arial Narrow" w:cs="Courier New"/>
          <w:szCs w:val="21"/>
        </w:rPr>
        <w:tab/>
        <w:t>28.55</w:t>
      </w:r>
      <w:r w:rsidRPr="007C5F37">
        <w:rPr>
          <w:rFonts w:ascii="Arial Narrow" w:hAnsi="Arial Narrow" w:cs="Courier New"/>
          <w:szCs w:val="21"/>
        </w:rPr>
        <w:tab/>
        <w:t>1:02.10</w:t>
      </w:r>
      <w:r w:rsidRPr="007C5F37">
        <w:rPr>
          <w:rFonts w:ascii="Arial Narrow" w:hAnsi="Arial Narrow" w:cs="Courier New"/>
          <w:szCs w:val="21"/>
        </w:rPr>
        <w:tab/>
        <w:t>1:38.79</w:t>
      </w:r>
      <w:r w:rsidRPr="007C5F37">
        <w:rPr>
          <w:rFonts w:ascii="Arial Narrow" w:hAnsi="Arial Narrow" w:cs="Courier New"/>
          <w:szCs w:val="21"/>
        </w:rPr>
        <w:tab/>
        <w:t>2:08.55</w:t>
      </w:r>
    </w:p>
    <w:p w14:paraId="455C2943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12</w:t>
      </w:r>
      <w:r w:rsidRPr="007C5F37">
        <w:rPr>
          <w:rFonts w:ascii="Arial Narrow" w:hAnsi="Arial Narrow" w:cs="Courier New"/>
          <w:szCs w:val="21"/>
        </w:rPr>
        <w:tab/>
        <w:t>Tony Joe Trett Oliver</w:t>
      </w:r>
      <w:r w:rsidRPr="007C5F37">
        <w:rPr>
          <w:rFonts w:ascii="Arial Narrow" w:hAnsi="Arial Narrow" w:cs="Courier New"/>
          <w:szCs w:val="21"/>
        </w:rPr>
        <w:tab/>
        <w:t xml:space="preserve"> 99</w:t>
      </w:r>
      <w:r w:rsidRPr="007C5F37">
        <w:rPr>
          <w:rFonts w:ascii="Arial Narrow" w:hAnsi="Arial Narrow" w:cs="Courier New"/>
          <w:szCs w:val="21"/>
        </w:rPr>
        <w:tab/>
        <w:t>UniOfStirl</w:t>
      </w:r>
      <w:r w:rsidRPr="007C5F37">
        <w:rPr>
          <w:rFonts w:ascii="Arial Narrow" w:hAnsi="Arial Narrow" w:cs="Courier New"/>
          <w:szCs w:val="21"/>
        </w:rPr>
        <w:tab/>
        <w:t>2:08.94</w:t>
      </w:r>
      <w:r w:rsidRPr="007C5F37">
        <w:rPr>
          <w:rFonts w:ascii="Arial Narrow" w:hAnsi="Arial Narrow" w:cs="Courier New"/>
          <w:szCs w:val="21"/>
        </w:rPr>
        <w:tab/>
        <w:t>27.45</w:t>
      </w:r>
      <w:r w:rsidRPr="007C5F37">
        <w:rPr>
          <w:rFonts w:ascii="Arial Narrow" w:hAnsi="Arial Narrow" w:cs="Courier New"/>
          <w:szCs w:val="21"/>
        </w:rPr>
        <w:tab/>
        <w:t>1:00.04</w:t>
      </w:r>
      <w:r w:rsidRPr="007C5F37">
        <w:rPr>
          <w:rFonts w:ascii="Arial Narrow" w:hAnsi="Arial Narrow" w:cs="Courier New"/>
          <w:szCs w:val="21"/>
        </w:rPr>
        <w:tab/>
        <w:t>1:38.02</w:t>
      </w:r>
      <w:r w:rsidRPr="007C5F37">
        <w:rPr>
          <w:rFonts w:ascii="Arial Narrow" w:hAnsi="Arial Narrow" w:cs="Courier New"/>
          <w:szCs w:val="21"/>
        </w:rPr>
        <w:tab/>
        <w:t>2:08.94</w:t>
      </w:r>
    </w:p>
    <w:p w14:paraId="7BA7CCEC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13</w:t>
      </w:r>
      <w:r w:rsidRPr="007C5F37">
        <w:rPr>
          <w:rFonts w:ascii="Arial Narrow" w:hAnsi="Arial Narrow" w:cs="Courier New"/>
          <w:szCs w:val="21"/>
        </w:rPr>
        <w:tab/>
        <w:t>Rory Dickson J</w:t>
      </w:r>
      <w:r w:rsidRPr="007C5F37">
        <w:rPr>
          <w:rFonts w:ascii="Arial Narrow" w:hAnsi="Arial Narrow" w:cs="Courier New"/>
          <w:szCs w:val="21"/>
        </w:rPr>
        <w:tab/>
        <w:t xml:space="preserve"> 02</w:t>
      </w:r>
      <w:r w:rsidRPr="007C5F37">
        <w:rPr>
          <w:rFonts w:ascii="Arial Narrow" w:hAnsi="Arial Narrow" w:cs="Courier New"/>
          <w:szCs w:val="21"/>
        </w:rPr>
        <w:tab/>
        <w:t>UniOfStirl</w:t>
      </w:r>
      <w:r w:rsidRPr="007C5F37">
        <w:rPr>
          <w:rFonts w:ascii="Arial Narrow" w:hAnsi="Arial Narrow" w:cs="Courier New"/>
          <w:szCs w:val="21"/>
        </w:rPr>
        <w:tab/>
        <w:t>2:09.09</w:t>
      </w:r>
      <w:r w:rsidRPr="007C5F37">
        <w:rPr>
          <w:rFonts w:ascii="Arial Narrow" w:hAnsi="Arial Narrow" w:cs="Courier New"/>
          <w:szCs w:val="21"/>
        </w:rPr>
        <w:tab/>
        <w:t>28.33</w:t>
      </w:r>
      <w:r w:rsidRPr="007C5F37">
        <w:rPr>
          <w:rFonts w:ascii="Arial Narrow" w:hAnsi="Arial Narrow" w:cs="Courier New"/>
          <w:szCs w:val="21"/>
        </w:rPr>
        <w:tab/>
        <w:t>1:01.86</w:t>
      </w:r>
      <w:r w:rsidRPr="007C5F37">
        <w:rPr>
          <w:rFonts w:ascii="Arial Narrow" w:hAnsi="Arial Narrow" w:cs="Courier New"/>
          <w:szCs w:val="21"/>
        </w:rPr>
        <w:tab/>
        <w:t>1:38.38</w:t>
      </w:r>
      <w:r w:rsidRPr="007C5F37">
        <w:rPr>
          <w:rFonts w:ascii="Arial Narrow" w:hAnsi="Arial Narrow" w:cs="Courier New"/>
          <w:szCs w:val="21"/>
        </w:rPr>
        <w:tab/>
        <w:t>2:09.09</w:t>
      </w:r>
    </w:p>
    <w:p w14:paraId="6F6D74EA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14</w:t>
      </w:r>
      <w:r w:rsidRPr="007C5F37">
        <w:rPr>
          <w:rFonts w:ascii="Arial Narrow" w:hAnsi="Arial Narrow" w:cs="Courier New"/>
          <w:szCs w:val="21"/>
        </w:rPr>
        <w:tab/>
        <w:t>Miles Drabwell</w:t>
      </w:r>
      <w:r w:rsidRPr="007C5F37">
        <w:rPr>
          <w:rFonts w:ascii="Arial Narrow" w:hAnsi="Arial Narrow" w:cs="Courier New"/>
          <w:szCs w:val="21"/>
        </w:rPr>
        <w:tab/>
        <w:t xml:space="preserve"> 01</w:t>
      </w:r>
      <w:r w:rsidRPr="007C5F37">
        <w:rPr>
          <w:rFonts w:ascii="Arial Narrow" w:hAnsi="Arial Narrow" w:cs="Courier New"/>
          <w:szCs w:val="21"/>
        </w:rPr>
        <w:tab/>
        <w:t>Bath Univ</w:t>
      </w:r>
      <w:r w:rsidRPr="007C5F37">
        <w:rPr>
          <w:rFonts w:ascii="Arial Narrow" w:hAnsi="Arial Narrow" w:cs="Courier New"/>
          <w:szCs w:val="21"/>
        </w:rPr>
        <w:tab/>
        <w:t>2:09.20</w:t>
      </w:r>
      <w:r w:rsidRPr="007C5F37">
        <w:rPr>
          <w:rFonts w:ascii="Arial Narrow" w:hAnsi="Arial Narrow" w:cs="Courier New"/>
          <w:szCs w:val="21"/>
        </w:rPr>
        <w:tab/>
        <w:t>28.07</w:t>
      </w:r>
      <w:r w:rsidRPr="007C5F37">
        <w:rPr>
          <w:rFonts w:ascii="Arial Narrow" w:hAnsi="Arial Narrow" w:cs="Courier New"/>
          <w:szCs w:val="21"/>
        </w:rPr>
        <w:tab/>
        <w:t>1:00.45</w:t>
      </w:r>
      <w:r w:rsidRPr="007C5F37">
        <w:rPr>
          <w:rFonts w:ascii="Arial Narrow" w:hAnsi="Arial Narrow" w:cs="Courier New"/>
          <w:szCs w:val="21"/>
        </w:rPr>
        <w:tab/>
        <w:t>1:38.28</w:t>
      </w:r>
      <w:r w:rsidRPr="007C5F37">
        <w:rPr>
          <w:rFonts w:ascii="Arial Narrow" w:hAnsi="Arial Narrow" w:cs="Courier New"/>
          <w:szCs w:val="21"/>
        </w:rPr>
        <w:tab/>
        <w:t>2:09.20</w:t>
      </w:r>
    </w:p>
    <w:p w14:paraId="552B2686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15</w:t>
      </w:r>
      <w:r w:rsidRPr="007C5F37">
        <w:rPr>
          <w:rFonts w:ascii="Arial Narrow" w:hAnsi="Arial Narrow" w:cs="Courier New"/>
          <w:szCs w:val="21"/>
        </w:rPr>
        <w:tab/>
        <w:t>Baptiste Colomas</w:t>
      </w:r>
      <w:r w:rsidRPr="007C5F37">
        <w:rPr>
          <w:rFonts w:ascii="Arial Narrow" w:hAnsi="Arial Narrow" w:cs="Courier New"/>
          <w:szCs w:val="21"/>
        </w:rPr>
        <w:tab/>
        <w:t xml:space="preserve"> 00</w:t>
      </w:r>
      <w:r w:rsidRPr="007C5F37">
        <w:rPr>
          <w:rFonts w:ascii="Arial Narrow" w:hAnsi="Arial Narrow" w:cs="Courier New"/>
          <w:szCs w:val="21"/>
        </w:rPr>
        <w:tab/>
        <w:t>Stade Clerm</w:t>
      </w:r>
      <w:r w:rsidRPr="007C5F37">
        <w:rPr>
          <w:rFonts w:ascii="Arial Narrow" w:hAnsi="Arial Narrow" w:cs="Courier New"/>
          <w:szCs w:val="21"/>
        </w:rPr>
        <w:tab/>
        <w:t>2:10.13</w:t>
      </w:r>
      <w:r w:rsidRPr="007C5F37">
        <w:rPr>
          <w:rFonts w:ascii="Arial Narrow" w:hAnsi="Arial Narrow" w:cs="Courier New"/>
          <w:szCs w:val="21"/>
        </w:rPr>
        <w:tab/>
        <w:t>27.61</w:t>
      </w:r>
      <w:r w:rsidRPr="007C5F37">
        <w:rPr>
          <w:rFonts w:ascii="Arial Narrow" w:hAnsi="Arial Narrow" w:cs="Courier New"/>
          <w:szCs w:val="21"/>
        </w:rPr>
        <w:tab/>
        <w:t>1:00.52</w:t>
      </w:r>
      <w:r w:rsidRPr="007C5F37">
        <w:rPr>
          <w:rFonts w:ascii="Arial Narrow" w:hAnsi="Arial Narrow" w:cs="Courier New"/>
          <w:szCs w:val="21"/>
        </w:rPr>
        <w:tab/>
        <w:t>1:39.81</w:t>
      </w:r>
      <w:r w:rsidRPr="007C5F37">
        <w:rPr>
          <w:rFonts w:ascii="Arial Narrow" w:hAnsi="Arial Narrow" w:cs="Courier New"/>
          <w:szCs w:val="21"/>
        </w:rPr>
        <w:tab/>
        <w:t>2:10.13</w:t>
      </w:r>
    </w:p>
    <w:p w14:paraId="7371C3B6" w14:textId="77777777" w:rsidR="003772DD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C5F37">
        <w:rPr>
          <w:rFonts w:ascii="Arial Narrow" w:hAnsi="Arial Narrow" w:cs="Courier New"/>
          <w:szCs w:val="21"/>
        </w:rPr>
        <w:t>16</w:t>
      </w:r>
      <w:r w:rsidRPr="007C5F37">
        <w:rPr>
          <w:rFonts w:ascii="Arial Narrow" w:hAnsi="Arial Narrow" w:cs="Courier New"/>
          <w:szCs w:val="21"/>
        </w:rPr>
        <w:tab/>
        <w:t>Zak Logue</w:t>
      </w:r>
      <w:r w:rsidRPr="007C5F37">
        <w:rPr>
          <w:rFonts w:ascii="Arial Narrow" w:hAnsi="Arial Narrow" w:cs="Courier New"/>
          <w:szCs w:val="21"/>
        </w:rPr>
        <w:tab/>
        <w:t xml:space="preserve"> 98</w:t>
      </w:r>
      <w:r w:rsidRPr="007C5F37">
        <w:rPr>
          <w:rFonts w:ascii="Arial Narrow" w:hAnsi="Arial Narrow" w:cs="Courier New"/>
          <w:szCs w:val="21"/>
        </w:rPr>
        <w:tab/>
        <w:t>Newcastle</w:t>
      </w:r>
      <w:r w:rsidRPr="007C5F37">
        <w:rPr>
          <w:rFonts w:ascii="Arial Narrow" w:hAnsi="Arial Narrow" w:cs="Courier New"/>
          <w:szCs w:val="21"/>
        </w:rPr>
        <w:tab/>
        <w:t>2:10.55</w:t>
      </w:r>
      <w:r w:rsidRPr="007C5F37">
        <w:rPr>
          <w:rFonts w:ascii="Arial Narrow" w:hAnsi="Arial Narrow" w:cs="Courier New"/>
          <w:szCs w:val="21"/>
        </w:rPr>
        <w:tab/>
        <w:t>27.49</w:t>
      </w:r>
      <w:r w:rsidRPr="007C5F37">
        <w:rPr>
          <w:rFonts w:ascii="Arial Narrow" w:hAnsi="Arial Narrow" w:cs="Courier New"/>
          <w:szCs w:val="21"/>
        </w:rPr>
        <w:tab/>
        <w:t>1:00.63</w:t>
      </w:r>
      <w:r w:rsidRPr="007C5F37">
        <w:rPr>
          <w:rFonts w:ascii="Arial Narrow" w:hAnsi="Arial Narrow" w:cs="Courier New"/>
          <w:szCs w:val="21"/>
        </w:rPr>
        <w:tab/>
        <w:t>1:40.62</w:t>
      </w:r>
      <w:r w:rsidRPr="007C5F37">
        <w:rPr>
          <w:rFonts w:ascii="Arial Narrow" w:hAnsi="Arial Narrow" w:cs="Courier New"/>
          <w:szCs w:val="21"/>
        </w:rPr>
        <w:tab/>
        <w:t>2:10.55</w:t>
      </w:r>
    </w:p>
    <w:p w14:paraId="6E6DFF92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17</w:t>
      </w:r>
      <w:r w:rsidRPr="007C5F37">
        <w:rPr>
          <w:rFonts w:ascii="Arial Narrow" w:hAnsi="Arial Narrow" w:cs="Courier New"/>
          <w:szCs w:val="21"/>
        </w:rPr>
        <w:tab/>
        <w:t>Fraser Allison</w:t>
      </w:r>
      <w:r w:rsidRPr="007C5F37">
        <w:rPr>
          <w:rFonts w:ascii="Arial Narrow" w:hAnsi="Arial Narrow" w:cs="Courier New"/>
          <w:szCs w:val="21"/>
        </w:rPr>
        <w:tab/>
        <w:t xml:space="preserve"> 00</w:t>
      </w:r>
      <w:r w:rsidRPr="007C5F37">
        <w:rPr>
          <w:rFonts w:ascii="Arial Narrow" w:hAnsi="Arial Narrow" w:cs="Courier New"/>
          <w:szCs w:val="21"/>
        </w:rPr>
        <w:tab/>
        <w:t>Edinburgh Un</w:t>
      </w:r>
      <w:r w:rsidRPr="007C5F37">
        <w:rPr>
          <w:rFonts w:ascii="Arial Narrow" w:hAnsi="Arial Narrow" w:cs="Courier New"/>
          <w:szCs w:val="21"/>
        </w:rPr>
        <w:tab/>
        <w:t>2:10.57</w:t>
      </w:r>
      <w:r w:rsidRPr="007C5F37">
        <w:rPr>
          <w:rFonts w:ascii="Arial Narrow" w:hAnsi="Arial Narrow" w:cs="Courier New"/>
          <w:szCs w:val="21"/>
        </w:rPr>
        <w:tab/>
        <w:t>28.54</w:t>
      </w:r>
      <w:r w:rsidRPr="007C5F37">
        <w:rPr>
          <w:rFonts w:ascii="Arial Narrow" w:hAnsi="Arial Narrow" w:cs="Courier New"/>
          <w:szCs w:val="21"/>
        </w:rPr>
        <w:tab/>
        <w:t>1:02.01</w:t>
      </w:r>
      <w:r w:rsidRPr="007C5F37">
        <w:rPr>
          <w:rFonts w:ascii="Arial Narrow" w:hAnsi="Arial Narrow" w:cs="Courier New"/>
          <w:szCs w:val="21"/>
        </w:rPr>
        <w:tab/>
        <w:t>1:39.57</w:t>
      </w:r>
      <w:r w:rsidRPr="007C5F37">
        <w:rPr>
          <w:rFonts w:ascii="Arial Narrow" w:hAnsi="Arial Narrow" w:cs="Courier New"/>
          <w:szCs w:val="21"/>
        </w:rPr>
        <w:tab/>
        <w:t>2:10.57</w:t>
      </w:r>
    </w:p>
    <w:p w14:paraId="0CF277F5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18</w:t>
      </w:r>
      <w:r w:rsidRPr="007C5F37">
        <w:rPr>
          <w:rFonts w:ascii="Arial Narrow" w:hAnsi="Arial Narrow" w:cs="Courier New"/>
          <w:szCs w:val="21"/>
        </w:rPr>
        <w:tab/>
        <w:t>Joel Thompson</w:t>
      </w:r>
      <w:r w:rsidRPr="007C5F37">
        <w:rPr>
          <w:rFonts w:ascii="Arial Narrow" w:hAnsi="Arial Narrow" w:cs="Courier New"/>
          <w:szCs w:val="21"/>
        </w:rPr>
        <w:tab/>
        <w:t xml:space="preserve"> 01</w:t>
      </w:r>
      <w:r w:rsidRPr="007C5F37">
        <w:rPr>
          <w:rFonts w:ascii="Arial Narrow" w:hAnsi="Arial Narrow" w:cs="Courier New"/>
          <w:szCs w:val="21"/>
        </w:rPr>
        <w:tab/>
        <w:t>Ellesmere Co</w:t>
      </w:r>
      <w:r w:rsidRPr="007C5F37">
        <w:rPr>
          <w:rFonts w:ascii="Arial Narrow" w:hAnsi="Arial Narrow" w:cs="Courier New"/>
          <w:szCs w:val="21"/>
        </w:rPr>
        <w:tab/>
        <w:t>2:10.76</w:t>
      </w:r>
      <w:r w:rsidRPr="007C5F37">
        <w:rPr>
          <w:rFonts w:ascii="Arial Narrow" w:hAnsi="Arial Narrow" w:cs="Courier New"/>
          <w:szCs w:val="21"/>
        </w:rPr>
        <w:tab/>
        <w:t>27.57</w:t>
      </w:r>
      <w:r w:rsidRPr="007C5F37">
        <w:rPr>
          <w:rFonts w:ascii="Arial Narrow" w:hAnsi="Arial Narrow" w:cs="Courier New"/>
          <w:szCs w:val="21"/>
        </w:rPr>
        <w:tab/>
        <w:t>1:01.77</w:t>
      </w:r>
      <w:r w:rsidRPr="007C5F37">
        <w:rPr>
          <w:rFonts w:ascii="Arial Narrow" w:hAnsi="Arial Narrow" w:cs="Courier New"/>
          <w:szCs w:val="21"/>
        </w:rPr>
        <w:tab/>
        <w:t>1:39.61</w:t>
      </w:r>
      <w:r w:rsidRPr="007C5F37">
        <w:rPr>
          <w:rFonts w:ascii="Arial Narrow" w:hAnsi="Arial Narrow" w:cs="Courier New"/>
          <w:szCs w:val="21"/>
        </w:rPr>
        <w:tab/>
        <w:t>2:10.76</w:t>
      </w:r>
    </w:p>
    <w:p w14:paraId="4CF0A57B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19</w:t>
      </w:r>
      <w:r w:rsidRPr="007C5F37">
        <w:rPr>
          <w:rFonts w:ascii="Arial Narrow" w:hAnsi="Arial Narrow" w:cs="Courier New"/>
          <w:szCs w:val="21"/>
        </w:rPr>
        <w:tab/>
        <w:t>Alex Watkinson</w:t>
      </w:r>
      <w:r w:rsidRPr="007C5F37">
        <w:rPr>
          <w:rFonts w:ascii="Arial Narrow" w:hAnsi="Arial Narrow" w:cs="Courier New"/>
          <w:szCs w:val="21"/>
        </w:rPr>
        <w:tab/>
        <w:t xml:space="preserve"> 01</w:t>
      </w:r>
      <w:r w:rsidRPr="007C5F37">
        <w:rPr>
          <w:rFonts w:ascii="Arial Narrow" w:hAnsi="Arial Narrow" w:cs="Courier New"/>
          <w:szCs w:val="21"/>
        </w:rPr>
        <w:tab/>
        <w:t>Warrington W</w:t>
      </w:r>
      <w:r w:rsidRPr="007C5F37">
        <w:rPr>
          <w:rFonts w:ascii="Arial Narrow" w:hAnsi="Arial Narrow" w:cs="Courier New"/>
          <w:szCs w:val="21"/>
        </w:rPr>
        <w:tab/>
        <w:t>2:12.91</w:t>
      </w:r>
      <w:r w:rsidRPr="007C5F37">
        <w:rPr>
          <w:rFonts w:ascii="Arial Narrow" w:hAnsi="Arial Narrow" w:cs="Courier New"/>
          <w:szCs w:val="21"/>
        </w:rPr>
        <w:tab/>
        <w:t>28.18</w:t>
      </w:r>
      <w:r w:rsidRPr="007C5F37">
        <w:rPr>
          <w:rFonts w:ascii="Arial Narrow" w:hAnsi="Arial Narrow" w:cs="Courier New"/>
          <w:szCs w:val="21"/>
        </w:rPr>
        <w:tab/>
        <w:t>1:01.78</w:t>
      </w:r>
      <w:r w:rsidRPr="007C5F37">
        <w:rPr>
          <w:rFonts w:ascii="Arial Narrow" w:hAnsi="Arial Narrow" w:cs="Courier New"/>
          <w:szCs w:val="21"/>
        </w:rPr>
        <w:tab/>
        <w:t>1:41.64</w:t>
      </w:r>
      <w:r w:rsidRPr="007C5F37">
        <w:rPr>
          <w:rFonts w:ascii="Arial Narrow" w:hAnsi="Arial Narrow" w:cs="Courier New"/>
          <w:szCs w:val="21"/>
        </w:rPr>
        <w:tab/>
        <w:t>2:12.91</w:t>
      </w:r>
    </w:p>
    <w:p w14:paraId="4709315B" w14:textId="77777777" w:rsidR="003772DD" w:rsidRPr="007C5F37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C5F37">
        <w:rPr>
          <w:rFonts w:ascii="Arial Narrow" w:hAnsi="Arial Narrow" w:cs="Courier New"/>
          <w:szCs w:val="21"/>
        </w:rPr>
        <w:t>20</w:t>
      </w:r>
      <w:r w:rsidRPr="007C5F37">
        <w:rPr>
          <w:rFonts w:ascii="Arial Narrow" w:hAnsi="Arial Narrow" w:cs="Courier New"/>
          <w:szCs w:val="21"/>
        </w:rPr>
        <w:tab/>
        <w:t>George Smith J</w:t>
      </w:r>
      <w:r w:rsidRPr="007C5F37">
        <w:rPr>
          <w:rFonts w:ascii="Arial Narrow" w:hAnsi="Arial Narrow" w:cs="Courier New"/>
          <w:szCs w:val="21"/>
        </w:rPr>
        <w:tab/>
        <w:t xml:space="preserve"> 04</w:t>
      </w:r>
      <w:r w:rsidRPr="007C5F37">
        <w:rPr>
          <w:rFonts w:ascii="Arial Narrow" w:hAnsi="Arial Narrow" w:cs="Courier New"/>
          <w:szCs w:val="21"/>
        </w:rPr>
        <w:tab/>
        <w:t>Ellesmere Co</w:t>
      </w:r>
      <w:r w:rsidRPr="007C5F37">
        <w:rPr>
          <w:rFonts w:ascii="Arial Narrow" w:hAnsi="Arial Narrow" w:cs="Courier New"/>
          <w:szCs w:val="21"/>
        </w:rPr>
        <w:tab/>
        <w:t>2:14.08</w:t>
      </w:r>
      <w:r w:rsidRPr="007C5F37">
        <w:rPr>
          <w:rFonts w:ascii="Arial Narrow" w:hAnsi="Arial Narrow" w:cs="Courier New"/>
          <w:szCs w:val="21"/>
        </w:rPr>
        <w:tab/>
        <w:t>28.86</w:t>
      </w:r>
      <w:r w:rsidRPr="007C5F37">
        <w:rPr>
          <w:rFonts w:ascii="Arial Narrow" w:hAnsi="Arial Narrow" w:cs="Courier New"/>
          <w:szCs w:val="21"/>
        </w:rPr>
        <w:tab/>
        <w:t>1:04.65</w:t>
      </w:r>
      <w:r w:rsidRPr="007C5F37">
        <w:rPr>
          <w:rFonts w:ascii="Arial Narrow" w:hAnsi="Arial Narrow" w:cs="Courier New"/>
          <w:szCs w:val="21"/>
        </w:rPr>
        <w:tab/>
        <w:t>1:42.52</w:t>
      </w:r>
      <w:r w:rsidRPr="007C5F37">
        <w:rPr>
          <w:rFonts w:ascii="Arial Narrow" w:hAnsi="Arial Narrow" w:cs="Courier New"/>
          <w:szCs w:val="21"/>
        </w:rPr>
        <w:tab/>
        <w:t>2:14.08</w:t>
      </w:r>
    </w:p>
    <w:p w14:paraId="46B74973" w14:textId="77777777" w:rsidR="003772DD" w:rsidRDefault="003772DD" w:rsidP="003772DD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C5F37">
        <w:rPr>
          <w:rFonts w:ascii="Arial Narrow" w:hAnsi="Arial Narrow" w:cs="Courier New"/>
          <w:szCs w:val="21"/>
        </w:rPr>
        <w:t>21</w:t>
      </w:r>
      <w:r w:rsidRPr="007C5F37">
        <w:rPr>
          <w:rFonts w:ascii="Arial Narrow" w:hAnsi="Arial Narrow" w:cs="Courier New"/>
          <w:szCs w:val="21"/>
        </w:rPr>
        <w:tab/>
        <w:t>Will Foster</w:t>
      </w:r>
      <w:r w:rsidRPr="007C5F37">
        <w:rPr>
          <w:rFonts w:ascii="Arial Narrow" w:hAnsi="Arial Narrow" w:cs="Courier New"/>
          <w:szCs w:val="21"/>
        </w:rPr>
        <w:tab/>
        <w:t xml:space="preserve"> 00</w:t>
      </w:r>
      <w:r w:rsidRPr="007C5F37">
        <w:rPr>
          <w:rFonts w:ascii="Arial Narrow" w:hAnsi="Arial Narrow" w:cs="Courier New"/>
          <w:szCs w:val="21"/>
        </w:rPr>
        <w:tab/>
        <w:t>Loughboro Un</w:t>
      </w:r>
      <w:r w:rsidRPr="007C5F37">
        <w:rPr>
          <w:rFonts w:ascii="Arial Narrow" w:hAnsi="Arial Narrow" w:cs="Courier New"/>
          <w:szCs w:val="21"/>
        </w:rPr>
        <w:tab/>
        <w:t>2:15.61</w:t>
      </w:r>
      <w:r w:rsidRPr="007C5F37">
        <w:rPr>
          <w:rFonts w:ascii="Arial Narrow" w:hAnsi="Arial Narrow" w:cs="Courier New"/>
          <w:szCs w:val="21"/>
        </w:rPr>
        <w:tab/>
        <w:t>28.68</w:t>
      </w:r>
      <w:r w:rsidRPr="007C5F37">
        <w:rPr>
          <w:rFonts w:ascii="Arial Narrow" w:hAnsi="Arial Narrow" w:cs="Courier New"/>
          <w:szCs w:val="21"/>
        </w:rPr>
        <w:tab/>
        <w:t>1:04.58</w:t>
      </w:r>
      <w:r w:rsidRPr="007C5F37">
        <w:rPr>
          <w:rFonts w:ascii="Arial Narrow" w:hAnsi="Arial Narrow" w:cs="Courier New"/>
          <w:szCs w:val="21"/>
        </w:rPr>
        <w:tab/>
        <w:t>1:45.10</w:t>
      </w:r>
      <w:r w:rsidRPr="007C5F37">
        <w:rPr>
          <w:rFonts w:ascii="Arial Narrow" w:hAnsi="Arial Narrow" w:cs="Courier New"/>
          <w:szCs w:val="21"/>
        </w:rPr>
        <w:tab/>
        <w:t>2:15.61</w:t>
      </w:r>
    </w:p>
    <w:p w14:paraId="00898F02" w14:textId="77777777" w:rsidR="003772DD" w:rsidRDefault="003772DD" w:rsidP="003772DD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3772DD" w:rsidSect="003772DD">
          <w:headerReference w:type="default" r:id="rId18"/>
          <w:footerReference w:type="default" r:id="rId1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E8E41FD" w14:textId="77777777" w:rsidR="002971B4" w:rsidRPr="00F07308" w:rsidRDefault="002971B4" w:rsidP="00F07308">
      <w:bookmarkStart w:id="5" w:name="_GoBack"/>
      <w:bookmarkEnd w:id="5"/>
    </w:p>
    <w:sectPr w:rsidR="002971B4" w:rsidRPr="00F07308" w:rsidSect="008873CA">
      <w:headerReference w:type="default" r:id="rId20"/>
      <w:footerReference w:type="default" r:id="rId21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4EB8" w14:textId="77777777" w:rsidR="00223D2E" w:rsidRDefault="00223D2E">
      <w:r>
        <w:separator/>
      </w:r>
    </w:p>
  </w:endnote>
  <w:endnote w:type="continuationSeparator" w:id="0">
    <w:p w14:paraId="2C16853F" w14:textId="77777777" w:rsidR="00223D2E" w:rsidRDefault="002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3019" w14:textId="77777777" w:rsidR="004F587B" w:rsidRDefault="004F587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CFD1B0D" w14:textId="77777777" w:rsidR="004F587B" w:rsidRDefault="004F587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3934" w14:textId="77777777" w:rsidR="009D6499" w:rsidRDefault="009D6499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DD23ADD" w14:textId="77777777" w:rsidR="009D6499" w:rsidRDefault="009D6499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2AD5" w14:textId="77777777" w:rsidR="006A6CAC" w:rsidRDefault="006A6CAC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8B40BEF" w14:textId="77777777" w:rsidR="006A6CAC" w:rsidRDefault="006A6CAC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451E" w14:textId="77777777" w:rsidR="004F587B" w:rsidRDefault="004F587B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F61622B" w14:textId="77777777" w:rsidR="004F587B" w:rsidRDefault="004F587B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59E0" w14:textId="77777777" w:rsidR="00930F9E" w:rsidRDefault="00930F9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2A89E6B" w14:textId="77777777" w:rsidR="00930F9E" w:rsidRDefault="00930F9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0550" w14:textId="77777777" w:rsidR="00E42617" w:rsidRDefault="00E4261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7D85BE00" w14:textId="77777777" w:rsidR="00E42617" w:rsidRDefault="00E4261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ADD8" w14:textId="77777777" w:rsidR="003772DD" w:rsidRDefault="003772DD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12F204CC" w14:textId="77777777" w:rsidR="003772DD" w:rsidRDefault="003772DD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BB55" w14:textId="77777777" w:rsidR="00223D2E" w:rsidRDefault="00223D2E">
      <w:r>
        <w:separator/>
      </w:r>
    </w:p>
  </w:footnote>
  <w:footnote w:type="continuationSeparator" w:id="0">
    <w:p w14:paraId="40ED65AE" w14:textId="77777777" w:rsidR="00223D2E" w:rsidRDefault="0022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17E3" w14:textId="77777777" w:rsidR="004F587B" w:rsidRDefault="004F587B" w:rsidP="009053ED">
    <w:pPr>
      <w:pStyle w:val="Header"/>
      <w:rPr>
        <w:rFonts w:ascii="Arial" w:hAnsi="Arial" w:cs="Arial"/>
        <w:b/>
      </w:rPr>
    </w:pPr>
  </w:p>
  <w:p w14:paraId="01252B72" w14:textId="24520326" w:rsidR="004F587B" w:rsidRPr="008355DC" w:rsidRDefault="004F587B" w:rsidP="009053ED">
    <w:pPr>
      <w:pStyle w:val="Header"/>
      <w:rPr>
        <w:rFonts w:ascii="Arial" w:hAnsi="Arial" w:cs="Arial"/>
        <w:b/>
      </w:rPr>
    </w:pPr>
    <w:r>
      <w:rPr>
        <w:noProof/>
      </w:rPr>
      <w:pict w14:anchorId="07C82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7" type="#_x0000_t75" alt="https://eism.org.uk/wp-content/uploads/2016/12/ed_logo.png" style="position:absolute;margin-left:462.15pt;margin-top:-18.6pt;width:70.5pt;height:72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8732 0 6894 223 3217 2672 3217 3563 2068 4676 1149 6680 460 10466 460 12470 2068 14252 0 14252 -230 14474 -230 18482 3677 21377 21140 21377 21600 19151 21140 18705 18613 17814 21140 14252 21600 11579 21600 6680 19762 3786 19532 2895 15855 668 14017 0 8732 0">
          <v:imagedata r:id="rId1" o:title="ed_logo"/>
          <o:lock v:ext="edit" aspectratio="f"/>
          <w10:wrap type="tight"/>
        </v:shape>
      </w:pict>
    </w:r>
    <w:r w:rsidRPr="008355DC">
      <w:rPr>
        <w:rFonts w:ascii="Arial" w:hAnsi="Arial" w:cs="Arial"/>
        <w:b/>
      </w:rPr>
      <w:t>SASA EAST DISTRICT</w:t>
    </w:r>
  </w:p>
  <w:p w14:paraId="0A006EF0" w14:textId="77777777" w:rsidR="004F587B" w:rsidRPr="008355DC" w:rsidRDefault="004F587B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DAC9B58" w14:textId="77777777" w:rsidR="004F587B" w:rsidRDefault="004F587B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71D0601C" w14:textId="77777777" w:rsidR="004F587B" w:rsidRPr="009B6815" w:rsidRDefault="004F587B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6204124C" w14:textId="77777777" w:rsidR="004F587B" w:rsidRPr="009053ED" w:rsidRDefault="004F587B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AA5A" w14:textId="77777777" w:rsidR="009D6499" w:rsidRDefault="009D6499" w:rsidP="009053ED">
    <w:pPr>
      <w:pStyle w:val="Header"/>
      <w:rPr>
        <w:rFonts w:ascii="Arial" w:hAnsi="Arial" w:cs="Arial"/>
        <w:b/>
      </w:rPr>
    </w:pPr>
  </w:p>
  <w:p w14:paraId="1AB5F758" w14:textId="41C7DF18" w:rsidR="009D6499" w:rsidRPr="008355DC" w:rsidRDefault="009D6499" w:rsidP="009053ED">
    <w:pPr>
      <w:pStyle w:val="Header"/>
      <w:rPr>
        <w:rFonts w:ascii="Arial" w:hAnsi="Arial" w:cs="Arial"/>
        <w:b/>
      </w:rPr>
    </w:pPr>
    <w:r>
      <w:rPr>
        <w:noProof/>
      </w:rPr>
      <w:pict w14:anchorId="4A6FE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https://eism.org.uk/wp-content/uploads/2016/12/ed_logo.png" style="position:absolute;margin-left:462.15pt;margin-top:-18.6pt;width:70.5pt;height:72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8732 0 6894 223 3217 2672 3217 3563 2068 4676 1149 6680 460 10466 460 12470 2068 14252 0 14252 -230 14474 -230 18482 3677 21377 21140 21377 21600 19151 21140 18705 18613 17814 21140 14252 21600 11579 21600 6680 19762 3786 19532 2895 15855 668 14017 0 8732 0">
          <v:imagedata r:id="rId1" o:title="ed_logo"/>
          <o:lock v:ext="edit" aspectratio="f"/>
          <w10:wrap type="tight"/>
        </v:shape>
      </w:pict>
    </w:r>
    <w:r w:rsidRPr="008355DC">
      <w:rPr>
        <w:rFonts w:ascii="Arial" w:hAnsi="Arial" w:cs="Arial"/>
        <w:b/>
      </w:rPr>
      <w:t>SASA EAST DISTRICT</w:t>
    </w:r>
  </w:p>
  <w:p w14:paraId="51DEAABB" w14:textId="77777777" w:rsidR="009D6499" w:rsidRPr="008355DC" w:rsidRDefault="009D6499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648B7E0" w14:textId="77777777" w:rsidR="009D6499" w:rsidRDefault="009D6499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0EC2F474" w14:textId="77777777" w:rsidR="009D6499" w:rsidRPr="009B6815" w:rsidRDefault="009D6499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6828C514" w14:textId="77777777" w:rsidR="009D6499" w:rsidRPr="009053ED" w:rsidRDefault="009D6499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5B6E" w14:textId="77777777" w:rsidR="006A6CAC" w:rsidRDefault="006A6CAC" w:rsidP="009053ED">
    <w:pPr>
      <w:pStyle w:val="Header"/>
      <w:rPr>
        <w:rFonts w:ascii="Arial" w:hAnsi="Arial" w:cs="Arial"/>
        <w:b/>
      </w:rPr>
    </w:pPr>
  </w:p>
  <w:p w14:paraId="347D6CD1" w14:textId="40FFEB2E" w:rsidR="006A6CAC" w:rsidRPr="008355DC" w:rsidRDefault="00223D2E" w:rsidP="009053ED">
    <w:pPr>
      <w:pStyle w:val="Header"/>
      <w:rPr>
        <w:rFonts w:ascii="Arial" w:hAnsi="Arial" w:cs="Arial"/>
        <w:b/>
      </w:rPr>
    </w:pPr>
    <w:r>
      <w:rPr>
        <w:noProof/>
      </w:rPr>
      <w:pict w14:anchorId="48856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62" type="#_x0000_t75" alt="https://eism.org.uk/wp-content/uploads/2016/12/ed_logo.png" style="position:absolute;margin-left:462.15pt;margin-top:-18.6pt;width:70.5pt;height:72.75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ed_logo"/>
          <o:lock v:ext="edit" aspectratio="f"/>
          <w10:wrap type="tight"/>
        </v:shape>
      </w:pict>
    </w:r>
    <w:r w:rsidR="006A6CAC" w:rsidRPr="008355DC">
      <w:rPr>
        <w:rFonts w:ascii="Arial" w:hAnsi="Arial" w:cs="Arial"/>
        <w:b/>
      </w:rPr>
      <w:t>SASA EAST DISTRICT</w:t>
    </w:r>
  </w:p>
  <w:p w14:paraId="4AC4704E" w14:textId="77777777" w:rsidR="006A6CAC" w:rsidRPr="008355DC" w:rsidRDefault="006A6CAC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D154D21" w14:textId="77777777" w:rsidR="006A6CAC" w:rsidRDefault="006A6CAC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53CE14C" w14:textId="77777777" w:rsidR="006A6CAC" w:rsidRPr="009B6815" w:rsidRDefault="006A6CAC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6B9C199E" w14:textId="77777777" w:rsidR="006A6CAC" w:rsidRPr="009053ED" w:rsidRDefault="006A6CAC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FD65" w14:textId="77777777" w:rsidR="004F587B" w:rsidRDefault="004F587B" w:rsidP="009053ED">
    <w:pPr>
      <w:pStyle w:val="Header"/>
      <w:rPr>
        <w:rFonts w:ascii="Arial" w:hAnsi="Arial" w:cs="Arial"/>
        <w:b/>
      </w:rPr>
    </w:pPr>
  </w:p>
  <w:p w14:paraId="6EE2CF80" w14:textId="4AB60FBD" w:rsidR="004F587B" w:rsidRPr="008355DC" w:rsidRDefault="00223D2E" w:rsidP="009053ED">
    <w:pPr>
      <w:pStyle w:val="Header"/>
      <w:rPr>
        <w:rFonts w:ascii="Arial" w:hAnsi="Arial" w:cs="Arial"/>
        <w:b/>
      </w:rPr>
    </w:pPr>
    <w:r>
      <w:rPr>
        <w:noProof/>
      </w:rPr>
      <w:pict w14:anchorId="3667E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1" type="#_x0000_t75" alt="https://eism.org.uk/wp-content/uploads/2016/12/ed_logo.png" style="position:absolute;margin-left:462.15pt;margin-top:-18.6pt;width:70.5pt;height:72.75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ed_logo"/>
          <o:lock v:ext="edit" aspectratio="f"/>
          <w10:wrap type="tight"/>
        </v:shape>
      </w:pict>
    </w:r>
    <w:r w:rsidR="004F587B" w:rsidRPr="008355DC">
      <w:rPr>
        <w:rFonts w:ascii="Arial" w:hAnsi="Arial" w:cs="Arial"/>
        <w:b/>
      </w:rPr>
      <w:t>SASA EAST DISTRICT</w:t>
    </w:r>
  </w:p>
  <w:p w14:paraId="0E3F4A1A" w14:textId="77777777" w:rsidR="004F587B" w:rsidRPr="008355DC" w:rsidRDefault="004F587B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D0A90CD" w14:textId="77777777" w:rsidR="004F587B" w:rsidRDefault="004F587B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0961DBA6" w14:textId="77777777" w:rsidR="004F587B" w:rsidRPr="009B6815" w:rsidRDefault="004F587B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0A34143F" w14:textId="77777777" w:rsidR="004F587B" w:rsidRPr="009053ED" w:rsidRDefault="004F587B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E1F2" w14:textId="77777777" w:rsidR="00930F9E" w:rsidRDefault="00930F9E" w:rsidP="009053ED">
    <w:pPr>
      <w:pStyle w:val="Header"/>
      <w:rPr>
        <w:rFonts w:ascii="Arial" w:hAnsi="Arial" w:cs="Arial"/>
        <w:b/>
      </w:rPr>
    </w:pPr>
  </w:p>
  <w:p w14:paraId="7A3FD069" w14:textId="13CBB4D3" w:rsidR="00930F9E" w:rsidRPr="008355DC" w:rsidRDefault="00223D2E" w:rsidP="009053ED">
    <w:pPr>
      <w:pStyle w:val="Header"/>
      <w:rPr>
        <w:rFonts w:ascii="Arial" w:hAnsi="Arial" w:cs="Arial"/>
        <w:b/>
      </w:rPr>
    </w:pPr>
    <w:r>
      <w:rPr>
        <w:noProof/>
      </w:rPr>
      <w:pict w14:anchorId="04538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60" type="#_x0000_t75" alt="https://eism.org.uk/wp-content/uploads/2016/12/ed_logo.png" style="position:absolute;margin-left:462.15pt;margin-top:-18.6pt;width:70.5pt;height:72.75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ed_logo"/>
          <o:lock v:ext="edit" aspectratio="f"/>
          <w10:wrap type="tight"/>
        </v:shape>
      </w:pict>
    </w:r>
    <w:r w:rsidR="00930F9E" w:rsidRPr="008355DC">
      <w:rPr>
        <w:rFonts w:ascii="Arial" w:hAnsi="Arial" w:cs="Arial"/>
        <w:b/>
      </w:rPr>
      <w:t>SASA EAST DISTRICT</w:t>
    </w:r>
  </w:p>
  <w:p w14:paraId="7D2B41A1" w14:textId="77777777" w:rsidR="00930F9E" w:rsidRPr="008355DC" w:rsidRDefault="00930F9E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7F81B67E" w14:textId="77777777" w:rsidR="00930F9E" w:rsidRDefault="00930F9E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E430D77" w14:textId="77777777" w:rsidR="00930F9E" w:rsidRPr="009B6815" w:rsidRDefault="00930F9E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5D685449" w14:textId="77777777" w:rsidR="00930F9E" w:rsidRPr="009053ED" w:rsidRDefault="00930F9E" w:rsidP="009053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CEAE" w14:textId="77777777" w:rsidR="00E42617" w:rsidRDefault="00E42617" w:rsidP="009053ED">
    <w:pPr>
      <w:pStyle w:val="Header"/>
      <w:rPr>
        <w:rFonts w:ascii="Arial" w:hAnsi="Arial" w:cs="Arial"/>
        <w:b/>
      </w:rPr>
    </w:pPr>
  </w:p>
  <w:p w14:paraId="1227B3EB" w14:textId="5818B282" w:rsidR="00E42617" w:rsidRPr="008355DC" w:rsidRDefault="00223D2E" w:rsidP="009053ED">
    <w:pPr>
      <w:pStyle w:val="Header"/>
      <w:rPr>
        <w:rFonts w:ascii="Arial" w:hAnsi="Arial" w:cs="Arial"/>
        <w:b/>
      </w:rPr>
    </w:pPr>
    <w:r>
      <w:rPr>
        <w:noProof/>
      </w:rPr>
      <w:pict w14:anchorId="09A69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9" type="#_x0000_t75" alt="https://eism.org.uk/wp-content/uploads/2016/12/ed_logo.png" style="position:absolute;margin-left:462.15pt;margin-top:-18.6pt;width:70.5pt;height:72.7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ed_logo"/>
          <o:lock v:ext="edit" aspectratio="f"/>
          <w10:wrap type="tight"/>
        </v:shape>
      </w:pict>
    </w:r>
    <w:r w:rsidR="00E42617" w:rsidRPr="008355DC">
      <w:rPr>
        <w:rFonts w:ascii="Arial" w:hAnsi="Arial" w:cs="Arial"/>
        <w:b/>
      </w:rPr>
      <w:t>SASA EAST DISTRICT</w:t>
    </w:r>
  </w:p>
  <w:p w14:paraId="182DF585" w14:textId="77777777" w:rsidR="00E42617" w:rsidRPr="008355DC" w:rsidRDefault="00E42617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630BD2B" w14:textId="77777777" w:rsidR="00E42617" w:rsidRDefault="00E42617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06D5E9E6" w14:textId="77777777" w:rsidR="00E42617" w:rsidRPr="009B6815" w:rsidRDefault="00E42617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577AD6C6" w14:textId="77777777" w:rsidR="00E42617" w:rsidRPr="009053ED" w:rsidRDefault="00E42617" w:rsidP="009053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7BE1" w14:textId="77777777" w:rsidR="003772DD" w:rsidRDefault="003772DD" w:rsidP="009053ED">
    <w:pPr>
      <w:pStyle w:val="Header"/>
      <w:rPr>
        <w:rFonts w:ascii="Arial" w:hAnsi="Arial" w:cs="Arial"/>
        <w:b/>
      </w:rPr>
    </w:pPr>
  </w:p>
  <w:p w14:paraId="32AE2CB9" w14:textId="7A26EBAF" w:rsidR="003772DD" w:rsidRPr="008355DC" w:rsidRDefault="00223D2E" w:rsidP="009053ED">
    <w:pPr>
      <w:pStyle w:val="Header"/>
      <w:rPr>
        <w:rFonts w:ascii="Arial" w:hAnsi="Arial" w:cs="Arial"/>
        <w:b/>
      </w:rPr>
    </w:pPr>
    <w:r>
      <w:rPr>
        <w:noProof/>
      </w:rPr>
      <w:pict w14:anchorId="46AD1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8" type="#_x0000_t75" alt="https://eism.org.uk/wp-content/uploads/2016/12/ed_logo.png" style="position:absolute;margin-left:462.15pt;margin-top:-18.6pt;width:70.5pt;height:72.7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ed_logo"/>
          <o:lock v:ext="edit" aspectratio="f"/>
          <w10:wrap type="tight"/>
        </v:shape>
      </w:pict>
    </w:r>
    <w:r w:rsidR="003772DD" w:rsidRPr="008355DC">
      <w:rPr>
        <w:rFonts w:ascii="Arial" w:hAnsi="Arial" w:cs="Arial"/>
        <w:b/>
      </w:rPr>
      <w:t>SASA EAST DISTRICT</w:t>
    </w:r>
  </w:p>
  <w:p w14:paraId="5EF681B5" w14:textId="77777777" w:rsidR="003772DD" w:rsidRPr="008355DC" w:rsidRDefault="003772D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1DAE80D" w14:textId="77777777" w:rsidR="003772DD" w:rsidRDefault="003772D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360518C2" w14:textId="77777777" w:rsidR="003772DD" w:rsidRPr="009B6815" w:rsidRDefault="003772DD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7C93A2BD" w14:textId="77777777" w:rsidR="003772DD" w:rsidRPr="009053ED" w:rsidRDefault="003772DD" w:rsidP="009053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77777777" w:rsidR="009053ED" w:rsidRPr="008355DC" w:rsidRDefault="009053ED" w:rsidP="009053ED">
    <w:pPr>
      <w:pStyle w:val="Header"/>
      <w:rPr>
        <w:rFonts w:ascii="Arial" w:hAnsi="Arial" w:cs="Arial"/>
        <w:b/>
      </w:rPr>
    </w:pPr>
    <w:r>
      <w:rPr>
        <w:noProof/>
      </w:rPr>
      <w:pict w14:anchorId="7469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5" type="#_x0000_t75" alt="https://eism.org.uk/wp-content/uploads/2016/12/ed_logo.png" style="position:absolute;margin-left:462.15pt;margin-top:-18.6pt;width:70.5pt;height:72.75pt;z-index:-5;visibility:visible" wrapcoords="8732 0 6894 223 3217 2672 3217 3563 2068 4676 1149 6680 460 10466 460 12470 2068 14252 0 14252 -230 14474 -230 18482 3677 21377 21140 21377 21600 19151 21140 18705 18613 17814 21140 14252 21600 11579 21600 6680 19762 3786 19532 2895 15855 668 14017 0 8732 0">
          <v:imagedata r:id="rId1" o:title="ed_logo"/>
          <o:lock v:ext="edit" aspectratio="f"/>
          <w10:wrap type="tight"/>
        </v:shape>
      </w:pict>
    </w:r>
    <w:r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80D1F07" w14:textId="77777777" w:rsidR="009053ED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13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77777777" w:rsidR="009053ED" w:rsidRPr="009B6815" w:rsidRDefault="009053ED" w:rsidP="009053ED">
    <w:pPr>
      <w:pStyle w:val="Header"/>
    </w:pPr>
    <w:r>
      <w:rPr>
        <w:rFonts w:ascii="Arial" w:hAnsi="Arial" w:cs="Arial"/>
        <w:b/>
      </w:rPr>
      <w:t>Friday Session 1 Results</w:t>
    </w:r>
  </w:p>
  <w:p w14:paraId="759646B2" w14:textId="03ABE481" w:rsidR="0051223E" w:rsidRPr="009053ED" w:rsidRDefault="0051223E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3ED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D0044"/>
    <w:rsid w:val="000D27F4"/>
    <w:rsid w:val="000D494F"/>
    <w:rsid w:val="000D5D59"/>
    <w:rsid w:val="000D6E57"/>
    <w:rsid w:val="000E2847"/>
    <w:rsid w:val="00100BD4"/>
    <w:rsid w:val="001062A9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23D2E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233E2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587B"/>
    <w:rsid w:val="004F60F7"/>
    <w:rsid w:val="00511D07"/>
    <w:rsid w:val="0051223E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5F5D3F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A6CAC"/>
    <w:rsid w:val="006B05C6"/>
    <w:rsid w:val="006B129F"/>
    <w:rsid w:val="006C0781"/>
    <w:rsid w:val="006C2BF6"/>
    <w:rsid w:val="006C538F"/>
    <w:rsid w:val="006C5A3C"/>
    <w:rsid w:val="006C63C6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53ED"/>
    <w:rsid w:val="00907E6F"/>
    <w:rsid w:val="009115F6"/>
    <w:rsid w:val="00930F9E"/>
    <w:rsid w:val="009503CA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C00B87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1</TotalTime>
  <Pages>5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 Liddle</cp:lastModifiedBy>
  <cp:revision>2</cp:revision>
  <dcterms:created xsi:type="dcterms:W3CDTF">2020-03-13T12:57:00Z</dcterms:created>
  <dcterms:modified xsi:type="dcterms:W3CDTF">2020-03-13T12:57:00Z</dcterms:modified>
</cp:coreProperties>
</file>